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B04" w:rsidRPr="006E27E0" w:rsidRDefault="003C1B04" w:rsidP="004B5A01">
      <w:pPr>
        <w:jc w:val="center"/>
        <w:rPr>
          <w:b/>
          <w:sz w:val="28"/>
          <w:szCs w:val="28"/>
        </w:rPr>
      </w:pPr>
      <w:r w:rsidRPr="006E27E0">
        <w:rPr>
          <w:b/>
          <w:sz w:val="28"/>
          <w:szCs w:val="28"/>
        </w:rPr>
        <w:t>ОБРАЗЦЫ ТЕСТОВЫХ ЗАДАНИЙ</w:t>
      </w:r>
    </w:p>
    <w:p w:rsidR="003C1B04" w:rsidRDefault="003C1B04" w:rsidP="00201848"/>
    <w:p w:rsidR="003C1B04" w:rsidRPr="00BF12A6" w:rsidRDefault="003C1B04" w:rsidP="00201848">
      <w:pPr>
        <w:jc w:val="center"/>
        <w:rPr>
          <w:b/>
        </w:rPr>
      </w:pPr>
      <w:r w:rsidRPr="00201848">
        <w:rPr>
          <w:b/>
        </w:rPr>
        <w:t>ОБРАЗЕЦ</w:t>
      </w:r>
      <w:r w:rsidRPr="00BF12A6">
        <w:rPr>
          <w:b/>
        </w:rPr>
        <w:t xml:space="preserve"> </w:t>
      </w:r>
      <w:r w:rsidRPr="00201848">
        <w:rPr>
          <w:b/>
        </w:rPr>
        <w:t>ТЕСТОВЫХ</w:t>
      </w:r>
      <w:r w:rsidRPr="00BF12A6">
        <w:rPr>
          <w:b/>
        </w:rPr>
        <w:t xml:space="preserve"> </w:t>
      </w:r>
      <w:r w:rsidRPr="00201848">
        <w:rPr>
          <w:b/>
        </w:rPr>
        <w:t>ЗАДАНИЙ</w:t>
      </w:r>
      <w:r w:rsidRPr="00BF12A6">
        <w:rPr>
          <w:b/>
        </w:rPr>
        <w:t xml:space="preserve"> (</w:t>
      </w:r>
      <w:r w:rsidRPr="00201848">
        <w:rPr>
          <w:b/>
        </w:rPr>
        <w:t>Грамматика</w:t>
      </w:r>
      <w:r w:rsidRPr="00BF12A6">
        <w:rPr>
          <w:b/>
        </w:rPr>
        <w:t>)</w:t>
      </w:r>
    </w:p>
    <w:p w:rsidR="003C1B04" w:rsidRPr="00BF12A6" w:rsidRDefault="003C1B04" w:rsidP="00201848">
      <w:pPr>
        <w:jc w:val="center"/>
        <w:rPr>
          <w:b/>
        </w:rPr>
      </w:pPr>
    </w:p>
    <w:p w:rsidR="003C1B04" w:rsidRPr="00201848" w:rsidRDefault="003C1B04" w:rsidP="00201848">
      <w:pPr>
        <w:rPr>
          <w:b/>
          <w:lang w:val="en-US"/>
        </w:rPr>
      </w:pPr>
      <w:r w:rsidRPr="00201848">
        <w:rPr>
          <w:b/>
          <w:lang w:val="en-US"/>
        </w:rPr>
        <w:t>1.</w:t>
      </w:r>
      <w:r w:rsidRPr="00201848">
        <w:rPr>
          <w:b/>
          <w:lang w:val="en-US"/>
        </w:rPr>
        <w:tab/>
        <w:t xml:space="preserve">Open the brackets using the appropriate form of the verb </w:t>
      </w:r>
    </w:p>
    <w:p w:rsidR="003C1B04" w:rsidRPr="00201848" w:rsidRDefault="003C1B04" w:rsidP="00201848">
      <w:pPr>
        <w:rPr>
          <w:lang w:val="en-US"/>
        </w:rPr>
      </w:pPr>
      <w:r w:rsidRPr="00201848">
        <w:rPr>
          <w:lang w:val="en-US"/>
        </w:rPr>
        <w:t>She (not, to like) me… She always (to say) sharp things to me. I never (to hear) any pleasant word from her.</w:t>
      </w:r>
    </w:p>
    <w:p w:rsidR="003C1B04" w:rsidRPr="00201848" w:rsidRDefault="003C1B04" w:rsidP="00201848">
      <w:pPr>
        <w:rPr>
          <w:lang w:val="en-US"/>
        </w:rPr>
      </w:pPr>
      <w:r w:rsidRPr="00201848">
        <w:rPr>
          <w:lang w:val="en-US"/>
        </w:rPr>
        <w:t xml:space="preserve">You (to be) always so pragmatic. But you (to be) far too romantic about it. </w:t>
      </w:r>
    </w:p>
    <w:p w:rsidR="003C1B04" w:rsidRPr="00201848" w:rsidRDefault="003C1B04" w:rsidP="00201848">
      <w:pPr>
        <w:rPr>
          <w:lang w:val="en-US"/>
        </w:rPr>
      </w:pPr>
    </w:p>
    <w:p w:rsidR="003C1B04" w:rsidRPr="00201848" w:rsidRDefault="003C1B04" w:rsidP="00201848">
      <w:pPr>
        <w:rPr>
          <w:b/>
          <w:lang w:val="en-US"/>
        </w:rPr>
      </w:pPr>
      <w:r w:rsidRPr="00201848">
        <w:rPr>
          <w:b/>
          <w:lang w:val="en-US"/>
        </w:rPr>
        <w:t>2.</w:t>
      </w:r>
      <w:r w:rsidRPr="00201848">
        <w:rPr>
          <w:b/>
          <w:lang w:val="en-US"/>
        </w:rPr>
        <w:tab/>
        <w:t>Correct the following sentences</w:t>
      </w:r>
    </w:p>
    <w:p w:rsidR="003C1B04" w:rsidRPr="00201848" w:rsidRDefault="003C1B04" w:rsidP="00201848">
      <w:pPr>
        <w:rPr>
          <w:lang w:val="en-US"/>
        </w:rPr>
      </w:pPr>
      <w:r w:rsidRPr="00201848">
        <w:rPr>
          <w:lang w:val="en-US"/>
        </w:rPr>
        <w:t>She sees her doctor today at 6 o’clock.</w:t>
      </w:r>
    </w:p>
    <w:p w:rsidR="003C1B04" w:rsidRPr="00201848" w:rsidRDefault="003C1B04" w:rsidP="00201848">
      <w:pPr>
        <w:rPr>
          <w:lang w:val="en-US"/>
        </w:rPr>
      </w:pPr>
      <w:r w:rsidRPr="00201848">
        <w:rPr>
          <w:lang w:val="en-US"/>
        </w:rPr>
        <w:t>He bought a house this month.</w:t>
      </w:r>
    </w:p>
    <w:p w:rsidR="003C1B04" w:rsidRPr="00201848" w:rsidRDefault="003C1B04" w:rsidP="00201848">
      <w:pPr>
        <w:rPr>
          <w:lang w:val="en-US"/>
        </w:rPr>
      </w:pPr>
    </w:p>
    <w:p w:rsidR="003C1B04" w:rsidRPr="00201848" w:rsidRDefault="003C1B04" w:rsidP="00201848">
      <w:pPr>
        <w:rPr>
          <w:b/>
          <w:lang w:val="en-US"/>
        </w:rPr>
      </w:pPr>
      <w:r w:rsidRPr="00201848">
        <w:rPr>
          <w:b/>
          <w:lang w:val="en-US"/>
        </w:rPr>
        <w:t>3.</w:t>
      </w:r>
      <w:r w:rsidRPr="00201848">
        <w:rPr>
          <w:b/>
          <w:lang w:val="en-US"/>
        </w:rPr>
        <w:tab/>
        <w:t>Change the sentences from active into passive</w:t>
      </w:r>
    </w:p>
    <w:p w:rsidR="003C1B04" w:rsidRPr="00201848" w:rsidRDefault="003C1B04" w:rsidP="00201848">
      <w:pPr>
        <w:rPr>
          <w:lang w:val="en-US"/>
        </w:rPr>
      </w:pPr>
      <w:r w:rsidRPr="00201848">
        <w:rPr>
          <w:lang w:val="en-US"/>
        </w:rPr>
        <w:t>They make the best cream cakes.</w:t>
      </w:r>
    </w:p>
    <w:p w:rsidR="003C1B04" w:rsidRPr="00201848" w:rsidRDefault="003C1B04" w:rsidP="00201848">
      <w:pPr>
        <w:rPr>
          <w:lang w:val="en-US"/>
        </w:rPr>
      </w:pPr>
      <w:r w:rsidRPr="00201848">
        <w:rPr>
          <w:lang w:val="en-US"/>
        </w:rPr>
        <w:t>The nurses take very good care of the patients.</w:t>
      </w:r>
    </w:p>
    <w:p w:rsidR="003C1B04" w:rsidRPr="00201848" w:rsidRDefault="003C1B04" w:rsidP="00201848">
      <w:pPr>
        <w:rPr>
          <w:lang w:val="en-US"/>
        </w:rPr>
      </w:pPr>
    </w:p>
    <w:p w:rsidR="003C1B04" w:rsidRPr="00201848" w:rsidRDefault="003C1B04" w:rsidP="00201848">
      <w:pPr>
        <w:rPr>
          <w:b/>
          <w:lang w:val="en-US"/>
        </w:rPr>
      </w:pPr>
      <w:r w:rsidRPr="00201848">
        <w:rPr>
          <w:b/>
          <w:lang w:val="en-US"/>
        </w:rPr>
        <w:t>4.</w:t>
      </w:r>
      <w:r w:rsidRPr="00201848">
        <w:rPr>
          <w:b/>
          <w:lang w:val="en-US"/>
        </w:rPr>
        <w:tab/>
        <w:t>Turn the following sentences into indirect speech</w:t>
      </w:r>
    </w:p>
    <w:p w:rsidR="003C1B04" w:rsidRPr="00201848" w:rsidRDefault="003C1B04" w:rsidP="00201848">
      <w:pPr>
        <w:rPr>
          <w:lang w:val="en-US"/>
        </w:rPr>
      </w:pPr>
      <w:r w:rsidRPr="00201848">
        <w:rPr>
          <w:lang w:val="en-US"/>
        </w:rPr>
        <w:t>“A lot of English words are borrowed from other languages,” the teacher said to us.</w:t>
      </w:r>
    </w:p>
    <w:p w:rsidR="003C1B04" w:rsidRPr="00201848" w:rsidRDefault="003C1B04" w:rsidP="00201848">
      <w:pPr>
        <w:rPr>
          <w:lang w:val="en-US"/>
        </w:rPr>
      </w:pPr>
      <w:r w:rsidRPr="00201848">
        <w:rPr>
          <w:lang w:val="en-US"/>
        </w:rPr>
        <w:t xml:space="preserve"> “</w:t>
      </w:r>
      <w:smartTag w:uri="urn:schemas-microsoft-com:office:smarttags" w:element="country-region">
        <w:smartTag w:uri="urn:schemas-microsoft-com:office:smarttags" w:element="place">
          <w:r w:rsidRPr="00201848">
            <w:rPr>
              <w:lang w:val="en-US"/>
            </w:rPr>
            <w:t>China</w:t>
          </w:r>
        </w:smartTag>
      </w:smartTag>
      <w:r w:rsidRPr="00201848">
        <w:rPr>
          <w:lang w:val="en-US"/>
        </w:rPr>
        <w:t xml:space="preserve"> is a densely populated country,” she said.</w:t>
      </w:r>
    </w:p>
    <w:p w:rsidR="003C1B04" w:rsidRPr="00201848" w:rsidRDefault="003C1B04" w:rsidP="00201848">
      <w:pPr>
        <w:rPr>
          <w:lang w:val="en-US"/>
        </w:rPr>
      </w:pPr>
    </w:p>
    <w:p w:rsidR="003C1B04" w:rsidRPr="00201848" w:rsidRDefault="003C1B04" w:rsidP="00201848">
      <w:pPr>
        <w:rPr>
          <w:b/>
          <w:lang w:val="en-US"/>
        </w:rPr>
      </w:pPr>
      <w:r w:rsidRPr="00201848">
        <w:rPr>
          <w:b/>
          <w:lang w:val="en-US"/>
        </w:rPr>
        <w:t>5.</w:t>
      </w:r>
      <w:r w:rsidRPr="00201848">
        <w:rPr>
          <w:b/>
          <w:lang w:val="en-US"/>
        </w:rPr>
        <w:tab/>
        <w:t>Find the word which should not be in the sentence</w:t>
      </w:r>
    </w:p>
    <w:p w:rsidR="003C1B04" w:rsidRPr="00201848" w:rsidRDefault="003C1B04" w:rsidP="00201848">
      <w:pPr>
        <w:rPr>
          <w:lang w:val="en-US"/>
        </w:rPr>
      </w:pPr>
      <w:r w:rsidRPr="00201848">
        <w:rPr>
          <w:lang w:val="en-US"/>
        </w:rPr>
        <w:t>The boss said about we were going to be given a few days off.</w:t>
      </w:r>
    </w:p>
    <w:p w:rsidR="003C1B04" w:rsidRPr="00201848" w:rsidRDefault="003C1B04" w:rsidP="00201848">
      <w:pPr>
        <w:rPr>
          <w:lang w:val="en-US"/>
        </w:rPr>
      </w:pPr>
      <w:r w:rsidRPr="00201848">
        <w:rPr>
          <w:lang w:val="en-US"/>
        </w:rPr>
        <w:t>Sophie told to me she was looking for a better job.</w:t>
      </w:r>
    </w:p>
    <w:p w:rsidR="003C1B04" w:rsidRPr="00201848" w:rsidRDefault="003C1B04" w:rsidP="00201848">
      <w:pPr>
        <w:rPr>
          <w:lang w:val="en-US"/>
        </w:rPr>
      </w:pPr>
    </w:p>
    <w:p w:rsidR="003C1B04" w:rsidRPr="00201848" w:rsidRDefault="003C1B04" w:rsidP="00201848">
      <w:pPr>
        <w:rPr>
          <w:b/>
          <w:lang w:val="en-US"/>
        </w:rPr>
      </w:pPr>
      <w:r w:rsidRPr="00201848">
        <w:rPr>
          <w:b/>
          <w:lang w:val="en-US"/>
        </w:rPr>
        <w:t>6.</w:t>
      </w:r>
      <w:r w:rsidRPr="00201848">
        <w:rPr>
          <w:b/>
          <w:lang w:val="en-US"/>
        </w:rPr>
        <w:tab/>
        <w:t>Give the plural of the following nouns.</w:t>
      </w:r>
    </w:p>
    <w:p w:rsidR="003C1B04" w:rsidRPr="00201848" w:rsidRDefault="003C1B04" w:rsidP="00201848">
      <w:pPr>
        <w:rPr>
          <w:lang w:val="en-US"/>
        </w:rPr>
      </w:pPr>
      <w:r w:rsidRPr="00201848">
        <w:rPr>
          <w:lang w:val="en-US"/>
        </w:rPr>
        <w:t>Face, house, portfolio, tomato, cry, key, rock, bush, enemy, leaf</w:t>
      </w:r>
    </w:p>
    <w:p w:rsidR="003C1B04" w:rsidRPr="00201848" w:rsidRDefault="003C1B04" w:rsidP="00201848">
      <w:pPr>
        <w:rPr>
          <w:lang w:val="en-US"/>
        </w:rPr>
      </w:pPr>
    </w:p>
    <w:p w:rsidR="003C1B04" w:rsidRPr="00201848" w:rsidRDefault="003C1B04" w:rsidP="00201848">
      <w:pPr>
        <w:rPr>
          <w:b/>
          <w:lang w:val="en-US"/>
        </w:rPr>
      </w:pPr>
      <w:r w:rsidRPr="00201848">
        <w:rPr>
          <w:b/>
          <w:lang w:val="en-US"/>
        </w:rPr>
        <w:t>7.</w:t>
      </w:r>
      <w:r w:rsidRPr="00201848">
        <w:rPr>
          <w:b/>
          <w:lang w:val="en-US"/>
        </w:rPr>
        <w:tab/>
        <w:t>Put the noun in brackets in the Possessive Case</w:t>
      </w:r>
    </w:p>
    <w:p w:rsidR="003C1B04" w:rsidRPr="00201848" w:rsidRDefault="003C1B04" w:rsidP="00201848">
      <w:pPr>
        <w:rPr>
          <w:lang w:val="en-US"/>
        </w:rPr>
      </w:pPr>
      <w:r w:rsidRPr="00201848">
        <w:rPr>
          <w:lang w:val="en-US"/>
        </w:rPr>
        <w:t>That night he had chosen a basement bar a … throw from Scotland Yard. (stone).</w:t>
      </w:r>
    </w:p>
    <w:p w:rsidR="003C1B04" w:rsidRPr="00201848" w:rsidRDefault="003C1B04" w:rsidP="00201848">
      <w:pPr>
        <w:rPr>
          <w:lang w:val="en-US"/>
        </w:rPr>
      </w:pPr>
      <w:r w:rsidRPr="00201848">
        <w:rPr>
          <w:lang w:val="en-US"/>
        </w:rPr>
        <w:t>I think … friendships are much deeper than … (men, women).</w:t>
      </w:r>
    </w:p>
    <w:p w:rsidR="003C1B04" w:rsidRPr="00201848" w:rsidRDefault="003C1B04" w:rsidP="00201848">
      <w:pPr>
        <w:rPr>
          <w:lang w:val="en-US"/>
        </w:rPr>
      </w:pPr>
    </w:p>
    <w:p w:rsidR="003C1B04" w:rsidRPr="00201848" w:rsidRDefault="003C1B04" w:rsidP="00201848">
      <w:pPr>
        <w:rPr>
          <w:b/>
          <w:lang w:val="en-US"/>
        </w:rPr>
      </w:pPr>
      <w:r w:rsidRPr="00201848">
        <w:rPr>
          <w:b/>
          <w:lang w:val="en-US"/>
        </w:rPr>
        <w:t>8.</w:t>
      </w:r>
      <w:r w:rsidRPr="00201848">
        <w:rPr>
          <w:b/>
          <w:lang w:val="en-US"/>
        </w:rPr>
        <w:tab/>
        <w:t>Choose the correct form of the verb in each sentence.</w:t>
      </w:r>
    </w:p>
    <w:p w:rsidR="003C1B04" w:rsidRPr="00201848" w:rsidRDefault="003C1B04" w:rsidP="00201848">
      <w:pPr>
        <w:rPr>
          <w:lang w:val="en-US"/>
        </w:rPr>
      </w:pPr>
      <w:r w:rsidRPr="00201848">
        <w:rPr>
          <w:lang w:val="en-US"/>
        </w:rPr>
        <w:t>Most of the mountain peaks in the Himalayan range is/ are covered with snow the year round.</w:t>
      </w:r>
    </w:p>
    <w:p w:rsidR="003C1B04" w:rsidRPr="00201848" w:rsidRDefault="003C1B04" w:rsidP="00201848">
      <w:pPr>
        <w:rPr>
          <w:lang w:val="en-US"/>
        </w:rPr>
      </w:pPr>
      <w:r w:rsidRPr="00201848">
        <w:rPr>
          <w:lang w:val="en-US"/>
        </w:rPr>
        <w:t>Nearly forty percent of the people in our town never votes /vote in local elections.</w:t>
      </w:r>
    </w:p>
    <w:p w:rsidR="003C1B04" w:rsidRPr="00201848" w:rsidRDefault="003C1B04" w:rsidP="00201848">
      <w:pPr>
        <w:rPr>
          <w:lang w:val="en-US"/>
        </w:rPr>
      </w:pPr>
    </w:p>
    <w:p w:rsidR="003C1B04" w:rsidRPr="00201848" w:rsidRDefault="003C1B04" w:rsidP="00201848">
      <w:pPr>
        <w:rPr>
          <w:b/>
          <w:lang w:val="en-US"/>
        </w:rPr>
      </w:pPr>
      <w:r w:rsidRPr="00201848">
        <w:rPr>
          <w:b/>
          <w:lang w:val="en-US"/>
        </w:rPr>
        <w:t>9.</w:t>
      </w:r>
      <w:r w:rsidRPr="00201848">
        <w:rPr>
          <w:b/>
          <w:lang w:val="en-US"/>
        </w:rPr>
        <w:tab/>
        <w:t>Fill in the blanks with articles wherever necessary.</w:t>
      </w:r>
    </w:p>
    <w:p w:rsidR="003C1B04" w:rsidRPr="00201848" w:rsidRDefault="003C1B04" w:rsidP="00201848">
      <w:pPr>
        <w:rPr>
          <w:lang w:val="en-US"/>
        </w:rPr>
      </w:pPr>
      <w:r w:rsidRPr="00201848">
        <w:rPr>
          <w:lang w:val="en-US"/>
        </w:rPr>
        <w:t>You can't tell those birds from ... sky and that's why the hawks don't catch them, don't see them up there in ... blue sky near ... sun.</w:t>
      </w:r>
    </w:p>
    <w:p w:rsidR="003C1B04" w:rsidRPr="00201848" w:rsidRDefault="003C1B04" w:rsidP="00201848">
      <w:pPr>
        <w:rPr>
          <w:lang w:val="en-US"/>
        </w:rPr>
      </w:pPr>
      <w:r w:rsidRPr="00201848">
        <w:rPr>
          <w:lang w:val="en-US"/>
        </w:rPr>
        <w:t>... sun was so full of promise, and ... sea was whipped white with  … merry wind.</w:t>
      </w:r>
    </w:p>
    <w:p w:rsidR="003C1B04" w:rsidRPr="00201848" w:rsidRDefault="003C1B04" w:rsidP="00201848">
      <w:pPr>
        <w:rPr>
          <w:lang w:val="en-US"/>
        </w:rPr>
      </w:pPr>
    </w:p>
    <w:p w:rsidR="003C1B04" w:rsidRPr="00201848" w:rsidRDefault="003C1B04" w:rsidP="00201848">
      <w:pPr>
        <w:rPr>
          <w:b/>
          <w:lang w:val="en-US"/>
        </w:rPr>
      </w:pPr>
      <w:r w:rsidRPr="00201848">
        <w:rPr>
          <w:b/>
          <w:lang w:val="en-US"/>
        </w:rPr>
        <w:t>10.</w:t>
      </w:r>
      <w:r w:rsidRPr="00201848">
        <w:rPr>
          <w:b/>
          <w:lang w:val="en-US"/>
        </w:rPr>
        <w:tab/>
        <w:t>Translate the following sentences into English.</w:t>
      </w:r>
    </w:p>
    <w:p w:rsidR="003C1B04" w:rsidRDefault="003C1B04" w:rsidP="00201848">
      <w:r>
        <w:t>Был воскресный полдень; солнце, которое све¬тило уже несколько часов, начинало согревать землю.</w:t>
      </w:r>
    </w:p>
    <w:p w:rsidR="003C1B04" w:rsidRDefault="003C1B04" w:rsidP="00201848">
      <w:r>
        <w:t>Они самые неблагодарные люди в мире.</w:t>
      </w:r>
    </w:p>
    <w:p w:rsidR="003C1B04" w:rsidRDefault="003C1B04" w:rsidP="00201848"/>
    <w:p w:rsidR="003C1B04" w:rsidRDefault="003C1B04" w:rsidP="00201848"/>
    <w:p w:rsidR="003C1B04" w:rsidRDefault="003C1B04" w:rsidP="00201848"/>
    <w:p w:rsidR="003C1B04" w:rsidRDefault="003C1B04" w:rsidP="00201848"/>
    <w:p w:rsidR="003C1B04" w:rsidRPr="00BF12A6" w:rsidRDefault="003C1B04" w:rsidP="00201848"/>
    <w:p w:rsidR="003C1B04" w:rsidRPr="00BF12A6" w:rsidRDefault="003C1B04" w:rsidP="00201848"/>
    <w:p w:rsidR="003C1B04" w:rsidRPr="00BF12A6" w:rsidRDefault="003C1B04" w:rsidP="00201848"/>
    <w:p w:rsidR="003C1B04" w:rsidRPr="00201848" w:rsidRDefault="003C1B04" w:rsidP="00201848">
      <w:pPr>
        <w:rPr>
          <w:b/>
        </w:rPr>
      </w:pPr>
      <w:r w:rsidRPr="00201848">
        <w:rPr>
          <w:b/>
        </w:rPr>
        <w:t xml:space="preserve">ОБРАЗЕЦ ТЕСТОВЫХ </w:t>
      </w:r>
      <w:r>
        <w:rPr>
          <w:b/>
        </w:rPr>
        <w:t>ЗАДАНИЙ (</w:t>
      </w:r>
      <w:r>
        <w:rPr>
          <w:b/>
          <w:lang w:val="en-US"/>
        </w:rPr>
        <w:t>Business</w:t>
      </w:r>
      <w:r w:rsidRPr="00BF12A6">
        <w:rPr>
          <w:b/>
        </w:rPr>
        <w:t xml:space="preserve"> </w:t>
      </w:r>
      <w:r>
        <w:rPr>
          <w:b/>
          <w:lang w:val="en-US"/>
        </w:rPr>
        <w:t>English</w:t>
      </w:r>
      <w:r w:rsidRPr="00201848">
        <w:rPr>
          <w:b/>
        </w:rPr>
        <w:t>)</w:t>
      </w:r>
    </w:p>
    <w:p w:rsidR="003C1B04" w:rsidRPr="00201848" w:rsidRDefault="003C1B04" w:rsidP="00201848"/>
    <w:p w:rsidR="003C1B04" w:rsidRPr="00201848" w:rsidRDefault="003C1B04" w:rsidP="00201848">
      <w:pPr>
        <w:rPr>
          <w:b/>
          <w:lang w:val="en-US"/>
        </w:rPr>
      </w:pPr>
      <w:r w:rsidRPr="00201848">
        <w:rPr>
          <w:b/>
          <w:lang w:val="en-US"/>
        </w:rPr>
        <w:t>1. Define the following terms:</w:t>
      </w:r>
    </w:p>
    <w:p w:rsidR="003C1B04" w:rsidRPr="00201848" w:rsidRDefault="003C1B04" w:rsidP="00201848">
      <w:pPr>
        <w:rPr>
          <w:lang w:val="en-US"/>
        </w:rPr>
      </w:pPr>
      <w:r w:rsidRPr="00201848">
        <w:rPr>
          <w:lang w:val="en-US"/>
        </w:rPr>
        <w:t xml:space="preserve"> Financial intermediary, banker’s banks, auditing, money market, finance, account, income statement, fixed capital</w:t>
      </w:r>
    </w:p>
    <w:p w:rsidR="003C1B04" w:rsidRDefault="003C1B04" w:rsidP="00201848">
      <w:pPr>
        <w:rPr>
          <w:b/>
          <w:lang w:val="en-US"/>
        </w:rPr>
      </w:pPr>
    </w:p>
    <w:p w:rsidR="003C1B04" w:rsidRPr="00201848" w:rsidRDefault="003C1B04" w:rsidP="00201848">
      <w:pPr>
        <w:rPr>
          <w:b/>
          <w:lang w:val="en-US"/>
        </w:rPr>
      </w:pPr>
      <w:r w:rsidRPr="00201848">
        <w:rPr>
          <w:b/>
          <w:lang w:val="en-US"/>
        </w:rPr>
        <w:t>2. Insert the correct prepositions.</w:t>
      </w:r>
    </w:p>
    <w:p w:rsidR="003C1B04" w:rsidRPr="00201848" w:rsidRDefault="003C1B04" w:rsidP="00201848">
      <w:pPr>
        <w:rPr>
          <w:lang w:val="en-US"/>
        </w:rPr>
      </w:pPr>
      <w:r w:rsidRPr="00201848">
        <w:rPr>
          <w:lang w:val="en-US"/>
        </w:rPr>
        <w:t>to flourish … credit, to expose … risk, to grant loans … smb, a claim …. smb, to shift … smth … smth, to be affordable … smb, to keep … reserve … a bank,  to remove … circulation… , …low cost, to split … accounts, …the completion … an audit</w:t>
      </w:r>
    </w:p>
    <w:p w:rsidR="003C1B04" w:rsidRDefault="003C1B04" w:rsidP="00201848">
      <w:pPr>
        <w:rPr>
          <w:b/>
          <w:lang w:val="en-US"/>
        </w:rPr>
      </w:pPr>
    </w:p>
    <w:p w:rsidR="003C1B04" w:rsidRPr="00201848" w:rsidRDefault="003C1B04" w:rsidP="00201848">
      <w:pPr>
        <w:rPr>
          <w:b/>
          <w:lang w:val="en-US"/>
        </w:rPr>
      </w:pPr>
      <w:r w:rsidRPr="00201848">
        <w:rPr>
          <w:b/>
          <w:lang w:val="en-US"/>
        </w:rPr>
        <w:t>3. Write 3-4 nouns which are most commonly used:</w:t>
      </w:r>
    </w:p>
    <w:p w:rsidR="003C1B04" w:rsidRPr="00201848" w:rsidRDefault="003C1B04" w:rsidP="00201848">
      <w:pPr>
        <w:rPr>
          <w:lang w:val="en-US"/>
        </w:rPr>
      </w:pPr>
      <w:r w:rsidRPr="00201848">
        <w:rPr>
          <w:lang w:val="en-US"/>
        </w:rPr>
        <w:t>a)</w:t>
      </w:r>
      <w:r w:rsidRPr="00201848">
        <w:rPr>
          <w:lang w:val="en-US"/>
        </w:rPr>
        <w:tab/>
        <w:t>with the following adjectives: efficient, negligible, surplus, trustworthy</w:t>
      </w:r>
    </w:p>
    <w:p w:rsidR="003C1B04" w:rsidRPr="00201848" w:rsidRDefault="003C1B04" w:rsidP="00201848">
      <w:pPr>
        <w:rPr>
          <w:lang w:val="en-US"/>
        </w:rPr>
      </w:pPr>
      <w:r w:rsidRPr="00201848">
        <w:rPr>
          <w:lang w:val="en-US"/>
        </w:rPr>
        <w:t>b)</w:t>
      </w:r>
      <w:r w:rsidRPr="00201848">
        <w:rPr>
          <w:lang w:val="en-US"/>
        </w:rPr>
        <w:tab/>
        <w:t>with the following verbs: to issue, to cover, to accumulate, to incur.</w:t>
      </w:r>
    </w:p>
    <w:p w:rsidR="003C1B04" w:rsidRDefault="003C1B04" w:rsidP="00201848">
      <w:pPr>
        <w:rPr>
          <w:b/>
          <w:lang w:val="en-US"/>
        </w:rPr>
      </w:pPr>
    </w:p>
    <w:p w:rsidR="003C1B04" w:rsidRPr="00201848" w:rsidRDefault="003C1B04" w:rsidP="00201848">
      <w:pPr>
        <w:rPr>
          <w:b/>
          <w:lang w:val="en-US"/>
        </w:rPr>
      </w:pPr>
      <w:r w:rsidRPr="00201848">
        <w:rPr>
          <w:b/>
          <w:lang w:val="en-US"/>
        </w:rPr>
        <w:t>4. Translate into Russian.</w:t>
      </w:r>
    </w:p>
    <w:p w:rsidR="003C1B04" w:rsidRPr="00201848" w:rsidRDefault="003C1B04" w:rsidP="00201848">
      <w:pPr>
        <w:rPr>
          <w:lang w:val="en-US"/>
        </w:rPr>
      </w:pPr>
      <w:r w:rsidRPr="00201848">
        <w:rPr>
          <w:lang w:val="en-US"/>
        </w:rPr>
        <w:t>loanable funds,  deficit-spending individuals, negligible costs,. treasury bonds, adjust the money supply, debt rescheduling, equity financing, securities house, operating budget, promissory note, capital goods, managerial accounting, compliance audit</w:t>
      </w:r>
    </w:p>
    <w:p w:rsidR="003C1B04" w:rsidRPr="00BF12A6" w:rsidRDefault="003C1B04" w:rsidP="00201848">
      <w:pPr>
        <w:rPr>
          <w:b/>
          <w:lang w:val="en-US"/>
        </w:rPr>
      </w:pPr>
    </w:p>
    <w:p w:rsidR="003C1B04" w:rsidRPr="00201848" w:rsidRDefault="003C1B04" w:rsidP="00201848">
      <w:pPr>
        <w:rPr>
          <w:b/>
        </w:rPr>
      </w:pPr>
      <w:r w:rsidRPr="00201848">
        <w:rPr>
          <w:b/>
        </w:rPr>
        <w:t>5.</w:t>
      </w:r>
      <w:r w:rsidRPr="00201848">
        <w:rPr>
          <w:b/>
          <w:lang w:val="en-US"/>
        </w:rPr>
        <w:t>Translate</w:t>
      </w:r>
      <w:r w:rsidRPr="00201848">
        <w:rPr>
          <w:b/>
        </w:rPr>
        <w:t xml:space="preserve"> </w:t>
      </w:r>
      <w:r w:rsidRPr="00201848">
        <w:rPr>
          <w:b/>
          <w:lang w:val="en-US"/>
        </w:rPr>
        <w:t>into</w:t>
      </w:r>
      <w:r w:rsidRPr="00201848">
        <w:rPr>
          <w:b/>
        </w:rPr>
        <w:t xml:space="preserve"> </w:t>
      </w:r>
      <w:r w:rsidRPr="00201848">
        <w:rPr>
          <w:b/>
          <w:lang w:val="en-US"/>
        </w:rPr>
        <w:t>English</w:t>
      </w:r>
      <w:r w:rsidRPr="00201848">
        <w:rPr>
          <w:b/>
        </w:rPr>
        <w:t>.</w:t>
      </w:r>
    </w:p>
    <w:p w:rsidR="003C1B04" w:rsidRPr="00201848" w:rsidRDefault="003C1B04" w:rsidP="00201848">
      <w:r w:rsidRPr="00201848">
        <w:t>не иметь финансового опыта,  учреждать банки, повышать процентные ставки, операции на открытом рынке, текущие расходы, рисковое заимствование, финансовые учреждения, оценивать финансовое положение</w:t>
      </w:r>
    </w:p>
    <w:p w:rsidR="003C1B04" w:rsidRPr="00BF12A6" w:rsidRDefault="003C1B04" w:rsidP="00201848">
      <w:pPr>
        <w:rPr>
          <w:b/>
        </w:rPr>
      </w:pPr>
    </w:p>
    <w:p w:rsidR="003C1B04" w:rsidRPr="00201848" w:rsidRDefault="003C1B04" w:rsidP="00201848">
      <w:pPr>
        <w:rPr>
          <w:b/>
          <w:lang w:val="en-US"/>
        </w:rPr>
      </w:pPr>
      <w:r w:rsidRPr="00201848">
        <w:rPr>
          <w:b/>
          <w:lang w:val="en-US"/>
        </w:rPr>
        <w:t>6. Define whether the following statements are true or false.</w:t>
      </w:r>
    </w:p>
    <w:p w:rsidR="003C1B04" w:rsidRPr="00201848" w:rsidRDefault="003C1B04" w:rsidP="00201848">
      <w:pPr>
        <w:rPr>
          <w:lang w:val="en-US"/>
        </w:rPr>
      </w:pPr>
      <w:r w:rsidRPr="00201848">
        <w:rPr>
          <w:lang w:val="en-US"/>
        </w:rPr>
        <w:t>1. The first bankers were goldsmiths.</w:t>
      </w:r>
    </w:p>
    <w:p w:rsidR="003C1B04" w:rsidRPr="00201848" w:rsidRDefault="003C1B04" w:rsidP="00201848">
      <w:pPr>
        <w:rPr>
          <w:lang w:val="en-US"/>
        </w:rPr>
      </w:pPr>
      <w:r w:rsidRPr="00201848">
        <w:rPr>
          <w:lang w:val="en-US"/>
        </w:rPr>
        <w:t>2. Banks are similar to savings and loan associations and credit unions.</w:t>
      </w:r>
    </w:p>
    <w:p w:rsidR="003C1B04" w:rsidRPr="00201848" w:rsidRDefault="003C1B04" w:rsidP="00201848">
      <w:pPr>
        <w:rPr>
          <w:lang w:val="en-US"/>
        </w:rPr>
      </w:pPr>
      <w:r w:rsidRPr="00201848">
        <w:rPr>
          <w:lang w:val="en-US"/>
        </w:rPr>
        <w:t>3. Deficit-spending individuals and institutions earn more than spend.</w:t>
      </w:r>
    </w:p>
    <w:p w:rsidR="003C1B04" w:rsidRPr="00201848" w:rsidRDefault="003C1B04" w:rsidP="00201848">
      <w:pPr>
        <w:rPr>
          <w:lang w:val="en-US"/>
        </w:rPr>
      </w:pPr>
      <w:r w:rsidRPr="00201848">
        <w:rPr>
          <w:lang w:val="en-US"/>
        </w:rPr>
        <w:t>4. Banks won’t exist for long due to imperfections in financial system.</w:t>
      </w:r>
    </w:p>
    <w:p w:rsidR="003C1B04" w:rsidRPr="00201848" w:rsidRDefault="003C1B04" w:rsidP="00201848">
      <w:pPr>
        <w:rPr>
          <w:lang w:val="en-US"/>
        </w:rPr>
      </w:pPr>
      <w:r w:rsidRPr="00201848">
        <w:rPr>
          <w:lang w:val="en-US"/>
        </w:rPr>
        <w:t>5. Banks are regulated because of their power to create money.</w:t>
      </w:r>
    </w:p>
    <w:p w:rsidR="003C1B04" w:rsidRDefault="003C1B04" w:rsidP="00201848">
      <w:pPr>
        <w:rPr>
          <w:b/>
          <w:lang w:val="en-US"/>
        </w:rPr>
      </w:pPr>
    </w:p>
    <w:p w:rsidR="003C1B04" w:rsidRPr="00201848" w:rsidRDefault="003C1B04" w:rsidP="00201848">
      <w:pPr>
        <w:rPr>
          <w:b/>
          <w:lang w:val="en-US"/>
        </w:rPr>
      </w:pPr>
      <w:r w:rsidRPr="00201848">
        <w:rPr>
          <w:b/>
          <w:lang w:val="en-US"/>
        </w:rPr>
        <w:t>7. Give the terms to the following definitions.</w:t>
      </w:r>
    </w:p>
    <w:p w:rsidR="003C1B04" w:rsidRPr="00201848" w:rsidRDefault="003C1B04" w:rsidP="00201848">
      <w:pPr>
        <w:rPr>
          <w:lang w:val="en-US"/>
        </w:rPr>
      </w:pPr>
      <w:r w:rsidRPr="00201848">
        <w:rPr>
          <w:lang w:val="en-US"/>
        </w:rPr>
        <w:t>1.</w:t>
      </w:r>
      <w:r w:rsidRPr="00201848">
        <w:rPr>
          <w:lang w:val="en-US"/>
        </w:rPr>
        <w:tab/>
        <w:t>formal financial statement____________</w:t>
      </w:r>
    </w:p>
    <w:p w:rsidR="003C1B04" w:rsidRPr="00201848" w:rsidRDefault="003C1B04" w:rsidP="00201848">
      <w:pPr>
        <w:rPr>
          <w:lang w:val="en-US"/>
        </w:rPr>
      </w:pPr>
      <w:r w:rsidRPr="00201848">
        <w:rPr>
          <w:lang w:val="en-US"/>
        </w:rPr>
        <w:t>2.</w:t>
      </w:r>
      <w:r w:rsidRPr="00201848">
        <w:rPr>
          <w:lang w:val="en-US"/>
        </w:rPr>
        <w:tab/>
        <w:t>long-term securities are traded in___________</w:t>
      </w:r>
    </w:p>
    <w:p w:rsidR="003C1B04" w:rsidRPr="00201848" w:rsidRDefault="003C1B04" w:rsidP="00201848">
      <w:pPr>
        <w:rPr>
          <w:lang w:val="en-US"/>
        </w:rPr>
      </w:pPr>
      <w:r w:rsidRPr="00201848">
        <w:rPr>
          <w:lang w:val="en-US"/>
        </w:rPr>
        <w:t>3.</w:t>
      </w:r>
      <w:r w:rsidRPr="00201848">
        <w:rPr>
          <w:lang w:val="en-US"/>
        </w:rPr>
        <w:tab/>
        <w:t>proportional amounts of profit paid to stockholders_______</w:t>
      </w:r>
    </w:p>
    <w:p w:rsidR="003C1B04" w:rsidRPr="00201848" w:rsidRDefault="003C1B04" w:rsidP="00201848">
      <w:pPr>
        <w:rPr>
          <w:lang w:val="en-US"/>
        </w:rPr>
      </w:pPr>
      <w:r w:rsidRPr="00201848">
        <w:rPr>
          <w:lang w:val="en-US"/>
        </w:rPr>
        <w:t>4.</w:t>
      </w:r>
      <w:r w:rsidRPr="00201848">
        <w:rPr>
          <w:lang w:val="en-US"/>
        </w:rPr>
        <w:tab/>
        <w:t>a document which lists all the assets, liabilities and owner’s equity at a point of time_____________</w:t>
      </w:r>
    </w:p>
    <w:p w:rsidR="003C1B04" w:rsidRPr="00201848" w:rsidRDefault="003C1B04" w:rsidP="00201848">
      <w:pPr>
        <w:rPr>
          <w:lang w:val="en-US"/>
        </w:rPr>
      </w:pPr>
      <w:r w:rsidRPr="00201848">
        <w:rPr>
          <w:lang w:val="en-US"/>
        </w:rPr>
        <w:t>5.</w:t>
      </w:r>
      <w:r w:rsidRPr="00201848">
        <w:rPr>
          <w:lang w:val="en-US"/>
        </w:rPr>
        <w:tab/>
        <w:t>the process of recording, classifying and summarizing economic events in a logical manner__________</w:t>
      </w:r>
    </w:p>
    <w:p w:rsidR="003C1B04" w:rsidRDefault="003C1B04" w:rsidP="00201848">
      <w:pPr>
        <w:rPr>
          <w:lang w:val="en-US"/>
        </w:rPr>
      </w:pPr>
    </w:p>
    <w:p w:rsidR="003C1B04" w:rsidRDefault="003C1B04" w:rsidP="00201848">
      <w:pPr>
        <w:rPr>
          <w:lang w:val="en-US"/>
        </w:rPr>
      </w:pPr>
    </w:p>
    <w:p w:rsidR="003C1B04" w:rsidRDefault="003C1B04" w:rsidP="00201848">
      <w:pPr>
        <w:rPr>
          <w:lang w:val="en-US"/>
        </w:rPr>
      </w:pPr>
    </w:p>
    <w:p w:rsidR="003C1B04" w:rsidRDefault="003C1B04" w:rsidP="00201848">
      <w:pPr>
        <w:rPr>
          <w:lang w:val="en-US"/>
        </w:rPr>
      </w:pPr>
    </w:p>
    <w:p w:rsidR="003C1B04" w:rsidRDefault="003C1B04" w:rsidP="00201848">
      <w:pPr>
        <w:rPr>
          <w:lang w:val="en-US"/>
        </w:rPr>
      </w:pPr>
    </w:p>
    <w:p w:rsidR="003C1B04" w:rsidRDefault="003C1B04" w:rsidP="00201848">
      <w:pPr>
        <w:rPr>
          <w:lang w:val="en-US"/>
        </w:rPr>
      </w:pPr>
    </w:p>
    <w:p w:rsidR="003C1B04" w:rsidRDefault="003C1B04" w:rsidP="00201848">
      <w:pPr>
        <w:rPr>
          <w:lang w:val="en-US"/>
        </w:rPr>
      </w:pPr>
    </w:p>
    <w:p w:rsidR="003C1B04" w:rsidRDefault="003C1B04" w:rsidP="00201848">
      <w:pPr>
        <w:rPr>
          <w:lang w:val="en-US"/>
        </w:rPr>
      </w:pPr>
    </w:p>
    <w:p w:rsidR="003C1B04" w:rsidRDefault="003C1B04" w:rsidP="00201848">
      <w:pPr>
        <w:rPr>
          <w:lang w:val="en-US"/>
        </w:rPr>
      </w:pPr>
    </w:p>
    <w:p w:rsidR="003C1B04" w:rsidRDefault="003C1B04" w:rsidP="00201848">
      <w:pPr>
        <w:rPr>
          <w:lang w:val="en-US"/>
        </w:rPr>
      </w:pPr>
    </w:p>
    <w:p w:rsidR="003C1B04" w:rsidRDefault="003C1B04" w:rsidP="00201848">
      <w:pPr>
        <w:rPr>
          <w:lang w:val="en-US"/>
        </w:rPr>
      </w:pPr>
    </w:p>
    <w:p w:rsidR="003C1B04" w:rsidRDefault="003C1B04" w:rsidP="00201848">
      <w:pPr>
        <w:rPr>
          <w:lang w:val="en-US"/>
        </w:rPr>
      </w:pPr>
    </w:p>
    <w:p w:rsidR="003C1B04" w:rsidRPr="00201848" w:rsidRDefault="003C1B04" w:rsidP="00201848">
      <w:pPr>
        <w:spacing w:after="200" w:line="276" w:lineRule="auto"/>
        <w:rPr>
          <w:b/>
          <w:lang w:val="en-US"/>
        </w:rPr>
      </w:pPr>
      <w:r w:rsidRPr="00201848">
        <w:rPr>
          <w:b/>
          <w:lang w:val="en-US"/>
        </w:rPr>
        <w:t>ОБРАЗЕЦ ТЕСТОВЫХ ЗАДАНИЙ (Academic Writing and Speaking)</w:t>
      </w:r>
    </w:p>
    <w:p w:rsidR="003C1B04" w:rsidRPr="00201848" w:rsidRDefault="003C1B04" w:rsidP="00201848">
      <w:pPr>
        <w:spacing w:after="200" w:line="276" w:lineRule="auto"/>
        <w:rPr>
          <w:b/>
          <w:lang w:val="en-US"/>
        </w:rPr>
      </w:pPr>
      <w:r w:rsidRPr="00201848">
        <w:rPr>
          <w:b/>
          <w:lang w:val="en-US"/>
        </w:rPr>
        <w:t>Task 1. Comment on the following visual:</w:t>
      </w:r>
    </w:p>
    <w:p w:rsidR="003C1B04" w:rsidRPr="00201848" w:rsidRDefault="003C1B04" w:rsidP="00201848">
      <w:pPr>
        <w:spacing w:after="200" w:line="276" w:lineRule="auto"/>
        <w:rPr>
          <w:lang w:val="en-U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300.75pt;height:280.5pt;visibility:visible">
            <v:imagedata r:id="rId5" o:title=""/>
          </v:shape>
        </w:pict>
      </w:r>
    </w:p>
    <w:p w:rsidR="003C1B04" w:rsidRPr="00201848" w:rsidRDefault="003C1B04" w:rsidP="00201848">
      <w:pPr>
        <w:spacing w:after="200" w:line="276" w:lineRule="auto"/>
        <w:rPr>
          <w:lang w:val="en-US"/>
        </w:rPr>
      </w:pPr>
      <w:r w:rsidRPr="00201848">
        <w:rPr>
          <w:lang w:val="en-US"/>
        </w:rPr>
        <w:t xml:space="preserve"> </w:t>
      </w:r>
    </w:p>
    <w:p w:rsidR="003C1B04" w:rsidRPr="00201848" w:rsidRDefault="003C1B04" w:rsidP="00201848">
      <w:pPr>
        <w:spacing w:after="200" w:line="276" w:lineRule="auto"/>
        <w:rPr>
          <w:b/>
          <w:lang w:val="en-US"/>
        </w:rPr>
      </w:pPr>
      <w:r w:rsidRPr="00201848">
        <w:rPr>
          <w:b/>
          <w:lang w:val="en-US"/>
        </w:rPr>
        <w:t>Task 2.Put punctuation marks as needed in the following sentences.</w:t>
      </w:r>
    </w:p>
    <w:p w:rsidR="003C1B04" w:rsidRPr="00201848" w:rsidRDefault="003C1B04" w:rsidP="00201848">
      <w:pPr>
        <w:spacing w:after="200" w:line="276" w:lineRule="auto"/>
        <w:rPr>
          <w:lang w:val="en-US"/>
        </w:rPr>
      </w:pPr>
      <w:r w:rsidRPr="00201848">
        <w:rPr>
          <w:lang w:val="en-US"/>
        </w:rPr>
        <w:t>1)</w:t>
      </w:r>
      <w:r w:rsidRPr="00201848">
        <w:rPr>
          <w:lang w:val="en-US"/>
        </w:rPr>
        <w:tab/>
        <w:t>The waitresses aprons were dirty.</w:t>
      </w:r>
    </w:p>
    <w:p w:rsidR="003C1B04" w:rsidRPr="00201848" w:rsidRDefault="003C1B04" w:rsidP="00201848">
      <w:pPr>
        <w:spacing w:after="200" w:line="276" w:lineRule="auto"/>
        <w:rPr>
          <w:lang w:val="en-US"/>
        </w:rPr>
      </w:pPr>
      <w:r w:rsidRPr="00201848">
        <w:rPr>
          <w:lang w:val="en-US"/>
        </w:rPr>
        <w:t>2)</w:t>
      </w:r>
      <w:r w:rsidRPr="00201848">
        <w:rPr>
          <w:lang w:val="en-US"/>
        </w:rPr>
        <w:tab/>
        <w:t>We will go to the grocery store for we are out of food.</w:t>
      </w:r>
    </w:p>
    <w:p w:rsidR="003C1B04" w:rsidRPr="00201848" w:rsidRDefault="003C1B04" w:rsidP="00201848">
      <w:pPr>
        <w:spacing w:after="200" w:line="276" w:lineRule="auto"/>
        <w:rPr>
          <w:lang w:val="en-US"/>
        </w:rPr>
      </w:pPr>
      <w:r w:rsidRPr="00201848">
        <w:rPr>
          <w:lang w:val="en-US"/>
        </w:rPr>
        <w:t>3)</w:t>
      </w:r>
      <w:r w:rsidRPr="00201848">
        <w:rPr>
          <w:lang w:val="en-US"/>
        </w:rPr>
        <w:tab/>
        <w:t>I have six months work to do before my holidays.</w:t>
      </w:r>
    </w:p>
    <w:p w:rsidR="003C1B04" w:rsidRPr="00201848" w:rsidRDefault="003C1B04" w:rsidP="00201848">
      <w:pPr>
        <w:spacing w:after="200" w:line="276" w:lineRule="auto"/>
        <w:rPr>
          <w:lang w:val="en-US"/>
        </w:rPr>
      </w:pPr>
      <w:r w:rsidRPr="00201848">
        <w:rPr>
          <w:lang w:val="en-US"/>
        </w:rPr>
        <w:t>4)</w:t>
      </w:r>
      <w:r w:rsidRPr="00201848">
        <w:rPr>
          <w:lang w:val="en-US"/>
        </w:rPr>
        <w:tab/>
        <w:t>Today is Tuesday June 10th  1992.</w:t>
      </w:r>
    </w:p>
    <w:p w:rsidR="003C1B04" w:rsidRPr="00201848" w:rsidRDefault="003C1B04" w:rsidP="00201848">
      <w:pPr>
        <w:spacing w:after="200" w:line="276" w:lineRule="auto"/>
        <w:rPr>
          <w:lang w:val="en-US"/>
        </w:rPr>
      </w:pPr>
      <w:r w:rsidRPr="00201848">
        <w:rPr>
          <w:lang w:val="en-US"/>
        </w:rPr>
        <w:t>5)</w:t>
      </w:r>
      <w:r w:rsidRPr="00201848">
        <w:rPr>
          <w:lang w:val="en-US"/>
        </w:rPr>
        <w:tab/>
        <w:t>His air of self assured confidence made him a born leader.</w:t>
      </w:r>
    </w:p>
    <w:p w:rsidR="003C1B04" w:rsidRPr="00201848" w:rsidRDefault="003C1B04" w:rsidP="00201848">
      <w:pPr>
        <w:spacing w:after="200" w:line="276" w:lineRule="auto"/>
        <w:rPr>
          <w:lang w:val="en-US"/>
        </w:rPr>
      </w:pPr>
      <w:r w:rsidRPr="00201848">
        <w:rPr>
          <w:lang w:val="en-US"/>
        </w:rPr>
        <w:t>6)</w:t>
      </w:r>
      <w:r w:rsidRPr="00201848">
        <w:rPr>
          <w:lang w:val="en-US"/>
        </w:rPr>
        <w:tab/>
        <w:t>It is a fine idea  let us hope that it is going to work.</w:t>
      </w:r>
    </w:p>
    <w:p w:rsidR="003C1B04" w:rsidRPr="00201848" w:rsidRDefault="003C1B04" w:rsidP="00201848">
      <w:pPr>
        <w:spacing w:after="200" w:line="276" w:lineRule="auto"/>
        <w:rPr>
          <w:lang w:val="en-US"/>
        </w:rPr>
      </w:pPr>
      <w:r w:rsidRPr="00201848">
        <w:rPr>
          <w:lang w:val="en-US"/>
        </w:rPr>
        <w:t>7)</w:t>
      </w:r>
      <w:r w:rsidRPr="00201848">
        <w:rPr>
          <w:lang w:val="en-US"/>
        </w:rPr>
        <w:tab/>
        <w:t>I have to run to the store  get my hair cut and pick up the kids from daycare.</w:t>
      </w:r>
    </w:p>
    <w:p w:rsidR="003C1B04" w:rsidRPr="00201848" w:rsidRDefault="003C1B04" w:rsidP="00201848">
      <w:pPr>
        <w:spacing w:after="200" w:line="276" w:lineRule="auto"/>
        <w:rPr>
          <w:lang w:val="en-US"/>
        </w:rPr>
      </w:pPr>
      <w:r w:rsidRPr="00201848">
        <w:rPr>
          <w:lang w:val="en-US"/>
        </w:rPr>
        <w:t>8)</w:t>
      </w:r>
      <w:r w:rsidRPr="00201848">
        <w:rPr>
          <w:lang w:val="en-US"/>
        </w:rPr>
        <w:tab/>
        <w:t>My two cousins  I-pods are so awesome!</w:t>
      </w:r>
    </w:p>
    <w:p w:rsidR="003C1B04" w:rsidRPr="00201848" w:rsidRDefault="003C1B04" w:rsidP="00201848">
      <w:pPr>
        <w:spacing w:after="200" w:line="276" w:lineRule="auto"/>
        <w:rPr>
          <w:lang w:val="en-US"/>
        </w:rPr>
      </w:pPr>
      <w:r w:rsidRPr="00201848">
        <w:rPr>
          <w:lang w:val="en-US"/>
        </w:rPr>
        <w:t>9)</w:t>
      </w:r>
      <w:r w:rsidRPr="00201848">
        <w:rPr>
          <w:lang w:val="en-US"/>
        </w:rPr>
        <w:tab/>
        <w:t>You however are very sunburned.</w:t>
      </w:r>
    </w:p>
    <w:p w:rsidR="003C1B04" w:rsidRPr="00201848" w:rsidRDefault="003C1B04" w:rsidP="00201848">
      <w:pPr>
        <w:spacing w:after="200" w:line="276" w:lineRule="auto"/>
        <w:rPr>
          <w:lang w:val="en-US"/>
        </w:rPr>
      </w:pPr>
      <w:r w:rsidRPr="00201848">
        <w:rPr>
          <w:lang w:val="en-US"/>
        </w:rPr>
        <w:t>10)</w:t>
      </w:r>
      <w:r w:rsidRPr="00201848">
        <w:rPr>
          <w:lang w:val="en-US"/>
        </w:rPr>
        <w:tab/>
        <w:t>Everybody realized that I was a foreigner.</w:t>
      </w:r>
    </w:p>
    <w:p w:rsidR="003C1B04" w:rsidRPr="00201848" w:rsidRDefault="003C1B04" w:rsidP="00201848">
      <w:pPr>
        <w:spacing w:after="200" w:line="276" w:lineRule="auto"/>
        <w:rPr>
          <w:rFonts w:ascii="Calibri" w:hAnsi="Calibri"/>
          <w:sz w:val="22"/>
          <w:szCs w:val="22"/>
          <w:lang w:val="en-US"/>
        </w:rPr>
      </w:pPr>
    </w:p>
    <w:p w:rsidR="003C1B04" w:rsidRDefault="003C1B04" w:rsidP="00201848">
      <w:pPr>
        <w:rPr>
          <w:lang w:val="en-US"/>
        </w:rPr>
      </w:pPr>
    </w:p>
    <w:p w:rsidR="003C1B04" w:rsidRDefault="003C1B04" w:rsidP="00201848">
      <w:pPr>
        <w:rPr>
          <w:lang w:val="en-US"/>
        </w:rPr>
      </w:pPr>
    </w:p>
    <w:p w:rsidR="003C1B04" w:rsidRPr="006E27E0" w:rsidRDefault="003C1B04" w:rsidP="00BF12A6">
      <w:pPr>
        <w:rPr>
          <w:lang w:val="en-US" w:eastAsia="ru-RU"/>
        </w:rPr>
      </w:pPr>
    </w:p>
    <w:p w:rsidR="003C1B04" w:rsidRPr="00BF12A6" w:rsidRDefault="003C1B04" w:rsidP="00201848">
      <w:pPr>
        <w:jc w:val="center"/>
        <w:rPr>
          <w:lang w:val="en-US" w:eastAsia="ru-RU"/>
        </w:rPr>
      </w:pPr>
    </w:p>
    <w:p w:rsidR="003C1B04" w:rsidRDefault="003C1B04" w:rsidP="00201848">
      <w:pPr>
        <w:jc w:val="center"/>
        <w:rPr>
          <w:b/>
          <w:lang w:val="en-US"/>
        </w:rPr>
      </w:pPr>
      <w:r>
        <w:rPr>
          <w:b/>
        </w:rPr>
        <w:t>ОБРАЗЕЦ</w:t>
      </w:r>
      <w:r w:rsidRPr="006E27E0">
        <w:rPr>
          <w:b/>
          <w:lang w:val="en-US"/>
        </w:rPr>
        <w:t xml:space="preserve"> </w:t>
      </w:r>
      <w:r>
        <w:rPr>
          <w:b/>
        </w:rPr>
        <w:t>ТЕСТОВЫХ</w:t>
      </w:r>
      <w:r w:rsidRPr="006E27E0">
        <w:rPr>
          <w:b/>
          <w:lang w:val="en-US"/>
        </w:rPr>
        <w:t xml:space="preserve"> </w:t>
      </w:r>
      <w:r>
        <w:rPr>
          <w:b/>
        </w:rPr>
        <w:t>ЗАДАНИЙ</w:t>
      </w:r>
      <w:r w:rsidRPr="00201848">
        <w:rPr>
          <w:b/>
          <w:lang w:val="en-US"/>
        </w:rPr>
        <w:t xml:space="preserve"> (</w:t>
      </w:r>
      <w:r w:rsidRPr="00B66514">
        <w:rPr>
          <w:b/>
        </w:rPr>
        <w:t>Страноведение</w:t>
      </w:r>
      <w:r w:rsidRPr="00201848">
        <w:rPr>
          <w:b/>
          <w:lang w:val="en-US"/>
        </w:rPr>
        <w:t>)</w:t>
      </w:r>
    </w:p>
    <w:p w:rsidR="003C1B04" w:rsidRPr="00B66514" w:rsidRDefault="003C1B04" w:rsidP="00201848">
      <w:pPr>
        <w:jc w:val="center"/>
        <w:rPr>
          <w:lang w:val="en-US"/>
        </w:rPr>
      </w:pPr>
    </w:p>
    <w:p w:rsidR="003C1B04" w:rsidRPr="00B66514" w:rsidRDefault="003C1B04" w:rsidP="00201848">
      <w:pPr>
        <w:tabs>
          <w:tab w:val="left" w:pos="0"/>
        </w:tabs>
        <w:rPr>
          <w:b/>
          <w:color w:val="000000"/>
          <w:lang w:val="en-US" w:eastAsia="ru-RU"/>
        </w:rPr>
      </w:pPr>
      <w:r w:rsidRPr="00B66514">
        <w:rPr>
          <w:b/>
          <w:color w:val="000000"/>
          <w:lang w:val="en-US" w:eastAsia="ru-RU"/>
        </w:rPr>
        <w:t>1. GIVE ENGLISH EQUIVALENTS USING YOUR ACTIVE VOCABULARY (5 points):</w:t>
      </w:r>
    </w:p>
    <w:p w:rsidR="003C1B04" w:rsidRPr="00B66514" w:rsidRDefault="003C1B04" w:rsidP="00201848">
      <w:pPr>
        <w:tabs>
          <w:tab w:val="left" w:pos="0"/>
        </w:tabs>
        <w:rPr>
          <w:color w:val="000080"/>
          <w:u w:val="single"/>
          <w:lang w:eastAsia="ru-RU"/>
        </w:rPr>
      </w:pPr>
      <w:r w:rsidRPr="00B66514">
        <w:rPr>
          <w:color w:val="000000"/>
          <w:lang w:eastAsia="ru-RU"/>
        </w:rPr>
        <w:t>созывать парламент; облагать налогами; всеобщее и полное разоружение; признать независимость; терпеть поражение;</w:t>
      </w:r>
      <w:r>
        <w:rPr>
          <w:color w:val="000000"/>
          <w:lang w:eastAsia="ru-RU"/>
        </w:rPr>
        <w:t xml:space="preserve"> </w:t>
      </w:r>
      <w:r w:rsidRPr="00B66514">
        <w:rPr>
          <w:color w:val="000000"/>
          <w:lang w:eastAsia="ru-RU"/>
        </w:rPr>
        <w:t>платёжеспособность</w:t>
      </w:r>
    </w:p>
    <w:p w:rsidR="003C1B04" w:rsidRPr="00B66514" w:rsidRDefault="003C1B04" w:rsidP="00201848">
      <w:pPr>
        <w:rPr>
          <w:b/>
          <w:color w:val="000000"/>
          <w:lang w:eastAsia="ru-RU"/>
        </w:rPr>
      </w:pPr>
    </w:p>
    <w:p w:rsidR="003C1B04" w:rsidRPr="00B66514" w:rsidRDefault="003C1B04" w:rsidP="00201848">
      <w:pPr>
        <w:rPr>
          <w:b/>
          <w:color w:val="008000"/>
          <w:lang w:val="en-US" w:eastAsia="ru-RU"/>
        </w:rPr>
      </w:pPr>
      <w:r w:rsidRPr="00B66514">
        <w:rPr>
          <w:b/>
          <w:color w:val="000000"/>
          <w:lang w:val="en-US" w:eastAsia="ru-RU"/>
        </w:rPr>
        <w:t>2. GIVE RUSSIAN EQUIVALENTS USING YOUR ACTIVE VOCABULARY</w:t>
      </w:r>
      <w:r>
        <w:rPr>
          <w:b/>
          <w:color w:val="000000"/>
          <w:lang w:val="en-US" w:eastAsia="ru-RU"/>
        </w:rPr>
        <w:t xml:space="preserve"> </w:t>
      </w:r>
      <w:r w:rsidRPr="00B66514">
        <w:rPr>
          <w:b/>
          <w:lang w:val="en-US" w:eastAsia="ru-RU"/>
        </w:rPr>
        <w:t>(5 points)</w:t>
      </w:r>
      <w:r w:rsidRPr="00B66514">
        <w:rPr>
          <w:b/>
          <w:color w:val="000000"/>
          <w:lang w:val="en-US" w:eastAsia="ru-RU"/>
        </w:rPr>
        <w:t xml:space="preserve"> :</w:t>
      </w:r>
      <w:r w:rsidRPr="00B66514">
        <w:rPr>
          <w:b/>
          <w:color w:val="008000"/>
          <w:lang w:val="en-US" w:eastAsia="ru-RU"/>
        </w:rPr>
        <w:t xml:space="preserve"> </w:t>
      </w:r>
    </w:p>
    <w:p w:rsidR="003C1B04" w:rsidRPr="00B66514" w:rsidRDefault="003C1B04" w:rsidP="00201848">
      <w:pPr>
        <w:rPr>
          <w:color w:val="000000"/>
          <w:lang w:val="en-US" w:eastAsia="ru-RU"/>
        </w:rPr>
      </w:pPr>
      <w:r w:rsidRPr="00B66514">
        <w:rPr>
          <w:lang w:val="en-US" w:eastAsia="ru-RU"/>
        </w:rPr>
        <w:t>emerging economic powers; warmongering;  overseas company; to challenge smb’s authority; endangered species; to come to terms.</w:t>
      </w:r>
    </w:p>
    <w:p w:rsidR="003C1B04" w:rsidRPr="00B66514" w:rsidRDefault="003C1B04" w:rsidP="00201848">
      <w:pPr>
        <w:rPr>
          <w:b/>
          <w:color w:val="000000"/>
          <w:lang w:val="en-US" w:eastAsia="ru-RU"/>
        </w:rPr>
      </w:pPr>
    </w:p>
    <w:p w:rsidR="003C1B04" w:rsidRPr="00B66514" w:rsidRDefault="003C1B04" w:rsidP="00201848">
      <w:pPr>
        <w:rPr>
          <w:b/>
          <w:color w:val="000000"/>
          <w:lang w:val="en-US" w:eastAsia="ru-RU"/>
        </w:rPr>
      </w:pPr>
      <w:r w:rsidRPr="00B66514">
        <w:rPr>
          <w:b/>
          <w:color w:val="000000"/>
          <w:lang w:val="en-US" w:eastAsia="ru-RU"/>
        </w:rPr>
        <w:t>3. GIVE THE TERMS THAT ARE DEFINED: (5 points)</w:t>
      </w:r>
    </w:p>
    <w:p w:rsidR="003C1B04" w:rsidRPr="00B66514" w:rsidRDefault="003C1B04" w:rsidP="00201848">
      <w:pPr>
        <w:numPr>
          <w:ilvl w:val="0"/>
          <w:numId w:val="5"/>
        </w:numPr>
        <w:ind w:left="284"/>
        <w:contextualSpacing/>
        <w:rPr>
          <w:color w:val="000000"/>
          <w:lang w:val="en-US"/>
        </w:rPr>
      </w:pPr>
      <w:r w:rsidRPr="00B66514">
        <w:rPr>
          <w:color w:val="000000"/>
          <w:lang w:val="en-US"/>
        </w:rPr>
        <w:t>The officer who presides in the House of Lords.</w:t>
      </w:r>
    </w:p>
    <w:p w:rsidR="003C1B04" w:rsidRPr="00B66514" w:rsidRDefault="003C1B04" w:rsidP="00201848">
      <w:pPr>
        <w:numPr>
          <w:ilvl w:val="0"/>
          <w:numId w:val="5"/>
        </w:numPr>
        <w:ind w:left="284"/>
        <w:contextualSpacing/>
        <w:rPr>
          <w:color w:val="000000"/>
          <w:lang w:val="en-US"/>
        </w:rPr>
      </w:pPr>
      <w:r w:rsidRPr="00B66514">
        <w:rPr>
          <w:color w:val="000000"/>
          <w:lang w:val="en-US"/>
        </w:rPr>
        <w:t>The practice of pushing dangerous events to the verge of disaster in order to achieve the most advantageous outcome.</w:t>
      </w:r>
    </w:p>
    <w:p w:rsidR="003C1B04" w:rsidRPr="00B66514" w:rsidRDefault="003C1B04" w:rsidP="00201848">
      <w:pPr>
        <w:numPr>
          <w:ilvl w:val="0"/>
          <w:numId w:val="5"/>
        </w:numPr>
        <w:ind w:left="284"/>
        <w:contextualSpacing/>
        <w:rPr>
          <w:color w:val="000000"/>
          <w:lang w:val="en-US"/>
        </w:rPr>
      </w:pPr>
      <w:r w:rsidRPr="00B66514">
        <w:rPr>
          <w:color w:val="000000"/>
          <w:lang w:val="en-US"/>
        </w:rPr>
        <w:t>The legal and social system in which vassals were protected and maintained by their lords.</w:t>
      </w:r>
    </w:p>
    <w:p w:rsidR="003C1B04" w:rsidRPr="00B66514" w:rsidRDefault="003C1B04" w:rsidP="00201848">
      <w:pPr>
        <w:numPr>
          <w:ilvl w:val="0"/>
          <w:numId w:val="5"/>
        </w:numPr>
        <w:ind w:left="284"/>
        <w:contextualSpacing/>
        <w:rPr>
          <w:color w:val="000000"/>
          <w:lang w:val="en-US"/>
        </w:rPr>
      </w:pPr>
      <w:r w:rsidRPr="00B66514">
        <w:rPr>
          <w:color w:val="000000"/>
          <w:lang w:val="en-US"/>
        </w:rPr>
        <w:t>A settlement of the subjects of a sovereign state in lands beyond its boundaries.</w:t>
      </w:r>
    </w:p>
    <w:p w:rsidR="003C1B04" w:rsidRPr="00B66514" w:rsidRDefault="003C1B04" w:rsidP="00201848">
      <w:pPr>
        <w:numPr>
          <w:ilvl w:val="0"/>
          <w:numId w:val="5"/>
        </w:numPr>
        <w:ind w:left="284"/>
        <w:contextualSpacing/>
        <w:rPr>
          <w:color w:val="000000"/>
          <w:lang w:val="en-US"/>
        </w:rPr>
      </w:pPr>
      <w:r w:rsidRPr="00B66514">
        <w:rPr>
          <w:color w:val="000000"/>
          <w:lang w:val="en-US"/>
        </w:rPr>
        <w:t>The act of reducing, limiting, or abolishing weapons.</w:t>
      </w:r>
    </w:p>
    <w:p w:rsidR="003C1B04" w:rsidRPr="00B66514" w:rsidRDefault="003C1B04" w:rsidP="00201848">
      <w:pPr>
        <w:numPr>
          <w:ilvl w:val="0"/>
          <w:numId w:val="5"/>
        </w:numPr>
        <w:ind w:left="284"/>
        <w:contextualSpacing/>
        <w:rPr>
          <w:color w:val="000000"/>
          <w:lang w:val="en-US"/>
        </w:rPr>
      </w:pPr>
      <w:r w:rsidRPr="00B66514">
        <w:rPr>
          <w:color w:val="000000"/>
          <w:lang w:val="en-US"/>
        </w:rPr>
        <w:t>A sustained, long-term downturn in economic activity, more severe than a recession, in one or more economies.</w:t>
      </w:r>
    </w:p>
    <w:p w:rsidR="003C1B04" w:rsidRPr="00B66514" w:rsidRDefault="003C1B04" w:rsidP="00201848">
      <w:pPr>
        <w:ind w:left="284"/>
        <w:contextualSpacing/>
        <w:rPr>
          <w:color w:val="000000"/>
          <w:lang w:val="en-US"/>
        </w:rPr>
      </w:pPr>
    </w:p>
    <w:p w:rsidR="003C1B04" w:rsidRPr="00B66514" w:rsidRDefault="003C1B04" w:rsidP="00201848">
      <w:pPr>
        <w:rPr>
          <w:b/>
          <w:color w:val="000000"/>
          <w:lang w:val="en-US" w:eastAsia="ru-RU"/>
        </w:rPr>
      </w:pPr>
      <w:r w:rsidRPr="00B66514">
        <w:rPr>
          <w:b/>
          <w:color w:val="000000"/>
          <w:lang w:val="en-US" w:eastAsia="ru-RU"/>
        </w:rPr>
        <w:t>4. INSERT THE CORRECT PREPOSITION WHERE NECESSARY: (2 points)</w:t>
      </w:r>
    </w:p>
    <w:p w:rsidR="003C1B04" w:rsidRPr="00B66514" w:rsidRDefault="003C1B04" w:rsidP="00201848">
      <w:pPr>
        <w:numPr>
          <w:ilvl w:val="0"/>
          <w:numId w:val="6"/>
        </w:numPr>
        <w:ind w:left="284" w:right="175"/>
        <w:contextualSpacing/>
        <w:jc w:val="both"/>
        <w:rPr>
          <w:color w:val="000000"/>
          <w:lang w:val="en-US"/>
        </w:rPr>
      </w:pPr>
      <w:r w:rsidRPr="00B66514">
        <w:rPr>
          <w:color w:val="000000"/>
          <w:lang w:val="en-US"/>
        </w:rPr>
        <w:t xml:space="preserve">Some extraordinary steps are to be taken ___ the wake of recent events in </w:t>
      </w:r>
      <w:smartTag w:uri="urn:schemas-microsoft-com:office:smarttags" w:element="place">
        <w:r w:rsidRPr="00B66514">
          <w:rPr>
            <w:color w:val="000000"/>
            <w:lang w:val="en-US"/>
          </w:rPr>
          <w:t>Europe</w:t>
        </w:r>
      </w:smartTag>
      <w:r w:rsidRPr="00B66514">
        <w:rPr>
          <w:color w:val="000000"/>
          <w:lang w:val="en-US"/>
        </w:rPr>
        <w:t>.</w:t>
      </w:r>
    </w:p>
    <w:p w:rsidR="003C1B04" w:rsidRPr="00B66514" w:rsidRDefault="003C1B04" w:rsidP="00201848">
      <w:pPr>
        <w:numPr>
          <w:ilvl w:val="0"/>
          <w:numId w:val="6"/>
        </w:numPr>
        <w:ind w:left="284" w:right="175"/>
        <w:contextualSpacing/>
        <w:jc w:val="both"/>
        <w:rPr>
          <w:color w:val="000000"/>
          <w:lang w:val="en-US"/>
        </w:rPr>
      </w:pPr>
      <w:smartTag w:uri="urn:schemas-microsoft-com:office:smarttags" w:element="country-region">
        <w:r w:rsidRPr="00B66514">
          <w:rPr>
            <w:color w:val="000000"/>
            <w:lang w:val="en-US"/>
          </w:rPr>
          <w:t>Britain</w:t>
        </w:r>
      </w:smartTag>
      <w:r w:rsidRPr="00B66514">
        <w:rPr>
          <w:color w:val="000000"/>
          <w:lang w:val="en-US"/>
        </w:rPr>
        <w:t xml:space="preserve"> and </w:t>
      </w:r>
      <w:smartTag w:uri="urn:schemas-microsoft-com:office:smarttags" w:element="country-region">
        <w:r w:rsidRPr="00B66514">
          <w:rPr>
            <w:color w:val="000000"/>
            <w:lang w:val="en-US"/>
          </w:rPr>
          <w:t>France</w:t>
        </w:r>
      </w:smartTag>
      <w:r w:rsidRPr="00B66514">
        <w:rPr>
          <w:color w:val="000000"/>
          <w:lang w:val="en-US"/>
        </w:rPr>
        <w:t xml:space="preserve"> declared war ___ </w:t>
      </w:r>
      <w:smartTag w:uri="urn:schemas-microsoft-com:office:smarttags" w:element="country-region">
        <w:r w:rsidRPr="00B66514">
          <w:rPr>
            <w:color w:val="000000"/>
            <w:lang w:val="en-US"/>
          </w:rPr>
          <w:t>Germany</w:t>
        </w:r>
      </w:smartTag>
      <w:r w:rsidRPr="00B66514">
        <w:rPr>
          <w:color w:val="000000"/>
          <w:lang w:val="en-US"/>
        </w:rPr>
        <w:t xml:space="preserve"> as a result of the German invasion of </w:t>
      </w:r>
      <w:smartTag w:uri="urn:schemas-microsoft-com:office:smarttags" w:element="country-region">
        <w:smartTag w:uri="urn:schemas-microsoft-com:office:smarttags" w:element="place">
          <w:r w:rsidRPr="00B66514">
            <w:rPr>
              <w:color w:val="000000"/>
              <w:lang w:val="en-US"/>
            </w:rPr>
            <w:t>Poland</w:t>
          </w:r>
        </w:smartTag>
      </w:smartTag>
      <w:r w:rsidRPr="00B66514">
        <w:rPr>
          <w:color w:val="000000"/>
          <w:lang w:val="en-US"/>
        </w:rPr>
        <w:t>.</w:t>
      </w:r>
    </w:p>
    <w:p w:rsidR="003C1B04" w:rsidRPr="00B66514" w:rsidRDefault="003C1B04" w:rsidP="00201848">
      <w:pPr>
        <w:numPr>
          <w:ilvl w:val="0"/>
          <w:numId w:val="6"/>
        </w:numPr>
        <w:ind w:left="284" w:right="175"/>
        <w:contextualSpacing/>
        <w:jc w:val="both"/>
        <w:rPr>
          <w:color w:val="000000"/>
          <w:lang w:val="en-US"/>
        </w:rPr>
      </w:pPr>
      <w:r w:rsidRPr="00B66514">
        <w:rPr>
          <w:color w:val="000000"/>
          <w:lang w:val="en-US"/>
        </w:rPr>
        <w:t xml:space="preserve">It was difficult to meet demand ___ some products. </w:t>
      </w:r>
    </w:p>
    <w:p w:rsidR="003C1B04" w:rsidRPr="00B66514" w:rsidRDefault="003C1B04" w:rsidP="00201848">
      <w:pPr>
        <w:numPr>
          <w:ilvl w:val="0"/>
          <w:numId w:val="6"/>
        </w:numPr>
        <w:ind w:left="284" w:right="175"/>
        <w:contextualSpacing/>
        <w:jc w:val="both"/>
        <w:rPr>
          <w:color w:val="000000"/>
          <w:lang w:val="en-US"/>
        </w:rPr>
      </w:pPr>
      <w:r w:rsidRPr="00B66514">
        <w:rPr>
          <w:color w:val="000000"/>
          <w:lang w:val="en-US"/>
        </w:rPr>
        <w:t>This book is of such importance that it must be published ___any cost.</w:t>
      </w:r>
    </w:p>
    <w:p w:rsidR="003C1B04" w:rsidRPr="00B66514" w:rsidRDefault="003C1B04" w:rsidP="00201848">
      <w:pPr>
        <w:numPr>
          <w:ilvl w:val="0"/>
          <w:numId w:val="6"/>
        </w:numPr>
        <w:ind w:left="284" w:right="175"/>
        <w:contextualSpacing/>
        <w:jc w:val="both"/>
        <w:rPr>
          <w:color w:val="000000"/>
          <w:lang w:val="en-US"/>
        </w:rPr>
      </w:pPr>
      <w:r w:rsidRPr="00B66514">
        <w:rPr>
          <w:color w:val="000000"/>
          <w:lang w:val="en-US"/>
        </w:rPr>
        <w:t xml:space="preserve">Food prices soared ___ the aftermath of the drought. </w:t>
      </w:r>
    </w:p>
    <w:p w:rsidR="003C1B04" w:rsidRPr="00B66514" w:rsidRDefault="003C1B04" w:rsidP="00201848">
      <w:pPr>
        <w:numPr>
          <w:ilvl w:val="0"/>
          <w:numId w:val="6"/>
        </w:numPr>
        <w:ind w:left="284" w:right="175"/>
        <w:contextualSpacing/>
        <w:jc w:val="both"/>
        <w:rPr>
          <w:color w:val="000000"/>
          <w:lang w:val="en-US"/>
        </w:rPr>
      </w:pPr>
      <w:r w:rsidRPr="00B66514">
        <w:rPr>
          <w:color w:val="000000"/>
          <w:lang w:val="en-US"/>
        </w:rPr>
        <w:t xml:space="preserve">I am writing ___ behalf of my client. </w:t>
      </w:r>
    </w:p>
    <w:p w:rsidR="003C1B04" w:rsidRPr="00566496" w:rsidRDefault="003C1B04" w:rsidP="00201848">
      <w:pPr>
        <w:ind w:right="175"/>
        <w:jc w:val="both"/>
        <w:rPr>
          <w:b/>
          <w:color w:val="000000"/>
          <w:lang w:val="en-US" w:eastAsia="ru-RU"/>
        </w:rPr>
      </w:pPr>
    </w:p>
    <w:p w:rsidR="003C1B04" w:rsidRPr="00B66514" w:rsidRDefault="003C1B04" w:rsidP="00201848">
      <w:pPr>
        <w:ind w:right="175"/>
        <w:jc w:val="both"/>
        <w:rPr>
          <w:b/>
          <w:color w:val="000000"/>
          <w:lang w:val="en-US" w:eastAsia="ru-RU"/>
        </w:rPr>
      </w:pPr>
      <w:r w:rsidRPr="00B66514">
        <w:rPr>
          <w:b/>
          <w:color w:val="000000"/>
          <w:lang w:val="en-US" w:eastAsia="ru-RU"/>
        </w:rPr>
        <w:t>5. GIVE 3 SYNONYMS TO EACH FOLLOWING WORD (1 point for each):</w:t>
      </w:r>
    </w:p>
    <w:p w:rsidR="003C1B04" w:rsidRPr="00B66514" w:rsidRDefault="003C1B04" w:rsidP="00201848">
      <w:pPr>
        <w:ind w:right="175"/>
        <w:jc w:val="both"/>
        <w:rPr>
          <w:color w:val="000000"/>
          <w:lang w:val="en-US" w:eastAsia="ru-RU"/>
        </w:rPr>
      </w:pPr>
      <w:r w:rsidRPr="00B66514">
        <w:rPr>
          <w:color w:val="000000"/>
          <w:lang w:val="en-US" w:eastAsia="ru-RU"/>
        </w:rPr>
        <w:t xml:space="preserve">1) threat (3);         2) to boost (3);         3) vulnerable (3)  </w:t>
      </w:r>
    </w:p>
    <w:p w:rsidR="003C1B04" w:rsidRPr="00B66514" w:rsidRDefault="003C1B04" w:rsidP="00201848">
      <w:pPr>
        <w:ind w:right="175"/>
        <w:jc w:val="both"/>
        <w:rPr>
          <w:b/>
          <w:color w:val="000000"/>
          <w:lang w:val="en-US" w:eastAsia="ru-RU"/>
        </w:rPr>
      </w:pPr>
    </w:p>
    <w:p w:rsidR="003C1B04" w:rsidRPr="00B66514" w:rsidRDefault="003C1B04" w:rsidP="00201848">
      <w:pPr>
        <w:rPr>
          <w:color w:val="000080"/>
          <w:lang w:val="en-US" w:eastAsia="ru-RU"/>
        </w:rPr>
      </w:pPr>
      <w:r w:rsidRPr="00B66514">
        <w:rPr>
          <w:b/>
          <w:color w:val="000000"/>
          <w:lang w:val="en-US" w:eastAsia="ru-RU"/>
        </w:rPr>
        <w:t xml:space="preserve">6. DEFINE IF THE STATEMENTS ARE TRUE OR FALSE: </w:t>
      </w:r>
      <w:r w:rsidRPr="00B66514">
        <w:rPr>
          <w:b/>
          <w:lang w:val="en-US" w:eastAsia="ru-RU"/>
        </w:rPr>
        <w:t>(3 points)</w:t>
      </w:r>
    </w:p>
    <w:p w:rsidR="003C1B04" w:rsidRPr="00B66514" w:rsidRDefault="003C1B04" w:rsidP="00201848">
      <w:pPr>
        <w:numPr>
          <w:ilvl w:val="0"/>
          <w:numId w:val="7"/>
        </w:numPr>
        <w:ind w:left="283" w:hanging="357"/>
        <w:contextualSpacing/>
        <w:rPr>
          <w:lang w:val="en-US"/>
        </w:rPr>
      </w:pPr>
      <w:r w:rsidRPr="00B66514">
        <w:rPr>
          <w:lang w:val="en-US"/>
        </w:rPr>
        <w:t>The Iron Curtain served to keep people in and information out.</w:t>
      </w:r>
    </w:p>
    <w:p w:rsidR="003C1B04" w:rsidRPr="00B66514" w:rsidRDefault="003C1B04" w:rsidP="00201848">
      <w:pPr>
        <w:numPr>
          <w:ilvl w:val="0"/>
          <w:numId w:val="7"/>
        </w:numPr>
        <w:ind w:left="283" w:hanging="357"/>
        <w:contextualSpacing/>
        <w:rPr>
          <w:lang w:val="en-US"/>
        </w:rPr>
      </w:pPr>
      <w:r w:rsidRPr="00B66514">
        <w:rPr>
          <w:lang w:val="en-US"/>
        </w:rPr>
        <w:t>Current global financial crisis had a vivid negative effect on the Australian economy.</w:t>
      </w:r>
    </w:p>
    <w:p w:rsidR="003C1B04" w:rsidRPr="00B66514" w:rsidRDefault="003C1B04" w:rsidP="00201848">
      <w:pPr>
        <w:numPr>
          <w:ilvl w:val="0"/>
          <w:numId w:val="7"/>
        </w:numPr>
        <w:ind w:left="283" w:hanging="357"/>
        <w:contextualSpacing/>
        <w:rPr>
          <w:lang w:val="en-US"/>
        </w:rPr>
      </w:pPr>
      <w:r w:rsidRPr="00B66514">
        <w:rPr>
          <w:lang w:val="en-US"/>
        </w:rPr>
        <w:t>The American Civil War put an end to feudalism.</w:t>
      </w:r>
    </w:p>
    <w:p w:rsidR="003C1B04" w:rsidRPr="00B66514" w:rsidRDefault="003C1B04" w:rsidP="00201848">
      <w:pPr>
        <w:numPr>
          <w:ilvl w:val="0"/>
          <w:numId w:val="7"/>
        </w:numPr>
        <w:ind w:left="284"/>
        <w:contextualSpacing/>
        <w:rPr>
          <w:lang w:val="en-US"/>
        </w:rPr>
      </w:pPr>
      <w:r w:rsidRPr="00B66514">
        <w:rPr>
          <w:lang w:val="en-US"/>
        </w:rPr>
        <w:t xml:space="preserve">The activities of the </w:t>
      </w:r>
      <w:smartTag w:uri="urn:schemas-microsoft-com:office:smarttags" w:element="place">
        <w:r w:rsidRPr="00B66514">
          <w:rPr>
            <w:lang w:val="en-US"/>
          </w:rPr>
          <w:t>League of Nations</w:t>
        </w:r>
      </w:smartTag>
      <w:r w:rsidRPr="00B66514">
        <w:rPr>
          <w:lang w:val="en-US"/>
        </w:rPr>
        <w:t xml:space="preserve"> were a failure. </w:t>
      </w:r>
    </w:p>
    <w:p w:rsidR="003C1B04" w:rsidRPr="00B66514" w:rsidRDefault="003C1B04" w:rsidP="00201848">
      <w:pPr>
        <w:numPr>
          <w:ilvl w:val="0"/>
          <w:numId w:val="7"/>
        </w:numPr>
        <w:ind w:left="284"/>
        <w:contextualSpacing/>
        <w:rPr>
          <w:lang w:val="en-US"/>
        </w:rPr>
      </w:pPr>
      <w:r w:rsidRPr="00B66514">
        <w:rPr>
          <w:lang w:val="en-US"/>
        </w:rPr>
        <w:t xml:space="preserve">The House of Commons is a lower house in British Parliament. </w:t>
      </w:r>
    </w:p>
    <w:p w:rsidR="003C1B04" w:rsidRPr="00B66514" w:rsidRDefault="003C1B04" w:rsidP="00201848">
      <w:pPr>
        <w:numPr>
          <w:ilvl w:val="0"/>
          <w:numId w:val="7"/>
        </w:numPr>
        <w:ind w:left="284"/>
        <w:contextualSpacing/>
        <w:rPr>
          <w:lang w:val="en-US"/>
        </w:rPr>
      </w:pPr>
      <w:r w:rsidRPr="00B66514">
        <w:rPr>
          <w:lang w:val="en-US"/>
        </w:rPr>
        <w:t xml:space="preserve">It was Winston Churchill who introduced the term “Cold War”. </w:t>
      </w:r>
    </w:p>
    <w:p w:rsidR="003C1B04" w:rsidRPr="00B66514" w:rsidRDefault="003C1B04" w:rsidP="00201848">
      <w:pPr>
        <w:ind w:left="283"/>
        <w:contextualSpacing/>
        <w:rPr>
          <w:lang w:val="en-US"/>
        </w:rPr>
      </w:pPr>
    </w:p>
    <w:p w:rsidR="003C1B04" w:rsidRPr="00B66514" w:rsidRDefault="003C1B04" w:rsidP="00201848">
      <w:pPr>
        <w:rPr>
          <w:b/>
          <w:lang w:val="en-US"/>
        </w:rPr>
      </w:pPr>
      <w:r w:rsidRPr="00B66514">
        <w:rPr>
          <w:b/>
          <w:lang w:val="en-US"/>
        </w:rPr>
        <w:t>7. CHOOSE THE SUITABLE VARIANT (3 points for each)</w:t>
      </w:r>
    </w:p>
    <w:p w:rsidR="003C1B04" w:rsidRPr="00B66514" w:rsidRDefault="003C1B04" w:rsidP="00201848">
      <w:pPr>
        <w:rPr>
          <w:lang w:val="en-US"/>
        </w:rPr>
      </w:pPr>
      <w:r w:rsidRPr="00B66514">
        <w:rPr>
          <w:lang w:val="en-US"/>
        </w:rPr>
        <w:t xml:space="preserve">1) </w:t>
      </w:r>
      <w:smartTag w:uri="urn:schemas-microsoft-com:office:smarttags" w:element="City">
        <w:r w:rsidRPr="00B66514">
          <w:rPr>
            <w:lang w:val="en-US"/>
          </w:rPr>
          <w:t>Columbus</w:t>
        </w:r>
      </w:smartTag>
      <w:r w:rsidRPr="00B66514">
        <w:rPr>
          <w:lang w:val="en-US"/>
        </w:rPr>
        <w:t xml:space="preserve"> undertook a journey to </w:t>
      </w:r>
      <w:smartTag w:uri="urn:schemas-microsoft-com:office:smarttags" w:element="country-region">
        <w:smartTag w:uri="urn:schemas-microsoft-com:office:smarttags" w:element="place">
          <w:r w:rsidRPr="00B66514">
            <w:rPr>
              <w:lang w:val="en-US"/>
            </w:rPr>
            <w:t>America</w:t>
          </w:r>
        </w:smartTag>
      </w:smartTag>
      <w:r w:rsidRPr="00B66514">
        <w:rPr>
          <w:lang w:val="en-US"/>
        </w:rPr>
        <w:t xml:space="preserve"> to ___.</w:t>
      </w:r>
    </w:p>
    <w:p w:rsidR="003C1B04" w:rsidRPr="00B66514" w:rsidRDefault="003C1B04" w:rsidP="00201848">
      <w:pPr>
        <w:numPr>
          <w:ilvl w:val="0"/>
          <w:numId w:val="4"/>
        </w:numPr>
        <w:contextualSpacing/>
        <w:rPr>
          <w:lang w:val="en-US"/>
        </w:rPr>
      </w:pPr>
      <w:r w:rsidRPr="00B66514">
        <w:rPr>
          <w:lang w:val="en-US"/>
        </w:rPr>
        <w:t>discover new territories</w:t>
      </w:r>
      <w:r w:rsidRPr="00B66514">
        <w:rPr>
          <w:lang w:val="en-US"/>
        </w:rPr>
        <w:tab/>
      </w:r>
    </w:p>
    <w:p w:rsidR="003C1B04" w:rsidRPr="00B66514" w:rsidRDefault="003C1B04" w:rsidP="00201848">
      <w:pPr>
        <w:numPr>
          <w:ilvl w:val="0"/>
          <w:numId w:val="4"/>
        </w:numPr>
        <w:contextualSpacing/>
        <w:rPr>
          <w:lang w:val="en-US"/>
        </w:rPr>
      </w:pPr>
      <w:r w:rsidRPr="00B66514">
        <w:rPr>
          <w:lang w:val="en-US"/>
        </w:rPr>
        <w:t>discover new sea routes</w:t>
      </w:r>
      <w:r w:rsidRPr="00B66514">
        <w:rPr>
          <w:lang w:val="en-US"/>
        </w:rPr>
        <w:tab/>
      </w:r>
    </w:p>
    <w:p w:rsidR="003C1B04" w:rsidRPr="00B66514" w:rsidRDefault="003C1B04" w:rsidP="00201848">
      <w:pPr>
        <w:numPr>
          <w:ilvl w:val="0"/>
          <w:numId w:val="4"/>
        </w:numPr>
        <w:contextualSpacing/>
        <w:rPr>
          <w:lang w:val="en-US"/>
        </w:rPr>
      </w:pPr>
      <w:r w:rsidRPr="00B66514">
        <w:rPr>
          <w:lang w:val="en-US"/>
        </w:rPr>
        <w:t>enrich the British crown</w:t>
      </w:r>
    </w:p>
    <w:p w:rsidR="003C1B04" w:rsidRPr="00B66514" w:rsidRDefault="003C1B04" w:rsidP="00201848">
      <w:pPr>
        <w:tabs>
          <w:tab w:val="left" w:pos="284"/>
        </w:tabs>
        <w:rPr>
          <w:lang w:val="en-US"/>
        </w:rPr>
      </w:pPr>
      <w:r w:rsidRPr="00B66514">
        <w:rPr>
          <w:bCs/>
          <w:lang w:val="en-US"/>
        </w:rPr>
        <w:t xml:space="preserve">2) The United States War of Independence </w:t>
      </w:r>
      <w:r w:rsidRPr="00B66514">
        <w:rPr>
          <w:lang w:val="en-US"/>
        </w:rPr>
        <w:t>is also called___.</w:t>
      </w:r>
    </w:p>
    <w:p w:rsidR="003C1B04" w:rsidRPr="00B66514" w:rsidRDefault="003C1B04" w:rsidP="00201848">
      <w:pPr>
        <w:numPr>
          <w:ilvl w:val="0"/>
          <w:numId w:val="3"/>
        </w:numPr>
        <w:ind w:left="426" w:firstLine="0"/>
        <w:contextualSpacing/>
        <w:rPr>
          <w:lang w:val="en-US"/>
        </w:rPr>
      </w:pPr>
      <w:r w:rsidRPr="00B66514">
        <w:rPr>
          <w:lang w:val="en-US"/>
        </w:rPr>
        <w:t xml:space="preserve"> </w:t>
      </w:r>
      <w:r w:rsidRPr="00B66514">
        <w:rPr>
          <w:bCs/>
          <w:lang w:val="en-US"/>
        </w:rPr>
        <w:t>The French and Indian War</w:t>
      </w:r>
      <w:r w:rsidRPr="00B66514">
        <w:rPr>
          <w:bCs/>
          <w:lang w:val="en-US"/>
        </w:rPr>
        <w:tab/>
      </w:r>
      <w:r w:rsidRPr="00B66514">
        <w:rPr>
          <w:bCs/>
          <w:lang w:val="en-US"/>
        </w:rPr>
        <w:tab/>
      </w:r>
    </w:p>
    <w:p w:rsidR="003C1B04" w:rsidRPr="00B66514" w:rsidRDefault="003C1B04" w:rsidP="00201848">
      <w:pPr>
        <w:numPr>
          <w:ilvl w:val="0"/>
          <w:numId w:val="3"/>
        </w:numPr>
        <w:ind w:left="426" w:firstLine="0"/>
        <w:contextualSpacing/>
        <w:rPr>
          <w:lang w:val="en-US"/>
        </w:rPr>
      </w:pPr>
      <w:r w:rsidRPr="00B66514">
        <w:rPr>
          <w:bCs/>
          <w:lang w:val="en-US"/>
        </w:rPr>
        <w:t xml:space="preserve"> the Seven Years’ War</w:t>
      </w:r>
      <w:r w:rsidRPr="00B66514">
        <w:rPr>
          <w:bCs/>
          <w:lang w:val="en-US"/>
        </w:rPr>
        <w:tab/>
      </w:r>
    </w:p>
    <w:p w:rsidR="003C1B04" w:rsidRPr="00B66514" w:rsidRDefault="003C1B04" w:rsidP="00201848">
      <w:pPr>
        <w:ind w:left="426"/>
        <w:contextualSpacing/>
        <w:rPr>
          <w:lang w:val="en-US"/>
        </w:rPr>
      </w:pPr>
      <w:r w:rsidRPr="00B66514">
        <w:rPr>
          <w:bCs/>
          <w:lang w:val="en-US"/>
        </w:rPr>
        <w:t>c)   American Revolution</w:t>
      </w:r>
    </w:p>
    <w:p w:rsidR="003C1B04" w:rsidRDefault="003C1B04" w:rsidP="00201848">
      <w:pPr>
        <w:rPr>
          <w:lang w:val="en-US"/>
        </w:rPr>
      </w:pPr>
    </w:p>
    <w:p w:rsidR="003C1B04" w:rsidRDefault="003C1B04" w:rsidP="00201848">
      <w:pPr>
        <w:rPr>
          <w:lang w:val="en-US"/>
        </w:rPr>
      </w:pPr>
    </w:p>
    <w:p w:rsidR="003C1B04" w:rsidRDefault="003C1B04" w:rsidP="00201848">
      <w:pPr>
        <w:jc w:val="center"/>
      </w:pPr>
    </w:p>
    <w:p w:rsidR="003C1B04" w:rsidRDefault="003C1B04" w:rsidP="00201848">
      <w:pPr>
        <w:jc w:val="center"/>
      </w:pPr>
    </w:p>
    <w:p w:rsidR="003C1B04" w:rsidRPr="00E27F70" w:rsidRDefault="003C1B04" w:rsidP="00E27F70">
      <w:pPr>
        <w:spacing w:after="200" w:line="276" w:lineRule="auto"/>
        <w:ind w:left="-709"/>
        <w:jc w:val="center"/>
        <w:rPr>
          <w:b/>
          <w:bCs/>
        </w:rPr>
      </w:pPr>
      <w:r w:rsidRPr="00BF12A6">
        <w:rPr>
          <w:b/>
          <w:lang w:eastAsia="ru-RU"/>
        </w:rPr>
        <w:t>ОБРАЗЕЦ ТЕСТОВЫХ ЗАДАНИЙ</w:t>
      </w:r>
      <w:r w:rsidRPr="00BF12A6">
        <w:rPr>
          <w:lang w:eastAsia="ru-RU"/>
        </w:rPr>
        <w:t xml:space="preserve"> </w:t>
      </w:r>
      <w:r w:rsidRPr="00BF12A6">
        <w:rPr>
          <w:b/>
          <w:lang w:eastAsia="ru-RU"/>
        </w:rPr>
        <w:t>(</w:t>
      </w:r>
      <w:r>
        <w:rPr>
          <w:b/>
          <w:bCs/>
          <w:lang w:val="en-US"/>
        </w:rPr>
        <w:t>Business</w:t>
      </w:r>
      <w:r w:rsidRPr="00BF12A6">
        <w:rPr>
          <w:b/>
          <w:bCs/>
        </w:rPr>
        <w:t xml:space="preserve"> </w:t>
      </w:r>
      <w:r>
        <w:rPr>
          <w:b/>
          <w:bCs/>
          <w:lang w:val="en-US"/>
        </w:rPr>
        <w:t>Writing</w:t>
      </w:r>
      <w:r w:rsidRPr="00E27F70">
        <w:rPr>
          <w:b/>
          <w:bCs/>
        </w:rPr>
        <w:t>)</w:t>
      </w:r>
    </w:p>
    <w:p w:rsidR="003C1B04" w:rsidRPr="00E27F70" w:rsidRDefault="003C1B04" w:rsidP="00E27F70">
      <w:pPr>
        <w:ind w:left="-709"/>
        <w:rPr>
          <w:b/>
          <w:bCs/>
          <w:u w:val="single"/>
          <w:lang w:val="en-US" w:eastAsia="ru-RU"/>
        </w:rPr>
      </w:pPr>
      <w:r w:rsidRPr="00E27F70">
        <w:rPr>
          <w:b/>
          <w:bCs/>
          <w:u w:val="single"/>
          <w:lang w:val="en-US" w:eastAsia="ru-RU"/>
        </w:rPr>
        <w:t xml:space="preserve">Task 1. Complete this letter to Green Tools plc from M. Ahmadi, Ahmadi Ltd.,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E27F70">
                <w:rPr>
                  <w:b/>
                  <w:bCs/>
                  <w:u w:val="single"/>
                  <w:lang w:val="en-US" w:eastAsia="ru-RU"/>
                </w:rPr>
                <w:t>17 Nile Way</w:t>
              </w:r>
            </w:smartTag>
          </w:smartTag>
          <w:r w:rsidRPr="00E27F70">
            <w:rPr>
              <w:b/>
              <w:bCs/>
              <w:u w:val="single"/>
              <w:lang w:val="en-US" w:eastAsia="ru-RU"/>
            </w:rPr>
            <w:t xml:space="preserve">, </w:t>
          </w:r>
          <w:smartTag w:uri="urn:schemas-microsoft-com:office:smarttags" w:element="City">
            <w:r w:rsidRPr="00E27F70">
              <w:rPr>
                <w:b/>
                <w:bCs/>
                <w:u w:val="single"/>
                <w:lang w:val="en-US" w:eastAsia="ru-RU"/>
              </w:rPr>
              <w:t>Cairo</w:t>
            </w:r>
          </w:smartTag>
        </w:smartTag>
      </w:smartTag>
      <w:r w:rsidRPr="00E27F70">
        <w:rPr>
          <w:b/>
          <w:bCs/>
          <w:u w:val="single"/>
          <w:lang w:val="en-US" w:eastAsia="ru-RU"/>
        </w:rPr>
        <w:t xml:space="preserve">. He has seen their range of tools at the July trade exhibition in </w:t>
      </w:r>
      <w:smartTag w:uri="urn:schemas-microsoft-com:office:smarttags" w:element="City">
        <w:r w:rsidRPr="00E27F70">
          <w:rPr>
            <w:b/>
            <w:bCs/>
            <w:u w:val="single"/>
            <w:lang w:val="en-US" w:eastAsia="ru-RU"/>
          </w:rPr>
          <w:t>Athens</w:t>
        </w:r>
      </w:smartTag>
      <w:r w:rsidRPr="00E27F70">
        <w:rPr>
          <w:b/>
          <w:bCs/>
          <w:u w:val="single"/>
          <w:lang w:val="en-US" w:eastAsia="ru-RU"/>
        </w:rPr>
        <w:t xml:space="preserve"> and would like to set up a sole agency in </w:t>
      </w:r>
      <w:smartTag w:uri="urn:schemas-microsoft-com:office:smarttags" w:element="country-region">
        <w:smartTag w:uri="urn:schemas-microsoft-com:office:smarttags" w:element="place">
          <w:r w:rsidRPr="00E27F70">
            <w:rPr>
              <w:b/>
              <w:bCs/>
              <w:u w:val="single"/>
              <w:lang w:val="en-US" w:eastAsia="ru-RU"/>
            </w:rPr>
            <w:t>Egypt</w:t>
          </w:r>
        </w:smartTag>
      </w:smartTag>
      <w:r w:rsidRPr="00E27F70">
        <w:rPr>
          <w:b/>
          <w:bCs/>
          <w:u w:val="single"/>
          <w:lang w:val="en-US" w:eastAsia="ru-RU"/>
        </w:rPr>
        <w:t>. He wants to visit Green Tools in March to discuss the proposal.</w:t>
      </w:r>
    </w:p>
    <w:p w:rsidR="003C1B04" w:rsidRPr="00E27F70" w:rsidRDefault="003C1B04" w:rsidP="00E27F70">
      <w:pPr>
        <w:ind w:left="-709"/>
        <w:rPr>
          <w:lang w:val="en-US" w:eastAsia="ru-RU"/>
        </w:rPr>
      </w:pPr>
    </w:p>
    <w:p w:rsidR="003C1B04" w:rsidRPr="00E27F70" w:rsidRDefault="003C1B04" w:rsidP="00E27F70">
      <w:pPr>
        <w:ind w:left="-709"/>
        <w:rPr>
          <w:lang w:val="en-US" w:eastAsia="ru-RU"/>
        </w:rPr>
      </w:pPr>
      <w:r w:rsidRPr="00E27F70">
        <w:rPr>
          <w:lang w:val="en-US" w:eastAsia="ru-RU"/>
        </w:rPr>
        <w:t xml:space="preserve">                       AHMADI Ltd.,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E27F70">
                <w:rPr>
                  <w:lang w:val="en-US" w:eastAsia="ru-RU"/>
                </w:rPr>
                <w:t>17 NILE WAY</w:t>
              </w:r>
            </w:smartTag>
          </w:smartTag>
          <w:r w:rsidRPr="00E27F70">
            <w:rPr>
              <w:lang w:val="en-US" w:eastAsia="ru-RU"/>
            </w:rPr>
            <w:t xml:space="preserve">, </w:t>
          </w:r>
          <w:smartTag w:uri="urn:schemas-microsoft-com:office:smarttags" w:element="City">
            <w:r w:rsidRPr="00E27F70">
              <w:rPr>
                <w:lang w:val="en-US" w:eastAsia="ru-RU"/>
              </w:rPr>
              <w:t>CAIRO</w:t>
            </w:r>
          </w:smartTag>
          <w:r w:rsidRPr="00E27F70">
            <w:rPr>
              <w:lang w:val="en-US" w:eastAsia="ru-RU"/>
            </w:rPr>
            <w:t xml:space="preserve">, </w:t>
          </w:r>
          <w:smartTag w:uri="urn:schemas-microsoft-com:office:smarttags" w:element="country-region">
            <w:r w:rsidRPr="00E27F70">
              <w:rPr>
                <w:lang w:val="en-US" w:eastAsia="ru-RU"/>
              </w:rPr>
              <w:t>EGYPT</w:t>
            </w:r>
          </w:smartTag>
        </w:smartTag>
      </w:smartTag>
    </w:p>
    <w:p w:rsidR="003C1B04" w:rsidRPr="00E27F70" w:rsidRDefault="003C1B04" w:rsidP="00E27F70">
      <w:pPr>
        <w:ind w:left="-709"/>
        <w:rPr>
          <w:lang w:val="en-US" w:eastAsia="ru-RU"/>
        </w:rPr>
      </w:pPr>
    </w:p>
    <w:p w:rsidR="003C1B04" w:rsidRPr="00E27F70" w:rsidRDefault="003C1B04" w:rsidP="00E27F70">
      <w:pPr>
        <w:ind w:left="-709"/>
        <w:rPr>
          <w:lang w:val="en-US" w:eastAsia="ru-RU"/>
        </w:rPr>
      </w:pPr>
      <w:r w:rsidRPr="00E27F70">
        <w:rPr>
          <w:lang w:val="en-US" w:eastAsia="ru-RU"/>
        </w:rPr>
        <w:t xml:space="preserve">Green Tools plc                                                          </w:t>
      </w:r>
    </w:p>
    <w:p w:rsidR="003C1B04" w:rsidRPr="00E27F70" w:rsidRDefault="003C1B04" w:rsidP="00E27F70">
      <w:pPr>
        <w:ind w:left="-709"/>
        <w:rPr>
          <w:lang w:val="en-US" w:eastAsia="ru-RU"/>
        </w:rPr>
      </w:pPr>
      <w:smartTag w:uri="urn:schemas-microsoft-com:office:smarttags" w:element="Street">
        <w:smartTag w:uri="urn:schemas-microsoft-com:office:smarttags" w:element="address">
          <w:r w:rsidRPr="00E27F70">
            <w:rPr>
              <w:lang w:val="en-US" w:eastAsia="ru-RU"/>
            </w:rPr>
            <w:t>16 East Street</w:t>
          </w:r>
        </w:smartTag>
      </w:smartTag>
      <w:r w:rsidRPr="00E27F70">
        <w:rPr>
          <w:lang w:val="en-US" w:eastAsia="ru-RU"/>
        </w:rPr>
        <w:t xml:space="preserve">                                                              </w:t>
      </w:r>
    </w:p>
    <w:p w:rsidR="003C1B04" w:rsidRPr="00E27F70" w:rsidRDefault="003C1B04" w:rsidP="00E27F70">
      <w:pPr>
        <w:ind w:left="-709"/>
        <w:rPr>
          <w:lang w:val="en-US" w:eastAsia="ru-RU"/>
        </w:rPr>
      </w:pPr>
      <w:r w:rsidRPr="00E27F70">
        <w:rPr>
          <w:lang w:val="en-US" w:eastAsia="ru-RU"/>
        </w:rPr>
        <w:t>Bishops Stortford</w:t>
      </w:r>
    </w:p>
    <w:p w:rsidR="003C1B04" w:rsidRPr="00E27F70" w:rsidRDefault="003C1B04" w:rsidP="00E27F70">
      <w:pPr>
        <w:ind w:left="-709"/>
        <w:rPr>
          <w:lang w:val="en-US" w:eastAsia="ru-RU"/>
        </w:rPr>
      </w:pPr>
      <w:r w:rsidRPr="00E27F70">
        <w:rPr>
          <w:lang w:val="en-US" w:eastAsia="ru-RU"/>
        </w:rPr>
        <w:t>Herts</w:t>
      </w:r>
    </w:p>
    <w:p w:rsidR="003C1B04" w:rsidRPr="00E27F70" w:rsidRDefault="003C1B04" w:rsidP="00E27F70">
      <w:pPr>
        <w:ind w:left="-709"/>
        <w:rPr>
          <w:lang w:val="en-US" w:eastAsia="ru-RU"/>
        </w:rPr>
      </w:pPr>
      <w:smartTag w:uri="urn:schemas-microsoft-com:office:smarttags" w:element="country-region">
        <w:smartTag w:uri="urn:schemas-microsoft-com:office:smarttags" w:element="place">
          <w:r w:rsidRPr="00E27F70">
            <w:rPr>
              <w:lang w:val="en-US" w:eastAsia="ru-RU"/>
            </w:rPr>
            <w:t>England</w:t>
          </w:r>
        </w:smartTag>
      </w:smartTag>
      <w:r w:rsidRPr="00E27F70">
        <w:rPr>
          <w:lang w:val="en-US" w:eastAsia="ru-RU"/>
        </w:rPr>
        <w:t xml:space="preserve">                                                            15 August 20___</w:t>
      </w:r>
    </w:p>
    <w:p w:rsidR="003C1B04" w:rsidRPr="00E27F70" w:rsidRDefault="003C1B04" w:rsidP="00E27F70">
      <w:pPr>
        <w:ind w:left="-709"/>
        <w:rPr>
          <w:lang w:val="en-US" w:eastAsia="ru-RU"/>
        </w:rPr>
      </w:pPr>
    </w:p>
    <w:p w:rsidR="003C1B04" w:rsidRPr="00E27F70" w:rsidRDefault="003C1B04" w:rsidP="00E27F70">
      <w:pPr>
        <w:ind w:left="-709"/>
        <w:rPr>
          <w:lang w:val="en-US" w:eastAsia="ru-RU"/>
        </w:rPr>
      </w:pPr>
      <w:r w:rsidRPr="00E27F70">
        <w:rPr>
          <w:lang w:val="en-US" w:eastAsia="ru-RU"/>
        </w:rPr>
        <w:t xml:space="preserve">Dear Sirs </w:t>
      </w:r>
    </w:p>
    <w:p w:rsidR="003C1B04" w:rsidRPr="00E27F70" w:rsidRDefault="003C1B04" w:rsidP="00E27F70">
      <w:pPr>
        <w:ind w:left="-709"/>
        <w:rPr>
          <w:lang w:val="en-US" w:eastAsia="ru-RU"/>
        </w:rPr>
      </w:pPr>
    </w:p>
    <w:p w:rsidR="003C1B04" w:rsidRPr="00E27F70" w:rsidRDefault="003C1B04" w:rsidP="00E27F70">
      <w:pPr>
        <w:ind w:left="-709"/>
        <w:rPr>
          <w:lang w:val="en-US" w:eastAsia="ru-RU"/>
        </w:rPr>
      </w:pPr>
      <w:r w:rsidRPr="00E27F70">
        <w:rPr>
          <w:lang w:val="en-US" w:eastAsia="ru-RU"/>
        </w:rPr>
        <w:t>At the July (1)…………     I (2)………… .  I was very impressed with the (3)………</w:t>
      </w:r>
    </w:p>
    <w:p w:rsidR="003C1B04" w:rsidRPr="00E27F70" w:rsidRDefault="003C1B04" w:rsidP="00E27F70">
      <w:pPr>
        <w:ind w:left="-709"/>
        <w:rPr>
          <w:lang w:val="en-US" w:eastAsia="ru-RU"/>
        </w:rPr>
      </w:pPr>
      <w:r w:rsidRPr="00E27F70">
        <w:rPr>
          <w:lang w:val="en-US" w:eastAsia="ru-RU"/>
        </w:rPr>
        <w:t xml:space="preserve">and feel that I could market them successfully in </w:t>
      </w:r>
      <w:smartTag w:uri="urn:schemas-microsoft-com:office:smarttags" w:element="country-region">
        <w:smartTag w:uri="urn:schemas-microsoft-com:office:smarttags" w:element="place">
          <w:r w:rsidRPr="00E27F70">
            <w:rPr>
              <w:lang w:val="en-US" w:eastAsia="ru-RU"/>
            </w:rPr>
            <w:t>Egypt</w:t>
          </w:r>
        </w:smartTag>
      </w:smartTag>
      <w:r w:rsidRPr="00E27F70">
        <w:rPr>
          <w:lang w:val="en-US" w:eastAsia="ru-RU"/>
        </w:rPr>
        <w:t xml:space="preserve">. </w:t>
      </w:r>
    </w:p>
    <w:p w:rsidR="003C1B04" w:rsidRPr="00E27F70" w:rsidRDefault="003C1B04" w:rsidP="00E27F70">
      <w:pPr>
        <w:ind w:left="-709"/>
        <w:rPr>
          <w:lang w:val="en-US" w:eastAsia="ru-RU"/>
        </w:rPr>
      </w:pPr>
      <w:r w:rsidRPr="00E27F70">
        <w:rPr>
          <w:lang w:val="en-US" w:eastAsia="ru-RU"/>
        </w:rPr>
        <w:t>I am interested to know whether you have considered appointing (4)…………. . I have an</w:t>
      </w:r>
    </w:p>
    <w:p w:rsidR="003C1B04" w:rsidRPr="00E27F70" w:rsidRDefault="003C1B04" w:rsidP="00E27F70">
      <w:pPr>
        <w:ind w:left="-709"/>
        <w:rPr>
          <w:lang w:val="en-US" w:eastAsia="ru-RU"/>
        </w:rPr>
      </w:pPr>
      <w:r w:rsidRPr="00E27F70">
        <w:rPr>
          <w:lang w:val="en-US" w:eastAsia="ru-RU"/>
        </w:rPr>
        <w:t>extensive sales organization and feel that I could (5) …………. . I am particularly interested  in (6)…………….</w:t>
      </w:r>
    </w:p>
    <w:p w:rsidR="003C1B04" w:rsidRPr="00E27F70" w:rsidRDefault="003C1B04" w:rsidP="00E27F70">
      <w:pPr>
        <w:ind w:left="-709"/>
        <w:rPr>
          <w:lang w:val="en-US" w:eastAsia="ru-RU"/>
        </w:rPr>
      </w:pPr>
      <w:r w:rsidRPr="00E27F70">
        <w:rPr>
          <w:lang w:val="en-US" w:eastAsia="ru-RU"/>
        </w:rPr>
        <w:t xml:space="preserve">I will be in </w:t>
      </w:r>
      <w:smartTag w:uri="urn:schemas-microsoft-com:office:smarttags" w:element="country-region">
        <w:smartTag w:uri="urn:schemas-microsoft-com:office:smarttags" w:element="place">
          <w:r w:rsidRPr="00E27F70">
            <w:rPr>
              <w:lang w:val="en-US" w:eastAsia="ru-RU"/>
            </w:rPr>
            <w:t>England</w:t>
          </w:r>
        </w:smartTag>
      </w:smartTag>
      <w:r w:rsidRPr="00E27F70">
        <w:rPr>
          <w:lang w:val="en-US" w:eastAsia="ru-RU"/>
        </w:rPr>
        <w:t xml:space="preserve"> (7)…………… and would be pleased (8) ……………. .</w:t>
      </w:r>
    </w:p>
    <w:p w:rsidR="003C1B04" w:rsidRPr="00E27F70" w:rsidRDefault="003C1B04" w:rsidP="00E27F70">
      <w:pPr>
        <w:ind w:left="-709"/>
        <w:rPr>
          <w:lang w:val="en-US" w:eastAsia="ru-RU"/>
        </w:rPr>
      </w:pPr>
      <w:r w:rsidRPr="00E27F70">
        <w:rPr>
          <w:lang w:val="en-US" w:eastAsia="ru-RU"/>
        </w:rPr>
        <w:t>I look forward to (9) …………… .</w:t>
      </w:r>
    </w:p>
    <w:p w:rsidR="003C1B04" w:rsidRPr="00E27F70" w:rsidRDefault="003C1B04" w:rsidP="00E27F70">
      <w:pPr>
        <w:ind w:left="-709"/>
        <w:rPr>
          <w:lang w:val="en-US" w:eastAsia="ru-RU"/>
        </w:rPr>
      </w:pPr>
    </w:p>
    <w:p w:rsidR="003C1B04" w:rsidRPr="00E27F70" w:rsidRDefault="003C1B04" w:rsidP="00E27F70">
      <w:pPr>
        <w:ind w:left="-709"/>
        <w:rPr>
          <w:lang w:val="en-US" w:eastAsia="ru-RU"/>
        </w:rPr>
      </w:pPr>
      <w:r w:rsidRPr="00E27F70">
        <w:rPr>
          <w:lang w:val="en-US" w:eastAsia="ru-RU"/>
        </w:rPr>
        <w:t>Yours faithfully</w:t>
      </w:r>
    </w:p>
    <w:p w:rsidR="003C1B04" w:rsidRPr="00E27F70" w:rsidRDefault="003C1B04" w:rsidP="00E27F70">
      <w:pPr>
        <w:ind w:left="-709"/>
        <w:rPr>
          <w:lang w:val="en-US" w:eastAsia="ru-RU"/>
        </w:rPr>
      </w:pPr>
    </w:p>
    <w:p w:rsidR="003C1B04" w:rsidRPr="00E27F70" w:rsidRDefault="003C1B04" w:rsidP="00E27F70">
      <w:pPr>
        <w:ind w:left="-709"/>
        <w:rPr>
          <w:lang w:val="en-US" w:eastAsia="ru-RU"/>
        </w:rPr>
      </w:pPr>
      <w:r w:rsidRPr="00E27F70">
        <w:rPr>
          <w:lang w:val="en-US" w:eastAsia="ru-RU"/>
        </w:rPr>
        <w:t>M. Ahmadi</w:t>
      </w:r>
    </w:p>
    <w:p w:rsidR="003C1B04" w:rsidRPr="00E27F70" w:rsidRDefault="003C1B04" w:rsidP="00E27F70">
      <w:pPr>
        <w:ind w:left="-709"/>
        <w:rPr>
          <w:lang w:val="en-US" w:eastAsia="ru-RU"/>
        </w:rPr>
      </w:pPr>
    </w:p>
    <w:p w:rsidR="003C1B04" w:rsidRPr="00E27F70" w:rsidRDefault="003C1B04" w:rsidP="00E27F70">
      <w:pPr>
        <w:ind w:left="-709"/>
        <w:rPr>
          <w:b/>
          <w:iCs/>
          <w:u w:val="single"/>
          <w:lang w:val="en-US" w:eastAsia="ru-RU"/>
        </w:rPr>
      </w:pPr>
      <w:r w:rsidRPr="00E27F70">
        <w:rPr>
          <w:b/>
          <w:iCs/>
          <w:u w:val="single"/>
          <w:lang w:val="en-US" w:eastAsia="ru-RU"/>
        </w:rPr>
        <w:t>Task 2. Translate into English.</w:t>
      </w:r>
    </w:p>
    <w:p w:rsidR="003C1B04" w:rsidRPr="00E27F70" w:rsidRDefault="003C1B04" w:rsidP="00E27F70">
      <w:pPr>
        <w:ind w:left="-709"/>
        <w:rPr>
          <w:iCs/>
          <w:u w:val="single"/>
          <w:lang w:val="en-US" w:eastAsia="ru-RU"/>
        </w:rPr>
      </w:pPr>
    </w:p>
    <w:p w:rsidR="003C1B04" w:rsidRPr="00E27F70" w:rsidRDefault="003C1B04" w:rsidP="00E27F70">
      <w:pPr>
        <w:ind w:left="-709"/>
        <w:rPr>
          <w:lang w:eastAsia="ru-RU"/>
        </w:rPr>
      </w:pPr>
      <w:r w:rsidRPr="00E27F70">
        <w:rPr>
          <w:lang w:val="en-US" w:eastAsia="ru-RU"/>
        </w:rPr>
        <w:t xml:space="preserve">      </w:t>
      </w:r>
      <w:r w:rsidRPr="00E27F70">
        <w:rPr>
          <w:lang w:eastAsia="ru-RU"/>
        </w:rPr>
        <w:t>Уважаемые господа!</w:t>
      </w:r>
    </w:p>
    <w:p w:rsidR="003C1B04" w:rsidRPr="00E27F70" w:rsidRDefault="003C1B04" w:rsidP="00E27F70">
      <w:pPr>
        <w:ind w:left="-709"/>
        <w:jc w:val="both"/>
        <w:rPr>
          <w:lang w:eastAsia="ru-RU"/>
        </w:rPr>
      </w:pPr>
      <w:r w:rsidRPr="00E27F70">
        <w:rPr>
          <w:lang w:eastAsia="ru-RU"/>
        </w:rPr>
        <w:t>Мы застраховали Ваш груз .....(наименование товара), который должен быть отгружен…(дата).</w:t>
      </w:r>
    </w:p>
    <w:p w:rsidR="003C1B04" w:rsidRPr="00E27F70" w:rsidRDefault="003C1B04" w:rsidP="00E27F70">
      <w:pPr>
        <w:ind w:left="-709"/>
        <w:jc w:val="both"/>
        <w:rPr>
          <w:lang w:eastAsia="ru-RU"/>
        </w:rPr>
      </w:pPr>
      <w:r w:rsidRPr="00E27F70">
        <w:rPr>
          <w:lang w:eastAsia="ru-RU"/>
        </w:rPr>
        <w:t>Так как Вы будете нашим постоянным заказчиком, мы предполагаем, что мы получим невалютированный полис приблизительно на …фунтов ежегодно. Тариф страховой премии будет составлять …процентов и должен покрывать все риски, за исключением войны, со склада на склад по запланированному графику поставок.</w:t>
      </w:r>
    </w:p>
    <w:p w:rsidR="003C1B04" w:rsidRPr="00E27F70" w:rsidRDefault="003C1B04" w:rsidP="00E27F70">
      <w:pPr>
        <w:ind w:left="-709"/>
        <w:jc w:val="both"/>
        <w:rPr>
          <w:lang w:eastAsia="ru-RU"/>
        </w:rPr>
      </w:pPr>
      <w:r w:rsidRPr="00E27F70">
        <w:rPr>
          <w:lang w:eastAsia="ru-RU"/>
        </w:rPr>
        <w:t>Просим подтвердить Ваше согласие.</w:t>
      </w:r>
    </w:p>
    <w:p w:rsidR="003C1B04" w:rsidRPr="00E27F70" w:rsidRDefault="003C1B04" w:rsidP="00E27F70">
      <w:pPr>
        <w:ind w:left="-709"/>
        <w:rPr>
          <w:lang w:eastAsia="ru-RU"/>
        </w:rPr>
      </w:pPr>
    </w:p>
    <w:p w:rsidR="003C1B04" w:rsidRPr="00E27F70" w:rsidRDefault="003C1B04" w:rsidP="00E27F70">
      <w:pPr>
        <w:ind w:left="-709"/>
        <w:rPr>
          <w:b/>
          <w:u w:val="single"/>
          <w:lang w:val="en-US" w:eastAsia="ru-RU"/>
        </w:rPr>
      </w:pPr>
      <w:r w:rsidRPr="00E27F70">
        <w:rPr>
          <w:b/>
          <w:u w:val="single"/>
          <w:lang w:val="en-US" w:eastAsia="ru-RU"/>
        </w:rPr>
        <w:t>Task</w:t>
      </w:r>
      <w:r w:rsidRPr="00E27F70">
        <w:rPr>
          <w:b/>
          <w:u w:val="single"/>
          <w:lang w:eastAsia="ru-RU"/>
        </w:rPr>
        <w:t xml:space="preserve"> 3.</w:t>
      </w:r>
      <w:r w:rsidRPr="00E27F70">
        <w:rPr>
          <w:u w:val="single"/>
          <w:lang w:eastAsia="ru-RU"/>
        </w:rPr>
        <w:t xml:space="preserve"> </w:t>
      </w:r>
      <w:r w:rsidRPr="00E27F70">
        <w:rPr>
          <w:b/>
          <w:u w:val="single"/>
          <w:lang w:val="en-US" w:eastAsia="ru-RU"/>
        </w:rPr>
        <w:t>Translate the following.</w:t>
      </w:r>
    </w:p>
    <w:p w:rsidR="003C1B04" w:rsidRPr="00E27F70" w:rsidRDefault="003C1B04" w:rsidP="00E27F70">
      <w:pPr>
        <w:ind w:left="-709"/>
        <w:rPr>
          <w:lang w:val="en-US" w:eastAsia="ru-RU"/>
        </w:rPr>
      </w:pPr>
      <w:bookmarkStart w:id="0" w:name="_GoBack"/>
      <w:bookmarkEnd w:id="0"/>
      <w:r w:rsidRPr="00E27F70">
        <w:rPr>
          <w:lang w:val="en-US" w:eastAsia="ru-RU"/>
        </w:rPr>
        <w:tab/>
      </w:r>
    </w:p>
    <w:tbl>
      <w:tblPr>
        <w:tblW w:w="5000" w:type="pct"/>
        <w:tblLook w:val="01E0"/>
      </w:tblPr>
      <w:tblGrid>
        <w:gridCol w:w="9571"/>
      </w:tblGrid>
      <w:tr w:rsidR="003C1B04" w:rsidRPr="006E27E0" w:rsidTr="00E93FB1">
        <w:tc>
          <w:tcPr>
            <w:tcW w:w="5000" w:type="pct"/>
          </w:tcPr>
          <w:p w:rsidR="003C1B04" w:rsidRPr="00E27F70" w:rsidRDefault="003C1B04" w:rsidP="00E27F70">
            <w:pPr>
              <w:rPr>
                <w:lang w:val="en-US" w:eastAsia="ru-RU"/>
              </w:rPr>
            </w:pPr>
            <w:r w:rsidRPr="00E27F70">
              <w:rPr>
                <w:lang w:val="en-US" w:eastAsia="ru-RU"/>
              </w:rPr>
              <w:t>1. to draw up a contract</w:t>
            </w:r>
          </w:p>
        </w:tc>
      </w:tr>
      <w:tr w:rsidR="003C1B04" w:rsidRPr="002532FA" w:rsidTr="00E93FB1">
        <w:tc>
          <w:tcPr>
            <w:tcW w:w="5000" w:type="pct"/>
          </w:tcPr>
          <w:p w:rsidR="003C1B04" w:rsidRPr="00E27F70" w:rsidRDefault="003C1B04" w:rsidP="00E27F70">
            <w:pPr>
              <w:rPr>
                <w:lang w:val="en-US" w:eastAsia="ru-RU"/>
              </w:rPr>
            </w:pPr>
            <w:r w:rsidRPr="00E27F70">
              <w:rPr>
                <w:lang w:val="en-US" w:eastAsia="ru-RU"/>
              </w:rPr>
              <w:t>2. non-recourse factoring</w:t>
            </w:r>
          </w:p>
        </w:tc>
      </w:tr>
      <w:tr w:rsidR="003C1B04" w:rsidRPr="002532FA" w:rsidTr="00E93FB1">
        <w:tc>
          <w:tcPr>
            <w:tcW w:w="5000" w:type="pct"/>
          </w:tcPr>
          <w:p w:rsidR="003C1B04" w:rsidRPr="00E27F70" w:rsidRDefault="003C1B04" w:rsidP="00E27F70">
            <w:pPr>
              <w:rPr>
                <w:lang w:val="en-US" w:eastAsia="ru-RU"/>
              </w:rPr>
            </w:pPr>
            <w:r w:rsidRPr="00E27F70">
              <w:rPr>
                <w:lang w:val="en-US" w:eastAsia="ru-RU"/>
              </w:rPr>
              <w:t>3. a buying agent</w:t>
            </w:r>
          </w:p>
        </w:tc>
      </w:tr>
      <w:tr w:rsidR="003C1B04" w:rsidRPr="002532FA" w:rsidTr="00E93FB1">
        <w:tc>
          <w:tcPr>
            <w:tcW w:w="5000" w:type="pct"/>
          </w:tcPr>
          <w:p w:rsidR="003C1B04" w:rsidRPr="00E27F70" w:rsidRDefault="003C1B04" w:rsidP="00E27F70">
            <w:pPr>
              <w:rPr>
                <w:lang w:val="en-US" w:eastAsia="ru-RU"/>
              </w:rPr>
            </w:pPr>
            <w:r w:rsidRPr="00E27F70">
              <w:rPr>
                <w:lang w:val="en-US" w:eastAsia="ru-RU"/>
              </w:rPr>
              <w:t>4. underwriters</w:t>
            </w:r>
          </w:p>
        </w:tc>
      </w:tr>
      <w:tr w:rsidR="003C1B04" w:rsidRPr="002532FA" w:rsidTr="00E93FB1">
        <w:tc>
          <w:tcPr>
            <w:tcW w:w="5000" w:type="pct"/>
          </w:tcPr>
          <w:p w:rsidR="003C1B04" w:rsidRPr="00E27F70" w:rsidRDefault="003C1B04" w:rsidP="00E27F70">
            <w:pPr>
              <w:rPr>
                <w:lang w:val="en-US" w:eastAsia="ru-RU"/>
              </w:rPr>
            </w:pPr>
            <w:r w:rsidRPr="00E27F70">
              <w:rPr>
                <w:lang w:val="en-US" w:eastAsia="ru-RU"/>
              </w:rPr>
              <w:t>5. instructions for dispatch form</w:t>
            </w:r>
          </w:p>
        </w:tc>
      </w:tr>
      <w:tr w:rsidR="003C1B04" w:rsidRPr="002532FA" w:rsidTr="00E93FB1">
        <w:tc>
          <w:tcPr>
            <w:tcW w:w="5000" w:type="pct"/>
          </w:tcPr>
          <w:p w:rsidR="003C1B04" w:rsidRPr="00E27F70" w:rsidRDefault="003C1B04" w:rsidP="00E27F70">
            <w:pPr>
              <w:rPr>
                <w:lang w:val="en-US" w:eastAsia="ru-RU"/>
              </w:rPr>
            </w:pPr>
            <w:r w:rsidRPr="00E27F70">
              <w:rPr>
                <w:lang w:val="en-US" w:eastAsia="ru-RU"/>
              </w:rPr>
              <w:t>6. backlog</w:t>
            </w:r>
          </w:p>
        </w:tc>
      </w:tr>
      <w:tr w:rsidR="003C1B04" w:rsidRPr="002532FA" w:rsidTr="00E93FB1">
        <w:tc>
          <w:tcPr>
            <w:tcW w:w="5000" w:type="pct"/>
          </w:tcPr>
          <w:p w:rsidR="003C1B04" w:rsidRPr="00E27F70" w:rsidRDefault="003C1B04" w:rsidP="00E27F70">
            <w:pPr>
              <w:rPr>
                <w:lang w:val="en-US" w:eastAsia="ru-RU"/>
              </w:rPr>
            </w:pPr>
            <w:r w:rsidRPr="00E27F70">
              <w:rPr>
                <w:lang w:val="en-US" w:eastAsia="ru-RU"/>
              </w:rPr>
              <w:t>7. haulage</w:t>
            </w:r>
          </w:p>
        </w:tc>
      </w:tr>
      <w:tr w:rsidR="003C1B04" w:rsidRPr="002532FA" w:rsidTr="00E93FB1">
        <w:tc>
          <w:tcPr>
            <w:tcW w:w="5000" w:type="pct"/>
          </w:tcPr>
          <w:p w:rsidR="003C1B04" w:rsidRPr="00E27F70" w:rsidRDefault="003C1B04" w:rsidP="00E27F70">
            <w:pPr>
              <w:rPr>
                <w:lang w:val="en-US" w:eastAsia="ru-RU"/>
              </w:rPr>
            </w:pPr>
            <w:r w:rsidRPr="00E27F70">
              <w:rPr>
                <w:lang w:val="en-US" w:eastAsia="ru-RU"/>
              </w:rPr>
              <w:t>8. a cargo vessel</w:t>
            </w:r>
          </w:p>
        </w:tc>
      </w:tr>
      <w:tr w:rsidR="003C1B04" w:rsidRPr="006E27E0" w:rsidTr="00E93FB1">
        <w:tc>
          <w:tcPr>
            <w:tcW w:w="5000" w:type="pct"/>
          </w:tcPr>
          <w:p w:rsidR="003C1B04" w:rsidRPr="00E27F70" w:rsidRDefault="003C1B04" w:rsidP="00E27F70">
            <w:pPr>
              <w:rPr>
                <w:lang w:val="en-US" w:eastAsia="ru-RU"/>
              </w:rPr>
            </w:pPr>
            <w:r w:rsidRPr="00E27F70">
              <w:rPr>
                <w:lang w:val="en-US" w:eastAsia="ru-RU"/>
              </w:rPr>
              <w:t>9. a “claused” bill of lading</w:t>
            </w:r>
          </w:p>
        </w:tc>
      </w:tr>
      <w:tr w:rsidR="003C1B04" w:rsidRPr="002532FA" w:rsidTr="00E93FB1">
        <w:tc>
          <w:tcPr>
            <w:tcW w:w="5000" w:type="pct"/>
          </w:tcPr>
          <w:p w:rsidR="003C1B04" w:rsidRPr="00E27F70" w:rsidRDefault="003C1B04" w:rsidP="00E27F70">
            <w:pPr>
              <w:rPr>
                <w:lang w:val="en-US" w:eastAsia="ru-RU"/>
              </w:rPr>
            </w:pPr>
            <w:r w:rsidRPr="00E27F70">
              <w:rPr>
                <w:lang w:val="en-US" w:eastAsia="ru-RU"/>
              </w:rPr>
              <w:t>10. to charter a ship</w:t>
            </w:r>
          </w:p>
        </w:tc>
      </w:tr>
      <w:tr w:rsidR="003C1B04" w:rsidRPr="002532FA" w:rsidTr="00E93FB1">
        <w:tc>
          <w:tcPr>
            <w:tcW w:w="5000" w:type="pct"/>
          </w:tcPr>
          <w:p w:rsidR="003C1B04" w:rsidRPr="00E27F70" w:rsidRDefault="003C1B04" w:rsidP="00E27F70">
            <w:pPr>
              <w:rPr>
                <w:lang w:val="en-US" w:eastAsia="ru-RU"/>
              </w:rPr>
            </w:pPr>
            <w:r w:rsidRPr="00E27F70">
              <w:rPr>
                <w:lang w:val="en-US" w:eastAsia="ru-RU"/>
              </w:rPr>
              <w:t>11.damages</w:t>
            </w:r>
          </w:p>
        </w:tc>
      </w:tr>
      <w:tr w:rsidR="003C1B04" w:rsidRPr="002532FA" w:rsidTr="00E93FB1">
        <w:tc>
          <w:tcPr>
            <w:tcW w:w="5000" w:type="pct"/>
          </w:tcPr>
          <w:p w:rsidR="003C1B04" w:rsidRPr="00E27F70" w:rsidRDefault="003C1B04" w:rsidP="00E27F70">
            <w:pPr>
              <w:rPr>
                <w:lang w:val="en-US" w:eastAsia="ru-RU"/>
              </w:rPr>
            </w:pPr>
            <w:r w:rsidRPr="00E27F70">
              <w:rPr>
                <w:lang w:val="en-US" w:eastAsia="ru-RU"/>
              </w:rPr>
              <w:t>12.specific indent</w:t>
            </w:r>
          </w:p>
        </w:tc>
      </w:tr>
    </w:tbl>
    <w:p w:rsidR="003C1B04" w:rsidRDefault="003C1B04" w:rsidP="00201848">
      <w:pPr>
        <w:jc w:val="center"/>
        <w:rPr>
          <w:b/>
        </w:rPr>
      </w:pPr>
    </w:p>
    <w:p w:rsidR="003C1B04" w:rsidRPr="00CE1D81" w:rsidRDefault="003C1B04" w:rsidP="00201848">
      <w:pPr>
        <w:jc w:val="center"/>
        <w:rPr>
          <w:b/>
        </w:rPr>
      </w:pPr>
      <w:r w:rsidRPr="00CE1D81">
        <w:rPr>
          <w:b/>
        </w:rPr>
        <w:t>ОБРАЗЕЦ ТЕСТОВЫХ ЗАДАНИЙ (Пресса)</w:t>
      </w:r>
    </w:p>
    <w:p w:rsidR="003C1B04" w:rsidRDefault="003C1B04" w:rsidP="00201848">
      <w:pPr>
        <w:pStyle w:val="Heading2"/>
        <w:numPr>
          <w:ilvl w:val="1"/>
          <w:numId w:val="11"/>
        </w:numPr>
        <w:ind w:left="567" w:hanging="567"/>
      </w:pPr>
      <w:r>
        <w:t>Give synonyms to the following words and word combinations</w:t>
      </w:r>
    </w:p>
    <w:p w:rsidR="003C1B04" w:rsidRDefault="003C1B04" w:rsidP="00201848">
      <w:pPr>
        <w:numPr>
          <w:ilvl w:val="0"/>
          <w:numId w:val="9"/>
        </w:numPr>
        <w:tabs>
          <w:tab w:val="clear" w:pos="720"/>
          <w:tab w:val="num" w:pos="284"/>
        </w:tabs>
        <w:ind w:left="284" w:hanging="284"/>
        <w:jc w:val="both"/>
        <w:rPr>
          <w:lang w:val="en-US"/>
        </w:rPr>
      </w:pPr>
      <w:r>
        <w:rPr>
          <w:lang w:val="en-US"/>
        </w:rPr>
        <w:t xml:space="preserve">The </w:t>
      </w:r>
      <w:r>
        <w:rPr>
          <w:u w:val="single"/>
          <w:lang w:val="en-US"/>
        </w:rPr>
        <w:t>top-level</w:t>
      </w:r>
      <w:r>
        <w:rPr>
          <w:lang w:val="en-US"/>
        </w:rPr>
        <w:t xml:space="preserve"> talks </w:t>
      </w:r>
      <w:r>
        <w:rPr>
          <w:u w:val="single"/>
          <w:lang w:val="en-US"/>
        </w:rPr>
        <w:t>were held</w:t>
      </w:r>
      <w:r>
        <w:rPr>
          <w:lang w:val="en-US"/>
        </w:rPr>
        <w:t xml:space="preserve"> in a </w:t>
      </w:r>
      <w:r>
        <w:rPr>
          <w:u w:val="single"/>
          <w:lang w:val="en-US"/>
        </w:rPr>
        <w:t>friendly atmosphere</w:t>
      </w:r>
      <w:r>
        <w:rPr>
          <w:lang w:val="en-US"/>
        </w:rPr>
        <w:t>.</w:t>
      </w:r>
    </w:p>
    <w:p w:rsidR="003C1B04" w:rsidRDefault="003C1B04" w:rsidP="00201848">
      <w:pPr>
        <w:numPr>
          <w:ilvl w:val="0"/>
          <w:numId w:val="9"/>
        </w:numPr>
        <w:tabs>
          <w:tab w:val="clear" w:pos="720"/>
          <w:tab w:val="num" w:pos="284"/>
        </w:tabs>
        <w:ind w:left="284" w:hanging="284"/>
        <w:jc w:val="both"/>
        <w:rPr>
          <w:lang w:val="en-US"/>
        </w:rPr>
      </w:pPr>
      <w:r>
        <w:rPr>
          <w:lang w:val="en-US"/>
        </w:rPr>
        <w:t xml:space="preserve">… nine largest parties are holding </w:t>
      </w:r>
      <w:r>
        <w:rPr>
          <w:u w:val="single"/>
          <w:lang w:val="en-US"/>
        </w:rPr>
        <w:t>negotiations</w:t>
      </w:r>
      <w:r>
        <w:rPr>
          <w:lang w:val="en-US"/>
        </w:rPr>
        <w:t xml:space="preserve"> near Madrid.</w:t>
      </w:r>
    </w:p>
    <w:p w:rsidR="003C1B04" w:rsidRPr="00704563" w:rsidRDefault="003C1B04" w:rsidP="00201848">
      <w:pPr>
        <w:numPr>
          <w:ilvl w:val="0"/>
          <w:numId w:val="9"/>
        </w:numPr>
        <w:tabs>
          <w:tab w:val="clear" w:pos="720"/>
          <w:tab w:val="num" w:pos="284"/>
        </w:tabs>
        <w:ind w:left="284" w:hanging="284"/>
        <w:jc w:val="both"/>
        <w:rPr>
          <w:lang w:val="en-US"/>
        </w:rPr>
      </w:pPr>
      <w:r w:rsidRPr="00704563">
        <w:rPr>
          <w:lang w:val="en-US"/>
        </w:rPr>
        <w:t xml:space="preserve">The talks have </w:t>
      </w:r>
      <w:r w:rsidRPr="00704563">
        <w:rPr>
          <w:u w:val="single"/>
          <w:lang w:val="en-US"/>
        </w:rPr>
        <w:t>reached</w:t>
      </w:r>
      <w:r w:rsidRPr="00704563">
        <w:rPr>
          <w:lang w:val="en-US"/>
        </w:rPr>
        <w:t xml:space="preserve"> a complete </w:t>
      </w:r>
      <w:r w:rsidRPr="00704563">
        <w:rPr>
          <w:u w:val="single"/>
          <w:lang w:val="en-US"/>
        </w:rPr>
        <w:t>deadlock</w:t>
      </w:r>
      <w:r w:rsidRPr="00704563">
        <w:rPr>
          <w:lang w:val="en-US"/>
        </w:rPr>
        <w:t xml:space="preserve"> .</w:t>
      </w:r>
    </w:p>
    <w:p w:rsidR="003C1B04" w:rsidRPr="00704563" w:rsidRDefault="003C1B04" w:rsidP="00201848">
      <w:pPr>
        <w:numPr>
          <w:ilvl w:val="0"/>
          <w:numId w:val="9"/>
        </w:numPr>
        <w:tabs>
          <w:tab w:val="clear" w:pos="720"/>
          <w:tab w:val="num" w:pos="284"/>
        </w:tabs>
        <w:ind w:left="284" w:hanging="284"/>
        <w:jc w:val="both"/>
        <w:rPr>
          <w:lang w:val="en-US"/>
        </w:rPr>
      </w:pPr>
      <w:r w:rsidRPr="00704563">
        <w:rPr>
          <w:lang w:val="en-US"/>
        </w:rPr>
        <w:t xml:space="preserve">We should </w:t>
      </w:r>
      <w:r w:rsidRPr="00704563">
        <w:rPr>
          <w:u w:val="single"/>
          <w:lang w:val="en-US"/>
        </w:rPr>
        <w:t>raise the issue</w:t>
      </w:r>
      <w:r w:rsidRPr="00704563">
        <w:rPr>
          <w:lang w:val="en-US"/>
        </w:rPr>
        <w:t xml:space="preserve"> of discrimination with the council.</w:t>
      </w:r>
    </w:p>
    <w:p w:rsidR="003C1B04" w:rsidRPr="00704563" w:rsidRDefault="003C1B04" w:rsidP="00201848">
      <w:pPr>
        <w:numPr>
          <w:ilvl w:val="0"/>
          <w:numId w:val="9"/>
        </w:numPr>
        <w:tabs>
          <w:tab w:val="clear" w:pos="720"/>
          <w:tab w:val="num" w:pos="284"/>
        </w:tabs>
        <w:ind w:left="284" w:hanging="284"/>
        <w:jc w:val="both"/>
        <w:rPr>
          <w:lang w:val="en-US"/>
        </w:rPr>
      </w:pPr>
      <w:r w:rsidRPr="00704563">
        <w:rPr>
          <w:lang w:val="en-US"/>
        </w:rPr>
        <w:t xml:space="preserve">We know this because White practically </w:t>
      </w:r>
      <w:r w:rsidRPr="00704563">
        <w:rPr>
          <w:u w:val="single"/>
          <w:lang w:val="en-US"/>
        </w:rPr>
        <w:t>calls</w:t>
      </w:r>
      <w:r w:rsidRPr="00704563">
        <w:rPr>
          <w:lang w:val="en-US"/>
        </w:rPr>
        <w:t xml:space="preserve"> a news </w:t>
      </w:r>
      <w:r w:rsidRPr="00704563">
        <w:rPr>
          <w:u w:val="single"/>
          <w:lang w:val="en-US"/>
        </w:rPr>
        <w:t>conference</w:t>
      </w:r>
      <w:r w:rsidRPr="00704563">
        <w:rPr>
          <w:lang w:val="en-US"/>
        </w:rPr>
        <w:t xml:space="preserve"> every day to relate those facts.</w:t>
      </w:r>
    </w:p>
    <w:p w:rsidR="003C1B04" w:rsidRPr="00704563" w:rsidRDefault="003C1B04" w:rsidP="00201848">
      <w:pPr>
        <w:numPr>
          <w:ilvl w:val="0"/>
          <w:numId w:val="9"/>
        </w:numPr>
        <w:tabs>
          <w:tab w:val="clear" w:pos="720"/>
          <w:tab w:val="num" w:pos="284"/>
        </w:tabs>
        <w:ind w:left="284" w:hanging="284"/>
        <w:jc w:val="both"/>
        <w:rPr>
          <w:lang w:val="en-US"/>
        </w:rPr>
      </w:pPr>
      <w:r w:rsidRPr="001B6A07">
        <w:rPr>
          <w:lang w:val="en-US"/>
        </w:rPr>
        <w:t xml:space="preserve">The UN </w:t>
      </w:r>
      <w:r w:rsidRPr="001B6A07">
        <w:rPr>
          <w:u w:val="single"/>
          <w:lang w:val="en-US"/>
        </w:rPr>
        <w:t>passed a</w:t>
      </w:r>
      <w:r w:rsidRPr="001B6A07">
        <w:rPr>
          <w:lang w:val="en-US"/>
        </w:rPr>
        <w:t xml:space="preserve"> Human Rights </w:t>
      </w:r>
      <w:r w:rsidRPr="001B6A07">
        <w:rPr>
          <w:u w:val="single"/>
          <w:lang w:val="en-US"/>
        </w:rPr>
        <w:t>resolution</w:t>
      </w:r>
      <w:r w:rsidRPr="001B6A07">
        <w:rPr>
          <w:lang w:val="en-US"/>
        </w:rPr>
        <w:t xml:space="preserve"> by a vote of 130-2.</w:t>
      </w:r>
    </w:p>
    <w:p w:rsidR="003C1B04" w:rsidRPr="001B6A07" w:rsidRDefault="003C1B04" w:rsidP="00201848">
      <w:pPr>
        <w:numPr>
          <w:ilvl w:val="0"/>
          <w:numId w:val="9"/>
        </w:numPr>
        <w:tabs>
          <w:tab w:val="clear" w:pos="720"/>
          <w:tab w:val="num" w:pos="284"/>
        </w:tabs>
        <w:ind w:left="284" w:hanging="284"/>
        <w:jc w:val="both"/>
        <w:rPr>
          <w:lang w:val="en-US"/>
        </w:rPr>
      </w:pPr>
      <w:r w:rsidRPr="001B6A07">
        <w:rPr>
          <w:lang w:val="en-US"/>
        </w:rPr>
        <w:t xml:space="preserve">Britain threatened </w:t>
      </w:r>
      <w:r w:rsidRPr="001B6A07">
        <w:rPr>
          <w:u w:val="single"/>
          <w:lang w:val="en-US"/>
        </w:rPr>
        <w:t>to break off</w:t>
      </w:r>
      <w:r w:rsidRPr="001B6A07">
        <w:rPr>
          <w:lang w:val="en-US"/>
        </w:rPr>
        <w:t xml:space="preserve"> diplomatic </w:t>
      </w:r>
      <w:r w:rsidRPr="001B6A07">
        <w:rPr>
          <w:u w:val="single"/>
          <w:lang w:val="en-US"/>
        </w:rPr>
        <w:t>relations</w:t>
      </w:r>
      <w:r w:rsidRPr="001B6A07">
        <w:rPr>
          <w:lang w:val="en-US"/>
        </w:rPr>
        <w:t xml:space="preserve"> with the regime.</w:t>
      </w:r>
    </w:p>
    <w:p w:rsidR="003C1B04" w:rsidRPr="001B6A07" w:rsidRDefault="003C1B04" w:rsidP="00201848">
      <w:pPr>
        <w:numPr>
          <w:ilvl w:val="0"/>
          <w:numId w:val="9"/>
        </w:numPr>
        <w:tabs>
          <w:tab w:val="clear" w:pos="720"/>
          <w:tab w:val="num" w:pos="284"/>
        </w:tabs>
        <w:ind w:left="284" w:hanging="284"/>
        <w:jc w:val="both"/>
        <w:rPr>
          <w:lang w:val="en-US"/>
        </w:rPr>
      </w:pPr>
      <w:r w:rsidRPr="001B6A07">
        <w:rPr>
          <w:lang w:val="en-US"/>
        </w:rPr>
        <w:t xml:space="preserve">The </w:t>
      </w:r>
      <w:r w:rsidRPr="001B6A07">
        <w:rPr>
          <w:u w:val="single"/>
          <w:lang w:val="en-US"/>
        </w:rPr>
        <w:t>views expressed</w:t>
      </w:r>
      <w:r w:rsidRPr="001B6A07">
        <w:rPr>
          <w:lang w:val="en-US"/>
        </w:rPr>
        <w:t xml:space="preserve"> in this book are purely those of the author.</w:t>
      </w:r>
    </w:p>
    <w:p w:rsidR="003C1B04" w:rsidRDefault="003C1B04" w:rsidP="00201848">
      <w:pPr>
        <w:numPr>
          <w:ilvl w:val="0"/>
          <w:numId w:val="9"/>
        </w:numPr>
        <w:tabs>
          <w:tab w:val="clear" w:pos="720"/>
          <w:tab w:val="num" w:pos="284"/>
        </w:tabs>
        <w:ind w:left="284" w:hanging="295"/>
        <w:jc w:val="both"/>
        <w:rPr>
          <w:lang w:val="en-US"/>
        </w:rPr>
      </w:pPr>
      <w:r>
        <w:rPr>
          <w:lang w:val="en-US"/>
        </w:rPr>
        <w:t xml:space="preserve">… </w:t>
      </w:r>
      <w:r>
        <w:rPr>
          <w:u w:val="single"/>
          <w:lang w:val="en-US"/>
        </w:rPr>
        <w:t>relaxation</w:t>
      </w:r>
      <w:r>
        <w:rPr>
          <w:lang w:val="en-US"/>
        </w:rPr>
        <w:t xml:space="preserve"> of tension in the world.</w:t>
      </w:r>
    </w:p>
    <w:p w:rsidR="003C1B04" w:rsidRPr="001B6A07" w:rsidRDefault="003C1B04" w:rsidP="00201848">
      <w:pPr>
        <w:numPr>
          <w:ilvl w:val="0"/>
          <w:numId w:val="9"/>
        </w:numPr>
        <w:tabs>
          <w:tab w:val="clear" w:pos="720"/>
          <w:tab w:val="num" w:pos="284"/>
        </w:tabs>
        <w:ind w:left="284" w:hanging="284"/>
        <w:jc w:val="both"/>
        <w:rPr>
          <w:lang w:val="en-US"/>
        </w:rPr>
      </w:pPr>
      <w:r w:rsidRPr="001B6A07">
        <w:rPr>
          <w:lang w:val="en-US"/>
        </w:rPr>
        <w:t>The peace talks</w:t>
      </w:r>
      <w:r>
        <w:rPr>
          <w:lang w:val="en-US"/>
        </w:rPr>
        <w:t xml:space="preserve"> </w:t>
      </w:r>
      <w:r w:rsidRPr="001B6A07">
        <w:rPr>
          <w:u w:val="single"/>
          <w:lang w:val="en-US"/>
        </w:rPr>
        <w:t>collapsed</w:t>
      </w:r>
      <w:r>
        <w:rPr>
          <w:lang w:val="en-US"/>
        </w:rPr>
        <w:t>.</w:t>
      </w:r>
    </w:p>
    <w:p w:rsidR="003C1B04" w:rsidRPr="007337EF" w:rsidRDefault="003C1B04" w:rsidP="00201848">
      <w:pPr>
        <w:ind w:left="4320"/>
        <w:jc w:val="both"/>
        <w:rPr>
          <w:lang w:val="en-US"/>
        </w:rPr>
      </w:pPr>
      <w:r>
        <w:rPr>
          <w:lang w:val="en-US"/>
        </w:rPr>
        <w:t>12 points</w:t>
      </w:r>
    </w:p>
    <w:p w:rsidR="003C1B04" w:rsidRDefault="003C1B04" w:rsidP="00201848">
      <w:pPr>
        <w:pStyle w:val="Heading2"/>
        <w:numPr>
          <w:ilvl w:val="1"/>
          <w:numId w:val="11"/>
        </w:numPr>
        <w:ind w:left="284" w:hanging="284"/>
      </w:pPr>
      <w:r>
        <w:t>Give antonyms to the following words and word combinations</w:t>
      </w:r>
    </w:p>
    <w:p w:rsidR="003C1B04" w:rsidRDefault="003C1B04" w:rsidP="00201848">
      <w:pPr>
        <w:numPr>
          <w:ilvl w:val="2"/>
          <w:numId w:val="11"/>
        </w:numPr>
        <w:tabs>
          <w:tab w:val="num" w:pos="360"/>
        </w:tabs>
        <w:ind w:left="284" w:hanging="284"/>
        <w:jc w:val="both"/>
        <w:rPr>
          <w:lang w:val="en-US"/>
        </w:rPr>
      </w:pPr>
      <w:r>
        <w:rPr>
          <w:lang w:val="en-US"/>
        </w:rPr>
        <w:t xml:space="preserve">The talks </w:t>
      </w:r>
      <w:r>
        <w:rPr>
          <w:u w:val="single"/>
          <w:lang w:val="en-US"/>
        </w:rPr>
        <w:t>went off well</w:t>
      </w:r>
      <w:r>
        <w:rPr>
          <w:lang w:val="en-US"/>
        </w:rPr>
        <w:t>.</w:t>
      </w:r>
    </w:p>
    <w:p w:rsidR="003C1B04" w:rsidRDefault="003C1B04" w:rsidP="00201848">
      <w:pPr>
        <w:numPr>
          <w:ilvl w:val="2"/>
          <w:numId w:val="11"/>
        </w:numPr>
        <w:tabs>
          <w:tab w:val="num" w:pos="360"/>
        </w:tabs>
        <w:ind w:left="284" w:hanging="284"/>
        <w:jc w:val="both"/>
        <w:rPr>
          <w:lang w:val="en-US"/>
        </w:rPr>
      </w:pPr>
      <w:r>
        <w:rPr>
          <w:lang w:val="en-US"/>
        </w:rPr>
        <w:t xml:space="preserve">A </w:t>
      </w:r>
      <w:r>
        <w:rPr>
          <w:u w:val="single"/>
          <w:lang w:val="en-US"/>
        </w:rPr>
        <w:t>long-term agreement</w:t>
      </w:r>
      <w:r>
        <w:rPr>
          <w:lang w:val="en-US"/>
        </w:rPr>
        <w:t xml:space="preserve"> was signed.</w:t>
      </w:r>
    </w:p>
    <w:p w:rsidR="003C1B04" w:rsidRDefault="003C1B04" w:rsidP="00201848">
      <w:pPr>
        <w:numPr>
          <w:ilvl w:val="2"/>
          <w:numId w:val="11"/>
        </w:numPr>
        <w:tabs>
          <w:tab w:val="num" w:pos="360"/>
        </w:tabs>
        <w:ind w:left="284" w:hanging="284"/>
        <w:jc w:val="both"/>
        <w:rPr>
          <w:lang w:val="en-US"/>
        </w:rPr>
      </w:pPr>
      <w:r>
        <w:rPr>
          <w:lang w:val="en-US"/>
        </w:rPr>
        <w:t xml:space="preserve">The agreement for consolidating friendship, cooperation and mutual assistance was </w:t>
      </w:r>
      <w:r>
        <w:rPr>
          <w:u w:val="single"/>
          <w:lang w:val="en-US"/>
        </w:rPr>
        <w:t>entered into</w:t>
      </w:r>
      <w:r>
        <w:rPr>
          <w:lang w:val="en-US"/>
        </w:rPr>
        <w:t>.</w:t>
      </w:r>
    </w:p>
    <w:p w:rsidR="003C1B04" w:rsidRDefault="003C1B04" w:rsidP="00201848">
      <w:pPr>
        <w:numPr>
          <w:ilvl w:val="2"/>
          <w:numId w:val="11"/>
        </w:numPr>
        <w:tabs>
          <w:tab w:val="num" w:pos="360"/>
        </w:tabs>
        <w:ind w:left="284" w:hanging="284"/>
        <w:jc w:val="both"/>
        <w:rPr>
          <w:lang w:val="en-US"/>
        </w:rPr>
      </w:pPr>
      <w:r>
        <w:rPr>
          <w:lang w:val="en-US"/>
        </w:rPr>
        <w:t xml:space="preserve">Denmark and Iceland have become the first countries to </w:t>
      </w:r>
      <w:r>
        <w:rPr>
          <w:u w:val="single"/>
          <w:lang w:val="en-US"/>
        </w:rPr>
        <w:t>establish diplomatic relations</w:t>
      </w:r>
      <w:r>
        <w:rPr>
          <w:lang w:val="en-US"/>
        </w:rPr>
        <w:t xml:space="preserve"> with three Baltic republics.</w:t>
      </w:r>
    </w:p>
    <w:p w:rsidR="003C1B04" w:rsidRPr="001176C4" w:rsidRDefault="003C1B04" w:rsidP="00201848">
      <w:pPr>
        <w:numPr>
          <w:ilvl w:val="2"/>
          <w:numId w:val="11"/>
        </w:numPr>
        <w:tabs>
          <w:tab w:val="num" w:pos="360"/>
        </w:tabs>
        <w:ind w:left="284" w:hanging="284"/>
        <w:rPr>
          <w:lang w:val="en-US"/>
        </w:rPr>
      </w:pPr>
      <w:r w:rsidRPr="001176C4">
        <w:rPr>
          <w:lang w:val="en-US"/>
        </w:rPr>
        <w:t xml:space="preserve">The government has </w:t>
      </w:r>
      <w:r w:rsidRPr="001176C4">
        <w:rPr>
          <w:u w:val="single"/>
          <w:lang w:val="en-US"/>
        </w:rPr>
        <w:t>imposed</w:t>
      </w:r>
      <w:r w:rsidRPr="001176C4">
        <w:rPr>
          <w:lang w:val="en-US"/>
        </w:rPr>
        <w:t xml:space="preserve"> an arms </w:t>
      </w:r>
      <w:r w:rsidRPr="001176C4">
        <w:rPr>
          <w:u w:val="single"/>
          <w:lang w:val="en-US"/>
        </w:rPr>
        <w:t>embargo</w:t>
      </w:r>
      <w:r w:rsidRPr="001176C4">
        <w:rPr>
          <w:lang w:val="en-US"/>
        </w:rPr>
        <w:t xml:space="preserve"> on countries</w:t>
      </w:r>
    </w:p>
    <w:p w:rsidR="003C1B04" w:rsidRPr="00A82963" w:rsidRDefault="003C1B04" w:rsidP="00201848">
      <w:pPr>
        <w:ind w:left="4320"/>
        <w:rPr>
          <w:lang w:val="en-US"/>
        </w:rPr>
      </w:pPr>
      <w:r>
        <w:rPr>
          <w:lang w:val="en-US"/>
        </w:rPr>
        <w:t>5 points</w:t>
      </w:r>
    </w:p>
    <w:p w:rsidR="003C1B04" w:rsidRDefault="003C1B04" w:rsidP="00201848">
      <w:pPr>
        <w:pStyle w:val="Heading2"/>
        <w:numPr>
          <w:ilvl w:val="1"/>
          <w:numId w:val="11"/>
        </w:numPr>
        <w:ind w:left="284" w:hanging="284"/>
      </w:pPr>
      <w:r>
        <w:t>Give English equivalents to following words and word combinations</w:t>
      </w:r>
    </w:p>
    <w:p w:rsidR="003C1B04" w:rsidRPr="00D8487A" w:rsidRDefault="003C1B04" w:rsidP="00201848">
      <w:pPr>
        <w:numPr>
          <w:ilvl w:val="0"/>
          <w:numId w:val="10"/>
        </w:numPr>
        <w:tabs>
          <w:tab w:val="clear" w:pos="720"/>
          <w:tab w:val="num" w:pos="284"/>
        </w:tabs>
        <w:ind w:left="284" w:hanging="284"/>
        <w:jc w:val="both"/>
      </w:pPr>
      <w:r>
        <w:t>руководить процессом разоружения</w:t>
      </w:r>
    </w:p>
    <w:p w:rsidR="003C1B04" w:rsidRPr="00D8487A" w:rsidRDefault="003C1B04" w:rsidP="00201848">
      <w:pPr>
        <w:numPr>
          <w:ilvl w:val="0"/>
          <w:numId w:val="10"/>
        </w:numPr>
        <w:tabs>
          <w:tab w:val="clear" w:pos="720"/>
          <w:tab w:val="num" w:pos="284"/>
        </w:tabs>
        <w:ind w:left="284" w:hanging="284"/>
        <w:jc w:val="both"/>
      </w:pPr>
      <w:r>
        <w:t>санкционировать создание миротворческих сил</w:t>
      </w:r>
    </w:p>
    <w:p w:rsidR="003C1B04" w:rsidRDefault="003C1B04" w:rsidP="00201848">
      <w:pPr>
        <w:numPr>
          <w:ilvl w:val="0"/>
          <w:numId w:val="10"/>
        </w:numPr>
        <w:tabs>
          <w:tab w:val="clear" w:pos="720"/>
          <w:tab w:val="num" w:pos="284"/>
        </w:tabs>
        <w:ind w:left="284" w:hanging="284"/>
        <w:jc w:val="both"/>
      </w:pPr>
      <w:r>
        <w:t>поощрять уважение к правам человека и основным свободам</w:t>
      </w:r>
    </w:p>
    <w:p w:rsidR="003C1B04" w:rsidRDefault="003C1B04" w:rsidP="00201848">
      <w:pPr>
        <w:numPr>
          <w:ilvl w:val="0"/>
          <w:numId w:val="10"/>
        </w:numPr>
        <w:tabs>
          <w:tab w:val="clear" w:pos="720"/>
          <w:tab w:val="num" w:pos="284"/>
        </w:tabs>
        <w:ind w:left="284" w:hanging="284"/>
        <w:jc w:val="both"/>
      </w:pPr>
      <w:r>
        <w:t>содействие соблюдению прав человека</w:t>
      </w:r>
    </w:p>
    <w:p w:rsidR="003C1B04" w:rsidRPr="00605A58" w:rsidRDefault="003C1B04" w:rsidP="00201848">
      <w:pPr>
        <w:numPr>
          <w:ilvl w:val="0"/>
          <w:numId w:val="10"/>
        </w:numPr>
        <w:tabs>
          <w:tab w:val="clear" w:pos="720"/>
          <w:tab w:val="num" w:pos="284"/>
        </w:tabs>
        <w:ind w:left="284" w:hanging="284"/>
        <w:jc w:val="both"/>
      </w:pPr>
      <w:r>
        <w:t>передать приглашение от имени к-л</w:t>
      </w:r>
    </w:p>
    <w:p w:rsidR="003C1B04" w:rsidRPr="0041758C" w:rsidRDefault="003C1B04" w:rsidP="00201848">
      <w:pPr>
        <w:numPr>
          <w:ilvl w:val="0"/>
          <w:numId w:val="10"/>
        </w:numPr>
        <w:tabs>
          <w:tab w:val="clear" w:pos="720"/>
          <w:tab w:val="num" w:pos="284"/>
        </w:tabs>
        <w:ind w:left="284" w:hanging="284"/>
        <w:jc w:val="both"/>
      </w:pPr>
      <w:r>
        <w:t>г</w:t>
      </w:r>
      <w:r w:rsidRPr="0041758C">
        <w:t>отовность к переговорам по вопросам мира и безопасности</w:t>
      </w:r>
    </w:p>
    <w:p w:rsidR="003C1B04" w:rsidRDefault="003C1B04" w:rsidP="00201848">
      <w:pPr>
        <w:numPr>
          <w:ilvl w:val="0"/>
          <w:numId w:val="10"/>
        </w:numPr>
        <w:tabs>
          <w:tab w:val="clear" w:pos="720"/>
          <w:tab w:val="num" w:pos="284"/>
        </w:tabs>
        <w:ind w:left="284" w:hanging="284"/>
        <w:jc w:val="both"/>
      </w:pPr>
      <w:r>
        <w:t>истинное желание достигнуть договоренности на справедливой, взаимоприемлемой основе</w:t>
      </w:r>
    </w:p>
    <w:p w:rsidR="003C1B04" w:rsidRDefault="003C1B04" w:rsidP="00201848">
      <w:pPr>
        <w:numPr>
          <w:ilvl w:val="0"/>
          <w:numId w:val="10"/>
        </w:numPr>
        <w:tabs>
          <w:tab w:val="clear" w:pos="720"/>
          <w:tab w:val="num" w:pos="284"/>
        </w:tabs>
        <w:ind w:left="284" w:hanging="284"/>
        <w:jc w:val="both"/>
      </w:pPr>
      <w:r>
        <w:t>политика, нацеленная на оздоровление международного климата</w:t>
      </w:r>
    </w:p>
    <w:p w:rsidR="003C1B04" w:rsidRPr="0041758C" w:rsidRDefault="003C1B04" w:rsidP="00201848">
      <w:pPr>
        <w:numPr>
          <w:ilvl w:val="0"/>
          <w:numId w:val="10"/>
        </w:numPr>
        <w:tabs>
          <w:tab w:val="clear" w:pos="720"/>
          <w:tab w:val="num" w:pos="284"/>
        </w:tabs>
        <w:ind w:left="284" w:hanging="284"/>
        <w:jc w:val="both"/>
      </w:pPr>
      <w:r>
        <w:t>п</w:t>
      </w:r>
      <w:r w:rsidRPr="0041758C">
        <w:t>ереговоры по ограничению стратегических вооружений</w:t>
      </w:r>
    </w:p>
    <w:p w:rsidR="003C1B04" w:rsidRDefault="003C1B04" w:rsidP="00201848">
      <w:pPr>
        <w:numPr>
          <w:ilvl w:val="0"/>
          <w:numId w:val="10"/>
        </w:numPr>
        <w:tabs>
          <w:tab w:val="clear" w:pos="720"/>
          <w:tab w:val="num" w:pos="284"/>
        </w:tabs>
        <w:ind w:left="284" w:hanging="284"/>
        <w:jc w:val="both"/>
      </w:pPr>
      <w:r>
        <w:t>центральный вопрос повестки дня</w:t>
      </w:r>
    </w:p>
    <w:p w:rsidR="003C1B04" w:rsidRPr="0020096F" w:rsidRDefault="003C1B04" w:rsidP="00201848">
      <w:pPr>
        <w:pStyle w:val="Heading2"/>
        <w:numPr>
          <w:ilvl w:val="0"/>
          <w:numId w:val="0"/>
        </w:numPr>
        <w:ind w:left="4320"/>
        <w:rPr>
          <w:u w:val="none"/>
        </w:rPr>
      </w:pPr>
      <w:r w:rsidRPr="0020096F">
        <w:rPr>
          <w:u w:val="none"/>
        </w:rPr>
        <w:t>10 points</w:t>
      </w:r>
    </w:p>
    <w:p w:rsidR="003C1B04" w:rsidRDefault="003C1B04" w:rsidP="00201848">
      <w:pPr>
        <w:pStyle w:val="Heading2"/>
        <w:numPr>
          <w:ilvl w:val="0"/>
          <w:numId w:val="0"/>
        </w:numPr>
      </w:pPr>
      <w:r>
        <w:t>IV. Give Russian equivalents to following words and word combinations</w:t>
      </w:r>
    </w:p>
    <w:p w:rsidR="003C1B04" w:rsidRDefault="003C1B04" w:rsidP="00201848">
      <w:pPr>
        <w:jc w:val="both"/>
        <w:rPr>
          <w:lang w:val="en-US"/>
        </w:rPr>
      </w:pPr>
      <w:r>
        <w:rPr>
          <w:lang w:val="en-US"/>
        </w:rPr>
        <w:t>1. regulate</w:t>
      </w:r>
      <w:r w:rsidRPr="0020096F">
        <w:rPr>
          <w:lang w:val="en-US"/>
        </w:rPr>
        <w:t xml:space="preserve"> </w:t>
      </w:r>
      <w:r>
        <w:rPr>
          <w:lang w:val="en-US"/>
        </w:rPr>
        <w:t>armaments</w:t>
      </w:r>
      <w:r>
        <w:rPr>
          <w:lang w:val="en-US"/>
        </w:rPr>
        <w:tab/>
      </w:r>
      <w:r>
        <w:rPr>
          <w:lang w:val="en-US"/>
        </w:rPr>
        <w:tab/>
      </w:r>
      <w:r>
        <w:rPr>
          <w:lang w:val="en-US"/>
        </w:rPr>
        <w:tab/>
        <w:t>6. attain common ends</w:t>
      </w:r>
    </w:p>
    <w:p w:rsidR="003C1B04" w:rsidRPr="00ED4D05" w:rsidRDefault="003C1B04" w:rsidP="00201848">
      <w:pPr>
        <w:jc w:val="both"/>
        <w:rPr>
          <w:lang w:val="en-US"/>
        </w:rPr>
      </w:pPr>
      <w:r>
        <w:rPr>
          <w:lang w:val="en-US"/>
        </w:rPr>
        <w:t xml:space="preserve">2. suspend talks              </w:t>
      </w:r>
      <w:r>
        <w:rPr>
          <w:lang w:val="en-US"/>
        </w:rPr>
        <w:tab/>
      </w:r>
      <w:r>
        <w:rPr>
          <w:lang w:val="en-US"/>
        </w:rPr>
        <w:tab/>
      </w:r>
      <w:r>
        <w:rPr>
          <w:lang w:val="en-US"/>
        </w:rPr>
        <w:tab/>
        <w:t xml:space="preserve">7. </w:t>
      </w:r>
      <w:r w:rsidRPr="00ED4D05">
        <w:rPr>
          <w:lang w:val="en-US"/>
        </w:rPr>
        <w:t>casting vote</w:t>
      </w:r>
    </w:p>
    <w:p w:rsidR="003C1B04" w:rsidRDefault="003C1B04" w:rsidP="00201848">
      <w:pPr>
        <w:jc w:val="both"/>
        <w:rPr>
          <w:lang w:val="en-US"/>
        </w:rPr>
      </w:pPr>
      <w:r>
        <w:rPr>
          <w:lang w:val="en-US"/>
        </w:rPr>
        <w:t>3. draft agreement</w:t>
      </w:r>
      <w:r>
        <w:rPr>
          <w:lang w:val="en-US"/>
        </w:rPr>
        <w:tab/>
      </w:r>
      <w:r>
        <w:rPr>
          <w:lang w:val="en-US"/>
        </w:rPr>
        <w:tab/>
      </w:r>
      <w:r>
        <w:rPr>
          <w:lang w:val="en-US"/>
        </w:rPr>
        <w:tab/>
        <w:t>8. An interim agreement</w:t>
      </w:r>
    </w:p>
    <w:p w:rsidR="003C1B04" w:rsidRPr="0020096F" w:rsidRDefault="003C1B04" w:rsidP="00201848">
      <w:pPr>
        <w:jc w:val="both"/>
        <w:rPr>
          <w:lang w:val="en-US"/>
        </w:rPr>
      </w:pPr>
      <w:r>
        <w:rPr>
          <w:lang w:val="en-US"/>
        </w:rPr>
        <w:t>4. the search for mutual understanding</w:t>
      </w:r>
      <w:r>
        <w:rPr>
          <w:lang w:val="en-US"/>
        </w:rPr>
        <w:tab/>
        <w:t>9. to torpedo a conference</w:t>
      </w:r>
    </w:p>
    <w:p w:rsidR="003C1B04" w:rsidRDefault="003C1B04" w:rsidP="00201848">
      <w:pPr>
        <w:jc w:val="both"/>
        <w:rPr>
          <w:lang w:val="en-US"/>
        </w:rPr>
      </w:pPr>
      <w:r>
        <w:rPr>
          <w:lang w:val="en-US"/>
        </w:rPr>
        <w:t xml:space="preserve">5. </w:t>
      </w:r>
      <w:r w:rsidRPr="007E2DB1">
        <w:rPr>
          <w:lang w:val="en-US"/>
        </w:rPr>
        <w:t>clandestine meeting</w:t>
      </w:r>
      <w:r>
        <w:rPr>
          <w:lang w:val="en-US"/>
        </w:rPr>
        <w:tab/>
      </w:r>
      <w:r>
        <w:rPr>
          <w:lang w:val="en-US"/>
        </w:rPr>
        <w:tab/>
      </w:r>
      <w:r>
        <w:rPr>
          <w:lang w:val="en-US"/>
        </w:rPr>
        <w:tab/>
        <w:t>10. Provisions of the treaty</w:t>
      </w:r>
    </w:p>
    <w:p w:rsidR="003C1B04" w:rsidRPr="0020096F" w:rsidRDefault="003C1B04" w:rsidP="00201848">
      <w:pPr>
        <w:jc w:val="both"/>
        <w:rPr>
          <w:lang w:val="en-US"/>
        </w:rPr>
      </w:pPr>
      <w:r>
        <w:rPr>
          <w:lang w:val="en-US"/>
        </w:rPr>
        <w:tab/>
      </w:r>
      <w:r>
        <w:rPr>
          <w:lang w:val="en-US"/>
        </w:rPr>
        <w:tab/>
      </w:r>
      <w:r>
        <w:rPr>
          <w:lang w:val="en-US"/>
        </w:rPr>
        <w:tab/>
      </w:r>
      <w:r>
        <w:rPr>
          <w:lang w:val="en-US"/>
        </w:rPr>
        <w:tab/>
      </w:r>
      <w:r>
        <w:rPr>
          <w:lang w:val="en-US"/>
        </w:rPr>
        <w:tab/>
      </w:r>
      <w:r>
        <w:rPr>
          <w:lang w:val="en-US"/>
        </w:rPr>
        <w:tab/>
        <w:t>10 points</w:t>
      </w:r>
    </w:p>
    <w:p w:rsidR="003C1B04" w:rsidRPr="00BF12A6" w:rsidRDefault="003C1B04" w:rsidP="00201848">
      <w:pPr>
        <w:rPr>
          <w:lang w:val="en-US"/>
        </w:rPr>
      </w:pPr>
    </w:p>
    <w:p w:rsidR="003C1B04" w:rsidRPr="00BF12A6" w:rsidRDefault="003C1B04" w:rsidP="00201848">
      <w:pPr>
        <w:pStyle w:val="BodyText"/>
        <w:tabs>
          <w:tab w:val="left" w:pos="284"/>
        </w:tabs>
        <w:outlineLvl w:val="0"/>
        <w:rPr>
          <w:sz w:val="24"/>
          <w:szCs w:val="24"/>
          <w:u w:val="single"/>
        </w:rPr>
      </w:pPr>
      <w:r>
        <w:rPr>
          <w:u w:val="single"/>
        </w:rPr>
        <w:t>V</w:t>
      </w:r>
      <w:r w:rsidRPr="00BF12A6">
        <w:rPr>
          <w:sz w:val="24"/>
          <w:szCs w:val="24"/>
          <w:u w:val="single"/>
        </w:rPr>
        <w:t>.Give terms to the following definitions.</w:t>
      </w:r>
    </w:p>
    <w:p w:rsidR="003C1B04" w:rsidRPr="00BF12A6" w:rsidRDefault="003C1B04" w:rsidP="00201848">
      <w:pPr>
        <w:pStyle w:val="BodyText"/>
        <w:numPr>
          <w:ilvl w:val="2"/>
          <w:numId w:val="12"/>
        </w:numPr>
        <w:tabs>
          <w:tab w:val="left" w:pos="284"/>
        </w:tabs>
        <w:ind w:left="0" w:firstLine="0"/>
        <w:rPr>
          <w:sz w:val="24"/>
          <w:szCs w:val="24"/>
        </w:rPr>
      </w:pPr>
      <w:r w:rsidRPr="00BF12A6">
        <w:rPr>
          <w:sz w:val="24"/>
          <w:szCs w:val="24"/>
        </w:rPr>
        <w:t xml:space="preserve">the right of all citizens to be free to do whatever they want while respecting the rights of other people </w:t>
      </w:r>
    </w:p>
    <w:p w:rsidR="003C1B04" w:rsidRPr="00BF12A6" w:rsidRDefault="003C1B04" w:rsidP="00201848">
      <w:pPr>
        <w:pStyle w:val="BodyText"/>
        <w:numPr>
          <w:ilvl w:val="2"/>
          <w:numId w:val="12"/>
        </w:numPr>
        <w:tabs>
          <w:tab w:val="clear" w:pos="2340"/>
          <w:tab w:val="num" w:pos="284"/>
        </w:tabs>
        <w:ind w:left="0" w:firstLine="0"/>
        <w:rPr>
          <w:sz w:val="24"/>
          <w:szCs w:val="24"/>
        </w:rPr>
      </w:pPr>
      <w:r w:rsidRPr="00BF12A6">
        <w:rPr>
          <w:sz w:val="24"/>
          <w:szCs w:val="24"/>
        </w:rPr>
        <w:t xml:space="preserve">something that you are morally, legally, or officially allowed to do or have </w:t>
      </w:r>
    </w:p>
    <w:p w:rsidR="003C1B04" w:rsidRPr="00BF12A6" w:rsidRDefault="003C1B04" w:rsidP="00201848">
      <w:pPr>
        <w:pStyle w:val="BodyText"/>
        <w:numPr>
          <w:ilvl w:val="2"/>
          <w:numId w:val="12"/>
        </w:numPr>
        <w:tabs>
          <w:tab w:val="clear" w:pos="2340"/>
          <w:tab w:val="num" w:pos="284"/>
        </w:tabs>
        <w:ind w:left="0" w:firstLine="0"/>
        <w:rPr>
          <w:sz w:val="24"/>
          <w:szCs w:val="24"/>
        </w:rPr>
      </w:pPr>
      <w:r w:rsidRPr="00BF12A6">
        <w:rPr>
          <w:sz w:val="24"/>
          <w:szCs w:val="24"/>
        </w:rPr>
        <w:t xml:space="preserve">having the same rights, opportunities etc as everyone else, whatever your race, religion, or sex </w:t>
      </w:r>
    </w:p>
    <w:p w:rsidR="003C1B04" w:rsidRPr="00BF12A6" w:rsidRDefault="003C1B04" w:rsidP="00201848">
      <w:pPr>
        <w:pStyle w:val="BodyText"/>
        <w:numPr>
          <w:ilvl w:val="2"/>
          <w:numId w:val="12"/>
        </w:numPr>
        <w:tabs>
          <w:tab w:val="clear" w:pos="2340"/>
          <w:tab w:val="num" w:pos="284"/>
        </w:tabs>
        <w:ind w:left="0" w:firstLine="0"/>
        <w:rPr>
          <w:sz w:val="24"/>
          <w:szCs w:val="24"/>
        </w:rPr>
      </w:pPr>
      <w:r w:rsidRPr="00BF12A6">
        <w:rPr>
          <w:sz w:val="24"/>
          <w:szCs w:val="24"/>
        </w:rPr>
        <w:t xml:space="preserve">to do something that is against a law or someone's legal rights </w:t>
      </w:r>
    </w:p>
    <w:p w:rsidR="003C1B04" w:rsidRPr="00BF12A6" w:rsidRDefault="003C1B04" w:rsidP="00201848">
      <w:pPr>
        <w:pStyle w:val="BodyText"/>
        <w:numPr>
          <w:ilvl w:val="2"/>
          <w:numId w:val="12"/>
        </w:numPr>
        <w:tabs>
          <w:tab w:val="clear" w:pos="2340"/>
          <w:tab w:val="num" w:pos="284"/>
        </w:tabs>
        <w:ind w:left="0" w:firstLine="0"/>
        <w:rPr>
          <w:sz w:val="24"/>
          <w:szCs w:val="24"/>
        </w:rPr>
      </w:pPr>
      <w:r w:rsidRPr="00BF12A6">
        <w:rPr>
          <w:sz w:val="24"/>
          <w:szCs w:val="24"/>
        </w:rPr>
        <w:t xml:space="preserve">to use a power, right, or quality that you have </w:t>
      </w:r>
    </w:p>
    <w:p w:rsidR="003C1B04" w:rsidRPr="00E27F70" w:rsidRDefault="003C1B04" w:rsidP="00E27F70">
      <w:pPr>
        <w:jc w:val="center"/>
        <w:rPr>
          <w:b/>
        </w:rPr>
      </w:pPr>
      <w:r w:rsidRPr="00E27F70">
        <w:rPr>
          <w:b/>
        </w:rPr>
        <w:t>Образец тестовых  заданий   по переводу.</w:t>
      </w:r>
    </w:p>
    <w:p w:rsidR="003C1B04" w:rsidRPr="00E27F70" w:rsidRDefault="003C1B04" w:rsidP="00E27F70">
      <w:pPr>
        <w:ind w:left="-709"/>
      </w:pPr>
      <w:r w:rsidRPr="00E27F70">
        <w:t>1 Многозначные  слова.  Переведите на русский язык нижеследующие предложения, выбрав из словарной статьи подходящее значение  многозначного  слова.</w:t>
      </w:r>
    </w:p>
    <w:p w:rsidR="003C1B04" w:rsidRPr="00E27F70" w:rsidRDefault="003C1B04" w:rsidP="00E27F70">
      <w:pPr>
        <w:ind w:left="-709"/>
      </w:pPr>
      <w:r w:rsidRPr="00E27F70">
        <w:t>Record – 1)  запись  2) регистрация  3) протокол  4) отчет  5) пометка  6) акт  7) сообщение  8) ведомость  9) учет  10) регистрировать  11) записывать  12) список</w:t>
      </w:r>
    </w:p>
    <w:p w:rsidR="003C1B04" w:rsidRPr="00E27F70" w:rsidRDefault="003C1B04" w:rsidP="00E27F70">
      <w:pPr>
        <w:ind w:left="-709"/>
        <w:rPr>
          <w:lang w:val="en-US"/>
        </w:rPr>
      </w:pPr>
      <w:r w:rsidRPr="00E27F70">
        <w:rPr>
          <w:lang w:val="en-US"/>
        </w:rPr>
        <w:t>1The new candidate was known to have  an excellent war record.</w:t>
      </w:r>
    </w:p>
    <w:p w:rsidR="003C1B04" w:rsidRPr="00E27F70" w:rsidRDefault="003C1B04" w:rsidP="00E27F70">
      <w:pPr>
        <w:ind w:left="-709"/>
        <w:rPr>
          <w:lang w:val="en-US"/>
        </w:rPr>
      </w:pPr>
      <w:r w:rsidRPr="00E27F70">
        <w:rPr>
          <w:lang w:val="en-US"/>
        </w:rPr>
        <w:t>2 His father has a record of service with  the company of 20 years.</w:t>
      </w:r>
    </w:p>
    <w:p w:rsidR="003C1B04" w:rsidRPr="00E27F70" w:rsidRDefault="003C1B04" w:rsidP="00E27F70">
      <w:pPr>
        <w:ind w:left="-709"/>
        <w:rPr>
          <w:lang w:val="en-US"/>
        </w:rPr>
      </w:pPr>
      <w:r w:rsidRPr="00E27F70">
        <w:rPr>
          <w:lang w:val="en-US"/>
        </w:rPr>
        <w:t>3 Washington D.C., the capital of the USA, is the city with  highest crime record.</w:t>
      </w:r>
    </w:p>
    <w:p w:rsidR="003C1B04" w:rsidRPr="00E27F70" w:rsidRDefault="003C1B04" w:rsidP="00E27F70">
      <w:pPr>
        <w:ind w:left="-709"/>
        <w:rPr>
          <w:lang w:val="en-US"/>
        </w:rPr>
      </w:pPr>
      <w:r w:rsidRPr="00E27F70">
        <w:rPr>
          <w:lang w:val="en-US"/>
        </w:rPr>
        <w:t>4 The data published  by the Office of Statistics show the food prices in the country are  the highest on record.</w:t>
      </w:r>
    </w:p>
    <w:p w:rsidR="003C1B04" w:rsidRPr="00E27F70" w:rsidRDefault="003C1B04" w:rsidP="00E27F70">
      <w:pPr>
        <w:ind w:left="-709"/>
        <w:rPr>
          <w:lang w:val="en-US"/>
        </w:rPr>
      </w:pPr>
      <w:r w:rsidRPr="00E27F70">
        <w:rPr>
          <w:lang w:val="en-US"/>
        </w:rPr>
        <w:t>5 Had the Republican candidate discussed the record of the Congress they would have exposed the Republican Party as a big business party which led the attack on the rights and liberties of the people.</w:t>
      </w:r>
    </w:p>
    <w:p w:rsidR="003C1B04" w:rsidRPr="00E27F70" w:rsidRDefault="003C1B04" w:rsidP="00E27F70">
      <w:pPr>
        <w:ind w:left="-709"/>
        <w:rPr>
          <w:lang w:val="en-US"/>
        </w:rPr>
      </w:pPr>
    </w:p>
    <w:p w:rsidR="003C1B04" w:rsidRPr="00E27F70" w:rsidRDefault="003C1B04" w:rsidP="00E27F70">
      <w:pPr>
        <w:ind w:left="-709"/>
      </w:pPr>
      <w:r w:rsidRPr="00E27F70">
        <w:t>2 Прочитайте  перевод следующих  слов. Если перевод правильный, поставьте букву R, если перевод  неправильный, поставьте букву W.</w:t>
      </w:r>
    </w:p>
    <w:p w:rsidR="003C1B04" w:rsidRPr="00E27F70" w:rsidRDefault="003C1B04" w:rsidP="00E27F70">
      <w:pPr>
        <w:ind w:left="-709"/>
      </w:pPr>
      <w:r w:rsidRPr="00E27F70">
        <w:t>1 Actual</w:t>
      </w:r>
      <w:r w:rsidRPr="00E27F70">
        <w:tab/>
        <w:t xml:space="preserve">                </w:t>
      </w:r>
      <w:r w:rsidRPr="00E27F70">
        <w:tab/>
        <w:t>актуальный</w:t>
      </w:r>
    </w:p>
    <w:p w:rsidR="003C1B04" w:rsidRPr="00E27F70" w:rsidRDefault="003C1B04" w:rsidP="00E27F70">
      <w:pPr>
        <w:ind w:left="-709"/>
      </w:pPr>
      <w:r w:rsidRPr="00E27F70">
        <w:t>2 Production</w:t>
      </w:r>
      <w:r w:rsidRPr="00E27F70">
        <w:tab/>
        <w:t xml:space="preserve">              </w:t>
      </w:r>
      <w:r w:rsidRPr="00E27F70">
        <w:tab/>
        <w:t xml:space="preserve"> производство</w:t>
      </w:r>
    </w:p>
    <w:p w:rsidR="003C1B04" w:rsidRPr="00E27F70" w:rsidRDefault="003C1B04" w:rsidP="00E27F70">
      <w:pPr>
        <w:ind w:left="-709"/>
      </w:pPr>
      <w:r w:rsidRPr="00E27F70">
        <w:t xml:space="preserve"> 3 Velvet</w:t>
      </w:r>
      <w:r w:rsidRPr="00E27F70">
        <w:tab/>
        <w:t xml:space="preserve">              </w:t>
      </w:r>
      <w:r w:rsidRPr="00E27F70">
        <w:tab/>
        <w:t xml:space="preserve"> вельвет</w:t>
      </w:r>
    </w:p>
    <w:p w:rsidR="003C1B04" w:rsidRPr="00E27F70" w:rsidRDefault="003C1B04" w:rsidP="00E27F70">
      <w:pPr>
        <w:ind w:left="-709"/>
      </w:pPr>
      <w:r w:rsidRPr="00E27F70">
        <w:t>4  List</w:t>
      </w:r>
      <w:r w:rsidRPr="00E27F70">
        <w:tab/>
        <w:t xml:space="preserve">                </w:t>
      </w:r>
      <w:r w:rsidRPr="00E27F70">
        <w:tab/>
      </w:r>
      <w:r w:rsidRPr="00E27F70">
        <w:tab/>
        <w:t xml:space="preserve">список </w:t>
      </w:r>
    </w:p>
    <w:p w:rsidR="003C1B04" w:rsidRPr="00E27F70" w:rsidRDefault="003C1B04" w:rsidP="00E27F70">
      <w:pPr>
        <w:ind w:left="-709"/>
      </w:pPr>
      <w:r w:rsidRPr="00E27F70">
        <w:t>5 Aspirant</w:t>
      </w:r>
      <w:r w:rsidRPr="00E27F70">
        <w:tab/>
        <w:t xml:space="preserve">               </w:t>
      </w:r>
      <w:r w:rsidRPr="00E27F70">
        <w:tab/>
        <w:t xml:space="preserve"> аспирант</w:t>
      </w:r>
    </w:p>
    <w:p w:rsidR="003C1B04" w:rsidRPr="00E27F70" w:rsidRDefault="003C1B04" w:rsidP="00E27F70">
      <w:pPr>
        <w:ind w:left="-709"/>
      </w:pPr>
      <w:r w:rsidRPr="00E27F70">
        <w:t>6 Sympathize</w:t>
      </w:r>
      <w:r w:rsidRPr="00E27F70">
        <w:tab/>
        <w:t xml:space="preserve">               </w:t>
      </w:r>
      <w:r w:rsidRPr="00E27F70">
        <w:tab/>
        <w:t xml:space="preserve"> сочувствовать</w:t>
      </w:r>
    </w:p>
    <w:p w:rsidR="003C1B04" w:rsidRPr="00E27F70" w:rsidRDefault="003C1B04" w:rsidP="00E27F70">
      <w:pPr>
        <w:ind w:left="-709"/>
      </w:pPr>
      <w:r w:rsidRPr="00E27F70">
        <w:t>7 Dramatic</w:t>
      </w:r>
      <w:r w:rsidRPr="00E27F70">
        <w:tab/>
        <w:t xml:space="preserve">                 </w:t>
      </w:r>
      <w:r w:rsidRPr="00E27F70">
        <w:tab/>
        <w:t xml:space="preserve">драматический   </w:t>
      </w:r>
    </w:p>
    <w:p w:rsidR="003C1B04" w:rsidRPr="00E27F70" w:rsidRDefault="003C1B04" w:rsidP="00E27F70">
      <w:pPr>
        <w:ind w:left="-709"/>
      </w:pPr>
      <w:r w:rsidRPr="00E27F70">
        <w:t>8 Partisan</w:t>
      </w:r>
      <w:r w:rsidRPr="00E27F70">
        <w:tab/>
        <w:t xml:space="preserve">                </w:t>
      </w:r>
      <w:r w:rsidRPr="00E27F70">
        <w:tab/>
        <w:t>сторонник</w:t>
      </w:r>
    </w:p>
    <w:p w:rsidR="003C1B04" w:rsidRPr="00E27F70" w:rsidRDefault="003C1B04" w:rsidP="00E27F70">
      <w:pPr>
        <w:ind w:left="-709"/>
      </w:pPr>
      <w:r w:rsidRPr="00E27F70">
        <w:t xml:space="preserve"> 9 Mark</w:t>
      </w:r>
      <w:r w:rsidRPr="00E27F70">
        <w:tab/>
        <w:t xml:space="preserve">                </w:t>
      </w:r>
      <w:r w:rsidRPr="00E27F70">
        <w:tab/>
        <w:t>марка</w:t>
      </w:r>
    </w:p>
    <w:p w:rsidR="003C1B04" w:rsidRPr="00E27F70" w:rsidRDefault="003C1B04" w:rsidP="00E27F70">
      <w:pPr>
        <w:ind w:left="-709"/>
      </w:pPr>
      <w:r w:rsidRPr="00E27F70">
        <w:t xml:space="preserve">10 </w:t>
      </w:r>
      <w:r w:rsidRPr="00E27F70">
        <w:rPr>
          <w:lang w:val="en-US"/>
        </w:rPr>
        <w:t>Rally</w:t>
      </w:r>
      <w:r w:rsidRPr="00E27F70">
        <w:tab/>
        <w:t xml:space="preserve">               </w:t>
      </w:r>
      <w:r w:rsidRPr="00E27F70">
        <w:tab/>
        <w:t>ралли</w:t>
      </w:r>
    </w:p>
    <w:p w:rsidR="003C1B04" w:rsidRPr="00E27F70" w:rsidRDefault="003C1B04" w:rsidP="00E27F70">
      <w:pPr>
        <w:ind w:left="-709"/>
      </w:pPr>
    </w:p>
    <w:p w:rsidR="003C1B04" w:rsidRPr="00E27F70" w:rsidRDefault="003C1B04" w:rsidP="00E27F70">
      <w:pPr>
        <w:ind w:left="-709"/>
      </w:pPr>
      <w:r w:rsidRPr="00E27F70">
        <w:t xml:space="preserve"> 3 Укажите  разницу между двумя словами. Переведите их на русский язык.  </w:t>
      </w:r>
    </w:p>
    <w:p w:rsidR="003C1B04" w:rsidRPr="00E27F70" w:rsidRDefault="003C1B04" w:rsidP="00E27F70">
      <w:pPr>
        <w:ind w:left="-709"/>
        <w:rPr>
          <w:lang w:val="en-US"/>
        </w:rPr>
      </w:pPr>
      <w:r w:rsidRPr="00E27F70">
        <w:rPr>
          <w:lang w:val="en-US"/>
        </w:rPr>
        <w:t>1 Addition  - edition,   2 civil – civic,          3 draught – drought,             4 personal – personnel,</w:t>
      </w:r>
    </w:p>
    <w:p w:rsidR="003C1B04" w:rsidRPr="00E27F70" w:rsidRDefault="003C1B04" w:rsidP="00E27F70">
      <w:pPr>
        <w:ind w:left="-709"/>
      </w:pPr>
      <w:r w:rsidRPr="00E27F70">
        <w:t>5  lose – loose.</w:t>
      </w:r>
    </w:p>
    <w:p w:rsidR="003C1B04" w:rsidRPr="00E27F70" w:rsidRDefault="003C1B04" w:rsidP="00E27F70">
      <w:pPr>
        <w:ind w:left="-709"/>
      </w:pPr>
      <w:r w:rsidRPr="00E27F70">
        <w:t>Сравните  предложенный  перевод текста с оригиналом, укажите ошибки, предложите свой вариант перевода.</w:t>
      </w:r>
    </w:p>
    <w:p w:rsidR="003C1B04" w:rsidRPr="00E27F70" w:rsidRDefault="003C1B04" w:rsidP="00E27F70">
      <w:pPr>
        <w:ind w:left="-709"/>
      </w:pPr>
    </w:p>
    <w:p w:rsidR="003C1B04" w:rsidRPr="00E27F70" w:rsidRDefault="003C1B04" w:rsidP="00E27F70">
      <w:pPr>
        <w:ind w:left="-709"/>
        <w:rPr>
          <w:lang w:val="en-US"/>
        </w:rPr>
      </w:pPr>
      <w:r w:rsidRPr="00E27F70">
        <w:t>4 Переведите на русский язык следующие предложения со словарем. Лексический</w:t>
      </w:r>
      <w:r w:rsidRPr="00E27F70">
        <w:rPr>
          <w:lang w:val="en-US"/>
        </w:rPr>
        <w:t xml:space="preserve"> </w:t>
      </w:r>
      <w:r w:rsidRPr="00E27F70">
        <w:t>аспект</w:t>
      </w:r>
      <w:r w:rsidRPr="00E27F70">
        <w:rPr>
          <w:lang w:val="en-US"/>
        </w:rPr>
        <w:t>.</w:t>
      </w:r>
    </w:p>
    <w:p w:rsidR="003C1B04" w:rsidRPr="00E27F70" w:rsidRDefault="003C1B04" w:rsidP="00E27F70">
      <w:pPr>
        <w:ind w:left="-709"/>
        <w:rPr>
          <w:lang w:val="en-US"/>
        </w:rPr>
      </w:pPr>
      <w:r w:rsidRPr="00E27F70">
        <w:rPr>
          <w:lang w:val="en-US"/>
        </w:rPr>
        <w:t xml:space="preserve">1 Had the Republican  candidates  discussed the record of the Congress they would have exposed the Republican party as a big business party which led the attacks on the vital rights and liberties of the people.       </w:t>
      </w:r>
    </w:p>
    <w:p w:rsidR="003C1B04" w:rsidRPr="00E27F70" w:rsidRDefault="003C1B04" w:rsidP="00E27F70">
      <w:pPr>
        <w:ind w:left="-709"/>
        <w:rPr>
          <w:lang w:val="en-US"/>
        </w:rPr>
      </w:pPr>
      <w:r w:rsidRPr="00E27F70">
        <w:rPr>
          <w:lang w:val="en-US"/>
        </w:rPr>
        <w:t xml:space="preserve">2 I believe that cyber-terrorism will emerge as one of the world’s major security threat. </w:t>
      </w:r>
    </w:p>
    <w:p w:rsidR="003C1B04" w:rsidRPr="00E27F70" w:rsidRDefault="003C1B04" w:rsidP="00E27F70">
      <w:pPr>
        <w:ind w:left="-709"/>
        <w:rPr>
          <w:lang w:val="en-US"/>
        </w:rPr>
      </w:pPr>
      <w:r w:rsidRPr="00E27F70">
        <w:rPr>
          <w:lang w:val="en-US"/>
        </w:rPr>
        <w:t>3The proposal is being backed by the motor industry, which fears that reuse and recycling targets may prove impossible unless vehicles are channeled into ‘green’ dismantling and scrap yards.</w:t>
      </w:r>
    </w:p>
    <w:p w:rsidR="003C1B04" w:rsidRPr="00E27F70" w:rsidRDefault="003C1B04" w:rsidP="00E27F70">
      <w:pPr>
        <w:ind w:left="-709"/>
        <w:rPr>
          <w:lang w:val="en-US"/>
        </w:rPr>
      </w:pPr>
      <w:r w:rsidRPr="00E27F70">
        <w:rPr>
          <w:lang w:val="en-US"/>
        </w:rPr>
        <w:t>4 She has always been , all her life, so religious about her cold cream and her facials.</w:t>
      </w:r>
    </w:p>
    <w:p w:rsidR="003C1B04" w:rsidRPr="00E27F70" w:rsidRDefault="003C1B04" w:rsidP="00E27F70">
      <w:pPr>
        <w:ind w:left="-709"/>
        <w:rPr>
          <w:lang w:val="en-US"/>
        </w:rPr>
      </w:pPr>
      <w:r w:rsidRPr="00E27F70">
        <w:rPr>
          <w:lang w:val="en-US"/>
        </w:rPr>
        <w:t xml:space="preserve">5 No person may be reinstated to a position in the post service without passing an appropriate examination. (antonymous translation)     </w:t>
      </w:r>
    </w:p>
    <w:p w:rsidR="003C1B04" w:rsidRPr="00E27F70" w:rsidRDefault="003C1B04" w:rsidP="00E27F70">
      <w:pPr>
        <w:ind w:left="-709"/>
        <w:rPr>
          <w:lang w:val="en-US"/>
        </w:rPr>
      </w:pPr>
      <w:r w:rsidRPr="00E27F70">
        <w:rPr>
          <w:lang w:val="en-US"/>
        </w:rPr>
        <w:t xml:space="preserve">6 Now, more than two hours later, the big  jet was still stuck, its fuselage and tail blocking  runaway three zero. ( generalization)  </w:t>
      </w:r>
    </w:p>
    <w:p w:rsidR="003C1B04" w:rsidRPr="00E27F70" w:rsidRDefault="003C1B04" w:rsidP="00E27F70">
      <w:pPr>
        <w:ind w:left="-709"/>
        <w:rPr>
          <w:lang w:val="en-US"/>
        </w:rPr>
      </w:pPr>
      <w:r w:rsidRPr="00E27F70">
        <w:rPr>
          <w:lang w:val="en-US"/>
        </w:rPr>
        <w:t xml:space="preserve">7A physician working with X-rays must be something of a physicist.     </w:t>
      </w:r>
    </w:p>
    <w:p w:rsidR="003C1B04" w:rsidRPr="00E27F70" w:rsidRDefault="003C1B04" w:rsidP="00E27F70">
      <w:pPr>
        <w:ind w:left="-709"/>
        <w:rPr>
          <w:lang w:val="en-US"/>
        </w:rPr>
      </w:pPr>
      <w:r w:rsidRPr="00E27F70">
        <w:rPr>
          <w:lang w:val="en-US"/>
        </w:rPr>
        <w:t xml:space="preserve">8 If you want to set this toy in motion, you should wind it counterclockwise.   </w:t>
      </w:r>
    </w:p>
    <w:p w:rsidR="003C1B04" w:rsidRPr="00E27F70" w:rsidRDefault="003C1B04" w:rsidP="00E27F70">
      <w:pPr>
        <w:ind w:left="-709"/>
        <w:rPr>
          <w:lang w:val="en-US"/>
        </w:rPr>
      </w:pPr>
      <w:r w:rsidRPr="00E27F70">
        <w:rPr>
          <w:lang w:val="en-US"/>
        </w:rPr>
        <w:t xml:space="preserve">9 Duty-free goods may be purchased only by travelers. Please show your bona fide flight ticket when buying. </w:t>
      </w:r>
    </w:p>
    <w:p w:rsidR="003C1B04" w:rsidRPr="00E27F70" w:rsidRDefault="003C1B04" w:rsidP="00E27F70">
      <w:pPr>
        <w:ind w:left="-709"/>
        <w:rPr>
          <w:lang w:val="en-US"/>
        </w:rPr>
      </w:pPr>
    </w:p>
    <w:p w:rsidR="003C1B04" w:rsidRPr="00E27F70" w:rsidRDefault="003C1B04" w:rsidP="00E27F70">
      <w:pPr>
        <w:ind w:left="-709"/>
        <w:rPr>
          <w:lang w:val="en-US"/>
        </w:rPr>
      </w:pPr>
      <w:r w:rsidRPr="00E27F70">
        <w:t>5 Переведите на русский  язык следующие предложения со словарем.  Грамматический</w:t>
      </w:r>
      <w:r w:rsidRPr="00E27F70">
        <w:rPr>
          <w:lang w:val="en-US"/>
        </w:rPr>
        <w:t xml:space="preserve"> </w:t>
      </w:r>
      <w:r w:rsidRPr="00E27F70">
        <w:t>аспект</w:t>
      </w:r>
      <w:r w:rsidRPr="00E27F70">
        <w:rPr>
          <w:lang w:val="en-US"/>
        </w:rPr>
        <w:t>.</w:t>
      </w:r>
    </w:p>
    <w:p w:rsidR="003C1B04" w:rsidRPr="00E27F70" w:rsidRDefault="003C1B04" w:rsidP="00E27F70">
      <w:pPr>
        <w:ind w:left="-709"/>
        <w:rPr>
          <w:lang w:val="en-US"/>
        </w:rPr>
      </w:pPr>
      <w:r w:rsidRPr="00E27F70">
        <w:rPr>
          <w:lang w:val="en-US"/>
        </w:rPr>
        <w:t>1 The Nuclear Non-proliferation Treaty was joined by a number of countries.</w:t>
      </w:r>
    </w:p>
    <w:p w:rsidR="003C1B04" w:rsidRPr="00E27F70" w:rsidRDefault="003C1B04" w:rsidP="00E27F70">
      <w:pPr>
        <w:ind w:left="-709"/>
        <w:rPr>
          <w:lang w:val="en-US"/>
        </w:rPr>
      </w:pPr>
      <w:r w:rsidRPr="00E27F70">
        <w:rPr>
          <w:lang w:val="en-US"/>
        </w:rPr>
        <w:t>2 This skyscraper is neighboured by the 18th century church.</w:t>
      </w:r>
    </w:p>
    <w:p w:rsidR="003C1B04" w:rsidRPr="00E27F70" w:rsidRDefault="003C1B04" w:rsidP="00E27F70">
      <w:pPr>
        <w:ind w:left="-709"/>
        <w:rPr>
          <w:lang w:val="en-US"/>
        </w:rPr>
      </w:pPr>
      <w:r w:rsidRPr="00E27F70">
        <w:rPr>
          <w:lang w:val="en-US"/>
        </w:rPr>
        <w:t>3 Access to all these arrest records of citizens is  denied  to the general public.</w:t>
      </w:r>
    </w:p>
    <w:p w:rsidR="003C1B04" w:rsidRPr="00E27F70" w:rsidRDefault="003C1B04" w:rsidP="00E27F70">
      <w:pPr>
        <w:ind w:left="-709"/>
        <w:rPr>
          <w:lang w:val="en-US"/>
        </w:rPr>
      </w:pPr>
      <w:r w:rsidRPr="00E27F70">
        <w:rPr>
          <w:lang w:val="en-US"/>
        </w:rPr>
        <w:t>4 At the highest governmental levels, where the most important issues are debated  and decided upon, the decision  process is usually complex and protracted.</w:t>
      </w:r>
    </w:p>
    <w:p w:rsidR="003C1B04" w:rsidRPr="00E27F70" w:rsidRDefault="003C1B04" w:rsidP="00E27F70">
      <w:pPr>
        <w:ind w:left="-709"/>
        <w:rPr>
          <w:lang w:val="en-US"/>
        </w:rPr>
      </w:pPr>
    </w:p>
    <w:p w:rsidR="003C1B04" w:rsidRPr="00E27F70" w:rsidRDefault="003C1B04" w:rsidP="00E27F70">
      <w:pPr>
        <w:ind w:left="-709"/>
      </w:pPr>
      <w:r w:rsidRPr="00E27F70">
        <w:t>6 Переведите на английский язык следующие предложения со словарем.  Грамматический аспект.</w:t>
      </w:r>
    </w:p>
    <w:p w:rsidR="003C1B04" w:rsidRPr="00E27F70" w:rsidRDefault="003C1B04" w:rsidP="00E27F70">
      <w:pPr>
        <w:ind w:left="-709"/>
      </w:pPr>
      <w:r w:rsidRPr="00E27F70">
        <w:t>1 Поскольку число заказов снижается уже на протяжении почти двух лет, строительные компании понесут  убытки. (  используйте независимый причастный оборот)</w:t>
      </w:r>
    </w:p>
    <w:p w:rsidR="003C1B04" w:rsidRPr="00E27F70" w:rsidRDefault="003C1B04" w:rsidP="00E27F70">
      <w:pPr>
        <w:ind w:left="-709"/>
      </w:pPr>
      <w:r w:rsidRPr="00E27F70">
        <w:t xml:space="preserve">2 Увидев рекламное объявление в Дейли Телеграф, он подал заявление на вакантное место и был принят.      </w:t>
      </w:r>
    </w:p>
    <w:p w:rsidR="003C1B04" w:rsidRPr="00E27F70" w:rsidRDefault="003C1B04" w:rsidP="00E27F70">
      <w:pPr>
        <w:ind w:left="-709"/>
      </w:pPr>
      <w:r w:rsidRPr="00E27F70">
        <w:t>3 Этот итальянский банк является третьим по величине, который подлежит приватизации в течение  трех месяцев.       ( используйте инфинитив)</w:t>
      </w:r>
    </w:p>
    <w:p w:rsidR="003C1B04" w:rsidRPr="00E27F70" w:rsidRDefault="003C1B04" w:rsidP="00E27F70">
      <w:pPr>
        <w:ind w:left="-709"/>
      </w:pPr>
    </w:p>
    <w:p w:rsidR="003C1B04" w:rsidRPr="00E27F70" w:rsidRDefault="003C1B04" w:rsidP="00E27F70">
      <w:pPr>
        <w:ind w:left="-709"/>
      </w:pPr>
      <w:r w:rsidRPr="00E27F70">
        <w:t>7  Переведите на русский  язык  следующий текст со словарем.</w:t>
      </w:r>
    </w:p>
    <w:p w:rsidR="003C1B04" w:rsidRPr="00E27F70" w:rsidRDefault="003C1B04" w:rsidP="00E27F70">
      <w:pPr>
        <w:ind w:left="-709"/>
        <w:rPr>
          <w:lang w:val="en-US"/>
        </w:rPr>
      </w:pPr>
      <w:r w:rsidRPr="00E27F70">
        <w:rPr>
          <w:lang w:val="en-US"/>
        </w:rPr>
        <w:t>Booming post-Olympics tourism won’t boost the economy as much as hoped</w:t>
      </w:r>
    </w:p>
    <w:p w:rsidR="003C1B04" w:rsidRPr="00E27F70" w:rsidRDefault="003C1B04" w:rsidP="00E27F70">
      <w:pPr>
        <w:ind w:left="-709"/>
        <w:rPr>
          <w:lang w:val="en-US"/>
        </w:rPr>
      </w:pPr>
      <w:r w:rsidRPr="00E27F70">
        <w:rPr>
          <w:lang w:val="en-US"/>
        </w:rPr>
        <w:t>BRITONS have had some good economic news to celebrate over the past few months. Unemployment is falling, house prices in England hit a record high in July and economic output appears to be growing at its fastest pace since 2010.</w:t>
      </w:r>
    </w:p>
    <w:p w:rsidR="003C1B04" w:rsidRPr="00E27F70" w:rsidRDefault="003C1B04" w:rsidP="00E27F70">
      <w:pPr>
        <w:ind w:left="-709"/>
        <w:rPr>
          <w:lang w:val="en-US"/>
        </w:rPr>
      </w:pPr>
      <w:r w:rsidRPr="00E27F70">
        <w:rPr>
          <w:lang w:val="en-US"/>
        </w:rPr>
        <w:t xml:space="preserve">At first glance Britain’s tourism industry appears to be contributing to the economic bounce. Data released this month by the Office for National Statistics suggest that there has been a big increase in foreign tourists visiting Britain since London hosted the Olympics last year. In the first seven months of 2013, foreign visitor numbers rose by 4%, compared with the same period in 2012, and spending was up 12%. In July 2013 foreign visitors spent 30% more than in July 2012, setting a new record. Hotels and attractions nationwide say they are benefiting from the unexpected boost in the tourist trade. The government has been quick to attribute the tourism boom to the Olympics, in an effort to justify some of the £8.9 billion ($14.3 billion) spent staging them. </w:t>
      </w:r>
    </w:p>
    <w:p w:rsidR="003C1B04" w:rsidRPr="00E27F70" w:rsidRDefault="003C1B04" w:rsidP="00E27F70">
      <w:pPr>
        <w:ind w:left="-709"/>
      </w:pPr>
      <w:r w:rsidRPr="00E27F70">
        <w:rPr>
          <w:lang w:val="en-US"/>
        </w:rPr>
        <w:t xml:space="preserve">                                                                     </w:t>
      </w:r>
      <w:r w:rsidRPr="00E27F70">
        <w:t>( from Economist, 2013)</w:t>
      </w:r>
    </w:p>
    <w:p w:rsidR="003C1B04" w:rsidRPr="00E27F70" w:rsidRDefault="003C1B04" w:rsidP="00E27F70">
      <w:pPr>
        <w:ind w:left="-709"/>
      </w:pPr>
    </w:p>
    <w:p w:rsidR="003C1B04" w:rsidRPr="00E27F70" w:rsidRDefault="003C1B04" w:rsidP="00E27F70">
      <w:pPr>
        <w:ind w:left="-709"/>
      </w:pPr>
      <w:r w:rsidRPr="00E27F70">
        <w:t>8  Переведите на  английский язык следующий текст со словарем.</w:t>
      </w:r>
    </w:p>
    <w:p w:rsidR="003C1B04" w:rsidRPr="00E27F70" w:rsidRDefault="003C1B04" w:rsidP="00E27F70">
      <w:pPr>
        <w:ind w:left="-709"/>
      </w:pPr>
    </w:p>
    <w:p w:rsidR="003C1B04" w:rsidRPr="00E27F70" w:rsidRDefault="003C1B04" w:rsidP="00E27F70">
      <w:pPr>
        <w:ind w:left="-709"/>
      </w:pPr>
      <w:r w:rsidRPr="00E27F70">
        <w:t xml:space="preserve">Глобализация стала богатейшим источником возможностей и роста.  Но, по мнению Мендельсона, люди плохо справились с обеспечением всеобщего доступа к этим преимуществам. В результате растет возмущение масс, угрожающее открытости мировой экономики. Со своей стороны, Мендельсон призывает не считать глобализацию стихией, на которую невозможно повлиять. В докладе даны практические рекомендации: перейти к новой резервной валюте на основе СДР МВФ, откровенно обсудить управление спекулятивными финансовыми потоками, реформировать налогообложение бизнеса с тем, чтобы ослабить дисбалансы, сгладить волатильные передвижения капиталов, сделать так, чтобы при финансировании соцсферы государство не слишком зависело от подоходных налогов и налогов на потребление. </w:t>
      </w:r>
    </w:p>
    <w:p w:rsidR="003C1B04" w:rsidRPr="00E27F70" w:rsidRDefault="003C1B04" w:rsidP="00E27F70">
      <w:pPr>
        <w:ind w:left="-709"/>
      </w:pPr>
    </w:p>
    <w:p w:rsidR="003C1B04" w:rsidRPr="00E27F70" w:rsidRDefault="003C1B04" w:rsidP="00E27F70">
      <w:pPr>
        <w:ind w:left="-709"/>
      </w:pPr>
      <w:r w:rsidRPr="00E27F70">
        <w:t>9 Сгруппируйте данные слова под названиями американский английский / британский английский.</w:t>
      </w:r>
    </w:p>
    <w:p w:rsidR="003C1B04" w:rsidRPr="00E27F70" w:rsidRDefault="003C1B04" w:rsidP="00E27F70">
      <w:pPr>
        <w:ind w:left="-709"/>
        <w:rPr>
          <w:lang w:val="en-US"/>
        </w:rPr>
      </w:pPr>
      <w:r w:rsidRPr="00E27F70">
        <w:rPr>
          <w:lang w:val="en-US"/>
        </w:rPr>
        <w:t xml:space="preserve">1) struck  2) program  3) cash dispenser  4) fill out the form  5) chemist’s  6) first floor   7) coach  8) clipping   9) to be from Missouri  10) apartment   11) Inc   12) parking lot  13) subway  14) small hours  </w:t>
      </w:r>
    </w:p>
    <w:p w:rsidR="003C1B04" w:rsidRPr="00E27F70" w:rsidRDefault="003C1B04" w:rsidP="00E27F70">
      <w:pPr>
        <w:ind w:left="-709"/>
      </w:pPr>
      <w:r w:rsidRPr="00E27F70">
        <w:t>10 Переведите на  английский язык следующие словосочетания, используя конструкцию N+ N</w:t>
      </w:r>
    </w:p>
    <w:p w:rsidR="003C1B04" w:rsidRPr="00E27F70" w:rsidRDefault="003C1B04" w:rsidP="00E27F70">
      <w:pPr>
        <w:ind w:left="-709"/>
      </w:pPr>
      <w:r w:rsidRPr="00E27F70">
        <w:t>1) темпы роста рынка трудовых ресурсов,   2) женский стиль управления кадрами,  3) бланк налоговой декларации</w:t>
      </w:r>
    </w:p>
    <w:p w:rsidR="003C1B04" w:rsidRPr="00E27F70" w:rsidRDefault="003C1B04" w:rsidP="00E27F70"/>
    <w:p w:rsidR="003C1B04" w:rsidRPr="00E27F70" w:rsidRDefault="003C1B04" w:rsidP="00E27F70">
      <w:pPr>
        <w:jc w:val="center"/>
      </w:pPr>
    </w:p>
    <w:p w:rsidR="003C1B04" w:rsidRPr="00E27F70" w:rsidRDefault="003C1B04" w:rsidP="004B5A01"/>
    <w:sectPr w:rsidR="003C1B04" w:rsidRPr="00E27F70" w:rsidSect="008B7C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074"/>
    <w:multiLevelType w:val="hybridMultilevel"/>
    <w:tmpl w:val="B1186E3A"/>
    <w:lvl w:ilvl="0" w:tplc="27649878">
      <w:start w:val="1"/>
      <w:numFmt w:val="lowerLetter"/>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66927D8"/>
    <w:multiLevelType w:val="multilevel"/>
    <w:tmpl w:val="9184DD38"/>
    <w:lvl w:ilvl="0">
      <w:start w:val="1"/>
      <w:numFmt w:val="upperRoman"/>
      <w:lvlText w:val="%1."/>
      <w:lvlJc w:val="left"/>
      <w:rPr>
        <w:rFonts w:ascii="Batang" w:eastAsia="Batang" w:hAnsi="Batang" w:cs="Batang"/>
        <w:b/>
        <w:bCs/>
        <w:i w:val="0"/>
        <w:iCs w:val="0"/>
        <w:smallCaps w:val="0"/>
        <w:strike w:val="0"/>
        <w:color w:val="000000"/>
        <w:spacing w:val="20"/>
        <w:w w:val="100"/>
        <w:position w:val="0"/>
        <w:sz w:val="16"/>
        <w:szCs w:val="16"/>
        <w:u w:val="none"/>
      </w:rPr>
    </w:lvl>
    <w:lvl w:ilvl="1">
      <w:start w:val="1"/>
      <w:numFmt w:val="decimal"/>
      <w:lvlText w:val="%2."/>
      <w:lvlJc w:val="left"/>
      <w:rPr>
        <w:rFonts w:ascii="Batang" w:eastAsia="Batang" w:hAnsi="Batang" w:cs="Batang"/>
        <w:b w:val="0"/>
        <w:bCs w:val="0"/>
        <w:i w:val="0"/>
        <w:iCs w:val="0"/>
        <w:smallCaps w:val="0"/>
        <w:strike w:val="0"/>
        <w:color w:val="000000"/>
        <w:spacing w:val="0"/>
        <w:w w:val="100"/>
        <w:position w:val="0"/>
        <w:sz w:val="17"/>
        <w:szCs w:val="17"/>
        <w:u w:val="none"/>
      </w:rPr>
    </w:lvl>
    <w:lvl w:ilvl="2">
      <w:start w:val="1"/>
      <w:numFmt w:val="lowerLetter"/>
      <w:lvlText w:val="%3)"/>
      <w:lvlJc w:val="left"/>
      <w:rPr>
        <w:rFonts w:ascii="Batang" w:eastAsia="Batang" w:hAnsi="Batang" w:cs="Batang"/>
        <w:b w:val="0"/>
        <w:bCs w:val="0"/>
        <w:i w:val="0"/>
        <w:iCs w:val="0"/>
        <w:smallCaps w:val="0"/>
        <w:strike w:val="0"/>
        <w:color w:val="000000"/>
        <w:spacing w:val="0"/>
        <w:w w:val="100"/>
        <w:position w:val="0"/>
        <w:sz w:val="17"/>
        <w:szCs w:val="1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794C10"/>
    <w:multiLevelType w:val="hybridMultilevel"/>
    <w:tmpl w:val="3CC60A90"/>
    <w:lvl w:ilvl="0" w:tplc="B81CA790">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16EE59C5"/>
    <w:multiLevelType w:val="hybridMultilevel"/>
    <w:tmpl w:val="1FE4F5B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7431E23"/>
    <w:multiLevelType w:val="hybridMultilevel"/>
    <w:tmpl w:val="CD34BF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5333FA1"/>
    <w:multiLevelType w:val="hybridMultilevel"/>
    <w:tmpl w:val="980C95EE"/>
    <w:lvl w:ilvl="0" w:tplc="0419000F">
      <w:start w:val="1"/>
      <w:numFmt w:val="decimal"/>
      <w:lvlText w:val="%1."/>
      <w:lvlJc w:val="left"/>
      <w:pPr>
        <w:tabs>
          <w:tab w:val="num" w:pos="720"/>
        </w:tabs>
        <w:ind w:left="720" w:hanging="360"/>
      </w:pPr>
      <w:rPr>
        <w:rFonts w:cs="Times New Roman" w:hint="default"/>
      </w:rPr>
    </w:lvl>
    <w:lvl w:ilvl="1" w:tplc="64D8258A">
      <w:start w:val="1"/>
      <w:numFmt w:val="upperRoman"/>
      <w:lvlText w:val="%2."/>
      <w:lvlJc w:val="left"/>
      <w:pPr>
        <w:tabs>
          <w:tab w:val="num" w:pos="1800"/>
        </w:tabs>
        <w:ind w:left="1800" w:hanging="720"/>
      </w:pPr>
      <w:rPr>
        <w:rFonts w:cs="Times New Roman" w:hint="default"/>
      </w:rPr>
    </w:lvl>
    <w:lvl w:ilvl="2" w:tplc="5F04A3AA">
      <w:start w:val="1"/>
      <w:numFmt w:val="decimal"/>
      <w:lvlText w:val="%3."/>
      <w:lvlJc w:val="right"/>
      <w:pPr>
        <w:tabs>
          <w:tab w:val="num" w:pos="2160"/>
        </w:tabs>
        <w:ind w:left="2160" w:hanging="180"/>
      </w:pPr>
      <w:rPr>
        <w:rFonts w:ascii="Times New Roman" w:eastAsia="Times New Roman" w:hAnsi="Times New Roman"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9EE495B"/>
    <w:multiLevelType w:val="multilevel"/>
    <w:tmpl w:val="8222DE14"/>
    <w:lvl w:ilvl="0">
      <w:start w:val="1"/>
      <w:numFmt w:val="decimal"/>
      <w:lvlText w:val="%1."/>
      <w:lvlJc w:val="left"/>
      <w:pPr>
        <w:tabs>
          <w:tab w:val="num" w:pos="360"/>
        </w:tabs>
        <w:ind w:left="360" w:hanging="360"/>
      </w:pPr>
      <w:rPr>
        <w:rFonts w:cs="Times New Roman" w:hint="default"/>
        <w:u w:val="none"/>
      </w:rPr>
    </w:lvl>
    <w:lvl w:ilvl="1">
      <w:start w:val="1"/>
      <w:numFmt w:val="upperRoman"/>
      <w:lvlText w:val="%2."/>
      <w:lvlJc w:val="left"/>
      <w:pPr>
        <w:tabs>
          <w:tab w:val="num" w:pos="1800"/>
        </w:tabs>
        <w:ind w:left="1800" w:hanging="720"/>
      </w:pPr>
      <w:rPr>
        <w:rFonts w:cs="Times New Roman" w:hint="default"/>
      </w:rPr>
    </w:lvl>
    <w:lvl w:ilvl="2">
      <w:start w:val="1"/>
      <w:numFmt w:val="decimal"/>
      <w:lvlText w:val="%3."/>
      <w:lvlJc w:val="left"/>
      <w:pPr>
        <w:tabs>
          <w:tab w:val="num" w:pos="2340"/>
        </w:tabs>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2A524B80"/>
    <w:multiLevelType w:val="hybridMultilevel"/>
    <w:tmpl w:val="505C4A30"/>
    <w:lvl w:ilvl="0" w:tplc="DBD4F70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E6D5593"/>
    <w:multiLevelType w:val="hybridMultilevel"/>
    <w:tmpl w:val="4DE22AB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E5220CC"/>
    <w:multiLevelType w:val="hybridMultilevel"/>
    <w:tmpl w:val="B4A2352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243440B"/>
    <w:multiLevelType w:val="hybridMultilevel"/>
    <w:tmpl w:val="1B7CD2BC"/>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505B7877"/>
    <w:multiLevelType w:val="hybridMultilevel"/>
    <w:tmpl w:val="7C949D2E"/>
    <w:lvl w:ilvl="0" w:tplc="04190011">
      <w:start w:val="1"/>
      <w:numFmt w:val="decimal"/>
      <w:lvlText w:val="%1)"/>
      <w:lvlJc w:val="left"/>
      <w:pPr>
        <w:ind w:left="1003" w:hanging="360"/>
      </w:pPr>
      <w:rPr>
        <w:rFonts w:cs="Times New Roman"/>
      </w:rPr>
    </w:lvl>
    <w:lvl w:ilvl="1" w:tplc="04190019" w:tentative="1">
      <w:start w:val="1"/>
      <w:numFmt w:val="lowerLetter"/>
      <w:lvlText w:val="%2."/>
      <w:lvlJc w:val="left"/>
      <w:pPr>
        <w:ind w:left="1723" w:hanging="360"/>
      </w:pPr>
      <w:rPr>
        <w:rFonts w:cs="Times New Roman"/>
      </w:rPr>
    </w:lvl>
    <w:lvl w:ilvl="2" w:tplc="0419001B" w:tentative="1">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12">
    <w:nsid w:val="51D527B0"/>
    <w:multiLevelType w:val="hybridMultilevel"/>
    <w:tmpl w:val="6ACA1E6C"/>
    <w:lvl w:ilvl="0" w:tplc="04190011">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3">
    <w:nsid w:val="52107837"/>
    <w:multiLevelType w:val="hybridMultilevel"/>
    <w:tmpl w:val="719E1CD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77439A2"/>
    <w:multiLevelType w:val="singleLevel"/>
    <w:tmpl w:val="59F44202"/>
    <w:lvl w:ilvl="0">
      <w:start w:val="1"/>
      <w:numFmt w:val="upperRoman"/>
      <w:pStyle w:val="Heading2"/>
      <w:lvlText w:val="%1."/>
      <w:lvlJc w:val="left"/>
      <w:pPr>
        <w:tabs>
          <w:tab w:val="num" w:pos="720"/>
        </w:tabs>
        <w:ind w:left="720" w:hanging="720"/>
      </w:pPr>
      <w:rPr>
        <w:rFonts w:cs="Times New Roman" w:hint="default"/>
      </w:rPr>
    </w:lvl>
  </w:abstractNum>
  <w:abstractNum w:abstractNumId="15">
    <w:nsid w:val="5B7B45D0"/>
    <w:multiLevelType w:val="hybridMultilevel"/>
    <w:tmpl w:val="AFD05A8A"/>
    <w:lvl w:ilvl="0" w:tplc="CAF4AAFE">
      <w:start w:val="1"/>
      <w:numFmt w:val="lowerLetter"/>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15365DE"/>
    <w:multiLevelType w:val="hybridMultilevel"/>
    <w:tmpl w:val="62D2A31E"/>
    <w:lvl w:ilvl="0" w:tplc="04190017">
      <w:start w:val="1"/>
      <w:numFmt w:val="lowerLetter"/>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62A23B7F"/>
    <w:multiLevelType w:val="hybridMultilevel"/>
    <w:tmpl w:val="0796499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70AE1DB3"/>
    <w:multiLevelType w:val="hybridMultilevel"/>
    <w:tmpl w:val="DE1A357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7"/>
  </w:num>
  <w:num w:numId="2">
    <w:abstractNumId w:val="18"/>
  </w:num>
  <w:num w:numId="3">
    <w:abstractNumId w:val="0"/>
  </w:num>
  <w:num w:numId="4">
    <w:abstractNumId w:val="15"/>
  </w:num>
  <w:num w:numId="5">
    <w:abstractNumId w:val="8"/>
  </w:num>
  <w:num w:numId="6">
    <w:abstractNumId w:val="9"/>
  </w:num>
  <w:num w:numId="7">
    <w:abstractNumId w:val="13"/>
  </w:num>
  <w:num w:numId="8">
    <w:abstractNumId w:val="14"/>
  </w:num>
  <w:num w:numId="9">
    <w:abstractNumId w:val="3"/>
  </w:num>
  <w:num w:numId="10">
    <w:abstractNumId w:val="4"/>
  </w:num>
  <w:num w:numId="11">
    <w:abstractNumId w:val="5"/>
  </w:num>
  <w:num w:numId="12">
    <w:abstractNumId w:val="6"/>
  </w:num>
  <w:num w:numId="13">
    <w:abstractNumId w:val="12"/>
  </w:num>
  <w:num w:numId="14">
    <w:abstractNumId w:val="10"/>
  </w:num>
  <w:num w:numId="15">
    <w:abstractNumId w:val="11"/>
  </w:num>
  <w:num w:numId="16">
    <w:abstractNumId w:val="1"/>
  </w:num>
  <w:num w:numId="17">
    <w:abstractNumId w:val="7"/>
  </w:num>
  <w:num w:numId="18">
    <w:abstractNumId w:val="2"/>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5A01"/>
    <w:rsid w:val="00097B41"/>
    <w:rsid w:val="001176C4"/>
    <w:rsid w:val="001313EA"/>
    <w:rsid w:val="00157A50"/>
    <w:rsid w:val="001B6A07"/>
    <w:rsid w:val="0020096F"/>
    <w:rsid w:val="00201848"/>
    <w:rsid w:val="002532FA"/>
    <w:rsid w:val="003C1B04"/>
    <w:rsid w:val="00406859"/>
    <w:rsid w:val="0041758C"/>
    <w:rsid w:val="004B5A01"/>
    <w:rsid w:val="00566496"/>
    <w:rsid w:val="00605A58"/>
    <w:rsid w:val="006B1BFB"/>
    <w:rsid w:val="006E27E0"/>
    <w:rsid w:val="00704563"/>
    <w:rsid w:val="007337EF"/>
    <w:rsid w:val="00761BAD"/>
    <w:rsid w:val="007E2DB1"/>
    <w:rsid w:val="00841032"/>
    <w:rsid w:val="008B7C9D"/>
    <w:rsid w:val="00A62C79"/>
    <w:rsid w:val="00A82963"/>
    <w:rsid w:val="00AF1CC5"/>
    <w:rsid w:val="00B13C41"/>
    <w:rsid w:val="00B66514"/>
    <w:rsid w:val="00BF12A6"/>
    <w:rsid w:val="00CE1D81"/>
    <w:rsid w:val="00D8487A"/>
    <w:rsid w:val="00E27F70"/>
    <w:rsid w:val="00E93FB1"/>
    <w:rsid w:val="00ED4D05"/>
    <w:rsid w:val="00ED5A83"/>
    <w:rsid w:val="00EF46F0"/>
    <w:rsid w:val="00F756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C9D"/>
    <w:rPr>
      <w:sz w:val="24"/>
      <w:szCs w:val="24"/>
      <w:lang w:eastAsia="en-US"/>
    </w:rPr>
  </w:style>
  <w:style w:type="paragraph" w:styleId="Heading2">
    <w:name w:val="heading 2"/>
    <w:basedOn w:val="Normal"/>
    <w:next w:val="Normal"/>
    <w:link w:val="Heading2Char"/>
    <w:uiPriority w:val="99"/>
    <w:qFormat/>
    <w:rsid w:val="00201848"/>
    <w:pPr>
      <w:keepNext/>
      <w:numPr>
        <w:numId w:val="8"/>
      </w:numPr>
      <w:jc w:val="both"/>
      <w:outlineLvl w:val="1"/>
    </w:pPr>
    <w:rPr>
      <w:rFonts w:eastAsia="Times New Roman"/>
      <w:sz w:val="20"/>
      <w:szCs w:val="20"/>
      <w:u w:val="single"/>
      <w:lang w:val="en-US"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01848"/>
    <w:rPr>
      <w:rFonts w:eastAsia="Times New Roman" w:cs="Times New Roman"/>
      <w:sz w:val="20"/>
      <w:szCs w:val="20"/>
      <w:u w:val="single"/>
      <w:lang w:val="en-US" w:eastAsia="ru-RU"/>
    </w:rPr>
  </w:style>
  <w:style w:type="paragraph" w:styleId="ListParagraph">
    <w:name w:val="List Paragraph"/>
    <w:basedOn w:val="Normal"/>
    <w:uiPriority w:val="99"/>
    <w:qFormat/>
    <w:rsid w:val="00201848"/>
    <w:pPr>
      <w:spacing w:after="200" w:line="276" w:lineRule="auto"/>
      <w:ind w:left="720"/>
      <w:contextualSpacing/>
    </w:pPr>
    <w:rPr>
      <w:rFonts w:ascii="Calibri" w:hAnsi="Calibri"/>
      <w:sz w:val="22"/>
      <w:szCs w:val="22"/>
    </w:rPr>
  </w:style>
  <w:style w:type="paragraph" w:styleId="BodyText">
    <w:name w:val="Body Text"/>
    <w:basedOn w:val="Normal"/>
    <w:link w:val="BodyTextChar"/>
    <w:uiPriority w:val="99"/>
    <w:rsid w:val="00201848"/>
    <w:pPr>
      <w:jc w:val="both"/>
    </w:pPr>
    <w:rPr>
      <w:rFonts w:eastAsia="Times New Roman"/>
      <w:sz w:val="20"/>
      <w:szCs w:val="20"/>
      <w:lang w:val="en-US" w:eastAsia="ru-RU"/>
    </w:rPr>
  </w:style>
  <w:style w:type="character" w:customStyle="1" w:styleId="BodyTextChar">
    <w:name w:val="Body Text Char"/>
    <w:basedOn w:val="DefaultParagraphFont"/>
    <w:link w:val="BodyText"/>
    <w:uiPriority w:val="99"/>
    <w:locked/>
    <w:rsid w:val="00201848"/>
    <w:rPr>
      <w:rFonts w:eastAsia="Times New Roman" w:cs="Times New Roman"/>
      <w:sz w:val="20"/>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8</Pages>
  <Words>2631</Words>
  <Characters>14998</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ОБРАЗЦЫ ТЕСТОВЫХ ЗАДАНИЙ</dc:title>
  <dc:subject/>
  <dc:creator>Галина Карлова</dc:creator>
  <cp:keywords/>
  <dc:description/>
  <cp:lastModifiedBy>Tatiana</cp:lastModifiedBy>
  <cp:revision>3</cp:revision>
  <dcterms:created xsi:type="dcterms:W3CDTF">2016-11-28T14:15:00Z</dcterms:created>
  <dcterms:modified xsi:type="dcterms:W3CDTF">2016-11-28T16:27:00Z</dcterms:modified>
</cp:coreProperties>
</file>