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44" w:rsidRPr="000F6A8E" w:rsidRDefault="00EE0444" w:rsidP="00E34BC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УЧЕБНО-МЕТОДИЧЕСКАЯ ДОКУМЕНТАЦИЯ</w:t>
      </w:r>
    </w:p>
    <w:p w:rsidR="00EE0444" w:rsidRPr="000F6A8E" w:rsidRDefault="00EE0444" w:rsidP="00E34BC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 практических занятий</w:t>
      </w:r>
    </w:p>
    <w:p w:rsidR="00EE0444" w:rsidRPr="00465835" w:rsidRDefault="00EE0444" w:rsidP="00465835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3-й семестр:</w:t>
      </w:r>
    </w:p>
    <w:p w:rsidR="00EE0444" w:rsidRDefault="00EE0444" w:rsidP="00465835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Modal verbs</w:t>
      </w:r>
    </w:p>
    <w:p w:rsidR="00EE0444" w:rsidRDefault="00EE0444" w:rsidP="00465835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7D2A3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Verbals</w:t>
      </w:r>
    </w:p>
    <w:p w:rsidR="00EE0444" w:rsidRPr="00E974B8" w:rsidRDefault="00EE0444" w:rsidP="00465835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3A795D">
        <w:rPr>
          <w:rFonts w:ascii="Times New Roman" w:hAnsi="Times New Roman"/>
          <w:sz w:val="28"/>
          <w:szCs w:val="28"/>
          <w:lang w:val="en-US"/>
        </w:rPr>
        <w:t>Formal and informal styles</w:t>
      </w:r>
    </w:p>
    <w:p w:rsidR="00EE0444" w:rsidRPr="00D07F43" w:rsidRDefault="00EE0444" w:rsidP="00465835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English punctuation</w:t>
      </w:r>
    </w:p>
    <w:p w:rsidR="00EE0444" w:rsidRDefault="00EE0444" w:rsidP="007D2A31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Organizational patterns of an academic text</w:t>
      </w:r>
    </w:p>
    <w:p w:rsidR="00EE0444" w:rsidRPr="00D07F43" w:rsidRDefault="00EE0444" w:rsidP="007D2A31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D07F43">
        <w:rPr>
          <w:rFonts w:ascii="Times New Roman" w:hAnsi="Times New Roman"/>
          <w:sz w:val="28"/>
          <w:szCs w:val="28"/>
          <w:lang w:val="en-US"/>
        </w:rPr>
        <w:t>Data commentary</w:t>
      </w:r>
    </w:p>
    <w:p w:rsidR="00EE0444" w:rsidRPr="007D2A31" w:rsidRDefault="00EE0444" w:rsidP="007D2A31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Summaries</w:t>
      </w:r>
    </w:p>
    <w:p w:rsidR="00EE0444" w:rsidRPr="007D2A31" w:rsidRDefault="00EE0444" w:rsidP="007D2A31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9C28D4">
        <w:rPr>
          <w:rFonts w:ascii="Times New Roman" w:hAnsi="Times New Roman"/>
          <w:sz w:val="28"/>
          <w:szCs w:val="28"/>
          <w:lang w:val="en-US"/>
        </w:rPr>
        <w:t>Career</w:t>
      </w:r>
    </w:p>
    <w:p w:rsidR="00EE0444" w:rsidRPr="007D2A31" w:rsidRDefault="00EE0444" w:rsidP="007D2A31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9C28D4">
        <w:rPr>
          <w:rFonts w:ascii="Times New Roman" w:hAnsi="Times New Roman"/>
          <w:sz w:val="28"/>
          <w:szCs w:val="28"/>
          <w:lang w:val="en-US"/>
        </w:rPr>
        <w:t>Team building</w:t>
      </w:r>
    </w:p>
    <w:p w:rsidR="00EE0444" w:rsidRPr="007D2A31" w:rsidRDefault="00EE0444" w:rsidP="007D2A31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9C28D4">
        <w:rPr>
          <w:rFonts w:ascii="Times New Roman" w:hAnsi="Times New Roman"/>
          <w:sz w:val="28"/>
          <w:szCs w:val="28"/>
          <w:lang w:val="en-US"/>
        </w:rPr>
        <w:t>Problem Solving</w:t>
      </w:r>
    </w:p>
    <w:p w:rsidR="00EE0444" w:rsidRPr="007D2A31" w:rsidRDefault="00EE0444" w:rsidP="007D2A31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9C28D4">
        <w:rPr>
          <w:rFonts w:ascii="Times New Roman" w:hAnsi="Times New Roman"/>
          <w:sz w:val="28"/>
          <w:szCs w:val="28"/>
          <w:lang w:val="en-US"/>
        </w:rPr>
        <w:t>Marketin</w:t>
      </w:r>
      <w:r>
        <w:rPr>
          <w:rFonts w:ascii="Times New Roman" w:hAnsi="Times New Roman"/>
          <w:sz w:val="28"/>
          <w:szCs w:val="28"/>
          <w:lang w:val="en-US"/>
        </w:rPr>
        <w:t>g</w:t>
      </w:r>
    </w:p>
    <w:p w:rsidR="00EE0444" w:rsidRPr="00465835" w:rsidRDefault="00EE0444" w:rsidP="007D2A31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9C28D4">
        <w:rPr>
          <w:rFonts w:ascii="Times New Roman" w:hAnsi="Times New Roman"/>
          <w:sz w:val="28"/>
          <w:szCs w:val="28"/>
          <w:lang w:val="en-US"/>
        </w:rPr>
        <w:t>Advertisin</w:t>
      </w:r>
      <w:r>
        <w:rPr>
          <w:rFonts w:ascii="Times New Roman" w:hAnsi="Times New Roman"/>
          <w:sz w:val="28"/>
          <w:szCs w:val="28"/>
          <w:lang w:val="en-US"/>
        </w:rPr>
        <w:t>g</w:t>
      </w:r>
    </w:p>
    <w:p w:rsidR="00EE0444" w:rsidRPr="00D07F43" w:rsidRDefault="00EE0444" w:rsidP="00465835">
      <w:pPr>
        <w:pStyle w:val="ListParagraph"/>
        <w:spacing w:line="360" w:lineRule="auto"/>
        <w:ind w:left="71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0444" w:rsidRPr="00E974B8" w:rsidRDefault="00EE0444" w:rsidP="00465835">
      <w:pPr>
        <w:pStyle w:val="ListParagraph"/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974B8">
        <w:rPr>
          <w:rFonts w:ascii="Times New Roman" w:hAnsi="Times New Roman"/>
          <w:b/>
          <w:sz w:val="28"/>
          <w:szCs w:val="28"/>
          <w:lang w:val="en-US"/>
        </w:rPr>
        <w:t>4-</w:t>
      </w:r>
      <w:r>
        <w:rPr>
          <w:rFonts w:ascii="Times New Roman" w:hAnsi="Times New Roman"/>
          <w:b/>
          <w:sz w:val="28"/>
          <w:szCs w:val="28"/>
        </w:rPr>
        <w:t>й</w:t>
      </w:r>
      <w:r w:rsidRPr="00E974B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семестр</w:t>
      </w:r>
      <w:r w:rsidRPr="00E974B8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EE0444" w:rsidRPr="007D2A31" w:rsidRDefault="00EE0444" w:rsidP="0046583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6F3C29">
        <w:rPr>
          <w:rFonts w:ascii="Times New Roman" w:hAnsi="Times New Roman"/>
          <w:sz w:val="28"/>
          <w:szCs w:val="28"/>
          <w:lang w:val="en-US"/>
        </w:rPr>
        <w:t>Money</w:t>
      </w:r>
    </w:p>
    <w:p w:rsidR="00EE0444" w:rsidRPr="007D2A31" w:rsidRDefault="00EE0444" w:rsidP="0046583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F3C29">
        <w:rPr>
          <w:rFonts w:ascii="Times New Roman" w:hAnsi="Times New Roman"/>
          <w:sz w:val="28"/>
          <w:szCs w:val="28"/>
          <w:lang w:val="en-US"/>
        </w:rPr>
        <w:t>Banking</w:t>
      </w:r>
    </w:p>
    <w:p w:rsidR="00EE0444" w:rsidRPr="007D2A31" w:rsidRDefault="00EE0444" w:rsidP="00E34B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F3C29">
        <w:rPr>
          <w:rFonts w:ascii="Times New Roman" w:hAnsi="Times New Roman"/>
          <w:sz w:val="28"/>
          <w:szCs w:val="28"/>
          <w:lang w:val="en-US"/>
        </w:rPr>
        <w:t>Finance</w:t>
      </w:r>
    </w:p>
    <w:p w:rsidR="00EE0444" w:rsidRPr="007D2A31" w:rsidRDefault="00EE0444" w:rsidP="00E34B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F3C29">
        <w:rPr>
          <w:rFonts w:ascii="Times New Roman" w:hAnsi="Times New Roman"/>
          <w:sz w:val="28"/>
          <w:szCs w:val="28"/>
          <w:lang w:val="en-US"/>
        </w:rPr>
        <w:t>Accounting</w:t>
      </w:r>
    </w:p>
    <w:p w:rsidR="00EE0444" w:rsidRDefault="00EE0444" w:rsidP="00E34B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A795D">
        <w:rPr>
          <w:rFonts w:ascii="Times New Roman" w:hAnsi="Times New Roman"/>
          <w:sz w:val="28"/>
          <w:szCs w:val="28"/>
          <w:lang w:val="en-US"/>
        </w:rPr>
        <w:t>Auditing</w:t>
      </w:r>
    </w:p>
    <w:p w:rsidR="00EE0444" w:rsidRPr="001E1775" w:rsidRDefault="00EE0444" w:rsidP="00E34B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E1775">
        <w:rPr>
          <w:rFonts w:ascii="Times New Roman" w:hAnsi="Times New Roman"/>
          <w:sz w:val="28"/>
          <w:szCs w:val="28"/>
          <w:lang w:val="en-US"/>
        </w:rPr>
        <w:t>Geography, climate and natural resources of Great Britain, the USA and Australia.</w:t>
      </w:r>
    </w:p>
    <w:p w:rsidR="00EE0444" w:rsidRPr="001E1775" w:rsidRDefault="00EE0444" w:rsidP="00E34B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E1775">
        <w:rPr>
          <w:rFonts w:ascii="Times New Roman" w:hAnsi="Times New Roman"/>
          <w:sz w:val="28"/>
          <w:szCs w:val="28"/>
          <w:lang w:val="en-US"/>
        </w:rPr>
        <w:t>Political systems of Great Britain, the USA and Australia.</w:t>
      </w:r>
    </w:p>
    <w:p w:rsidR="00EE0444" w:rsidRPr="001E1775" w:rsidRDefault="00EE0444" w:rsidP="00E34B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E1775">
        <w:rPr>
          <w:rFonts w:ascii="Times New Roman" w:hAnsi="Times New Roman"/>
          <w:sz w:val="28"/>
          <w:szCs w:val="28"/>
          <w:lang w:val="en-US"/>
        </w:rPr>
        <w:t>Pre-historic and feudal Britain.</w:t>
      </w:r>
    </w:p>
    <w:p w:rsidR="00EE0444" w:rsidRPr="001E1775" w:rsidRDefault="00EE0444" w:rsidP="00E34B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E1775">
        <w:rPr>
          <w:rFonts w:ascii="Times New Roman" w:hAnsi="Times New Roman"/>
          <w:sz w:val="28"/>
          <w:szCs w:val="28"/>
          <w:lang w:val="en-US"/>
        </w:rPr>
        <w:t>Great Britain in the 16</w:t>
      </w:r>
      <w:r w:rsidRPr="001E1775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1E1775">
        <w:rPr>
          <w:rFonts w:ascii="Times New Roman" w:hAnsi="Times New Roman"/>
          <w:sz w:val="28"/>
          <w:szCs w:val="28"/>
          <w:lang w:val="en-US"/>
        </w:rPr>
        <w:t xml:space="preserve"> -17</w:t>
      </w:r>
      <w:r w:rsidRPr="001E1775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1E1775">
        <w:rPr>
          <w:rFonts w:ascii="Times New Roman" w:hAnsi="Times New Roman"/>
          <w:sz w:val="28"/>
          <w:szCs w:val="28"/>
          <w:lang w:val="en-US"/>
        </w:rPr>
        <w:t xml:space="preserve"> centuries.</w:t>
      </w:r>
    </w:p>
    <w:p w:rsidR="00EE0444" w:rsidRPr="001E1775" w:rsidRDefault="00EE0444" w:rsidP="00E34B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E1775">
        <w:rPr>
          <w:rFonts w:ascii="Times New Roman" w:hAnsi="Times New Roman"/>
          <w:sz w:val="28"/>
          <w:szCs w:val="28"/>
          <w:lang w:val="en-US"/>
        </w:rPr>
        <w:t>Colonization and fighting for independence</w:t>
      </w:r>
    </w:p>
    <w:p w:rsidR="00EE0444" w:rsidRPr="001E1775" w:rsidRDefault="00EE0444" w:rsidP="00E34B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E1775">
        <w:rPr>
          <w:rFonts w:ascii="Times New Roman" w:hAnsi="Times New Roman"/>
          <w:sz w:val="28"/>
          <w:szCs w:val="28"/>
          <w:lang w:val="en-US"/>
        </w:rPr>
        <w:t>Economic and political developments in Britain and the USA in the 18</w:t>
      </w:r>
      <w:r w:rsidRPr="001E1775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1E1775">
        <w:rPr>
          <w:rFonts w:ascii="Times New Roman" w:hAnsi="Times New Roman"/>
          <w:sz w:val="28"/>
          <w:szCs w:val="28"/>
          <w:lang w:val="en-US"/>
        </w:rPr>
        <w:t xml:space="preserve"> -19</w:t>
      </w:r>
      <w:r w:rsidRPr="001E1775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1E1775">
        <w:rPr>
          <w:rFonts w:ascii="Times New Roman" w:hAnsi="Times New Roman"/>
          <w:sz w:val="28"/>
          <w:szCs w:val="28"/>
          <w:lang w:val="en-US"/>
        </w:rPr>
        <w:t xml:space="preserve"> centuries.</w:t>
      </w:r>
    </w:p>
    <w:p w:rsidR="00EE0444" w:rsidRPr="001E1775" w:rsidRDefault="00EE0444" w:rsidP="00E34B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E1775">
        <w:rPr>
          <w:rFonts w:ascii="Times New Roman" w:hAnsi="Times New Roman"/>
          <w:sz w:val="28"/>
          <w:szCs w:val="28"/>
          <w:lang w:val="en-US"/>
        </w:rPr>
        <w:t>Great Britain and the USA in the 20</w:t>
      </w:r>
      <w:r w:rsidRPr="001E1775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1E1775">
        <w:rPr>
          <w:rFonts w:ascii="Times New Roman" w:hAnsi="Times New Roman"/>
          <w:sz w:val="28"/>
          <w:szCs w:val="28"/>
          <w:lang w:val="en-US"/>
        </w:rPr>
        <w:t xml:space="preserve"> century.</w:t>
      </w:r>
    </w:p>
    <w:p w:rsidR="00EE0444" w:rsidRPr="001E1775" w:rsidRDefault="00EE0444" w:rsidP="00E34B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E1775">
        <w:rPr>
          <w:rFonts w:ascii="Times New Roman" w:hAnsi="Times New Roman"/>
          <w:sz w:val="28"/>
          <w:szCs w:val="28"/>
          <w:lang w:val="en-US"/>
        </w:rPr>
        <w:t>Modern UK, Australia and the USA.</w:t>
      </w:r>
    </w:p>
    <w:p w:rsidR="00EE0444" w:rsidRPr="001E1775" w:rsidRDefault="00EE0444" w:rsidP="00E34B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3A2D">
        <w:rPr>
          <w:rFonts w:ascii="Times New Roman" w:hAnsi="Times New Roman"/>
          <w:sz w:val="28"/>
          <w:szCs w:val="28"/>
        </w:rPr>
        <w:t>Лексические вопросы перевода с английского языка на русский. Перевод слов. Установление значения слова</w:t>
      </w:r>
    </w:p>
    <w:p w:rsidR="00EE0444" w:rsidRPr="00B33A2D" w:rsidRDefault="00EE0444" w:rsidP="00E34B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33A2D">
        <w:rPr>
          <w:rFonts w:ascii="Times New Roman" w:hAnsi="Times New Roman"/>
          <w:sz w:val="28"/>
          <w:szCs w:val="28"/>
        </w:rPr>
        <w:t>Интернациональные слова и ложные друзья переводчика. Перевод заимствований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EE0444" w:rsidRPr="007D2A31" w:rsidRDefault="00EE0444" w:rsidP="00E34B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3A2D">
        <w:rPr>
          <w:rFonts w:ascii="Times New Roman" w:hAnsi="Times New Roman"/>
          <w:sz w:val="28"/>
          <w:szCs w:val="28"/>
        </w:rPr>
        <w:t xml:space="preserve">Неологизмы. </w:t>
      </w:r>
    </w:p>
    <w:p w:rsidR="00EE0444" w:rsidRPr="00B33A2D" w:rsidRDefault="00EE0444" w:rsidP="00E34B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3A2D">
        <w:rPr>
          <w:rFonts w:ascii="Times New Roman" w:hAnsi="Times New Roman"/>
          <w:sz w:val="28"/>
          <w:szCs w:val="28"/>
        </w:rPr>
        <w:t>Многофункциональные слова. Американизмы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EE0444" w:rsidRPr="00B33A2D" w:rsidRDefault="00EE0444" w:rsidP="00B33A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3A2D">
        <w:rPr>
          <w:rFonts w:ascii="Times New Roman" w:hAnsi="Times New Roman"/>
          <w:sz w:val="28"/>
          <w:szCs w:val="28"/>
        </w:rPr>
        <w:t>Передача имен собственных и названий.</w:t>
      </w:r>
    </w:p>
    <w:p w:rsidR="00EE0444" w:rsidRPr="00B33A2D" w:rsidRDefault="00EE0444" w:rsidP="00E34B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33A2D">
        <w:rPr>
          <w:rFonts w:ascii="Times New Roman" w:hAnsi="Times New Roman"/>
          <w:sz w:val="28"/>
          <w:szCs w:val="28"/>
        </w:rPr>
        <w:t>Грамматические вопросы перевода с английского языка на русский. Изменение структуры предложения при переводе. Передача артикля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EE0444" w:rsidRPr="003A60A4" w:rsidRDefault="00EE0444" w:rsidP="003A6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3A2D">
        <w:rPr>
          <w:rFonts w:ascii="Times New Roman" w:hAnsi="Times New Roman"/>
          <w:sz w:val="28"/>
          <w:szCs w:val="28"/>
        </w:rPr>
        <w:t>Перевод глаголов в пассивном залоге</w:t>
      </w:r>
      <w:r>
        <w:rPr>
          <w:rFonts w:ascii="Times New Roman" w:hAnsi="Times New Roman"/>
          <w:sz w:val="28"/>
          <w:szCs w:val="28"/>
        </w:rPr>
        <w:t xml:space="preserve">, модальных глаголов и </w:t>
      </w:r>
      <w:r w:rsidRPr="00B33A2D">
        <w:rPr>
          <w:rFonts w:ascii="Times New Roman" w:hAnsi="Times New Roman"/>
          <w:sz w:val="28"/>
          <w:szCs w:val="28"/>
        </w:rPr>
        <w:t xml:space="preserve">форм сослагательного наклонения. Устный </w:t>
      </w:r>
      <w:r>
        <w:rPr>
          <w:rFonts w:ascii="Times New Roman" w:hAnsi="Times New Roman"/>
          <w:sz w:val="28"/>
          <w:szCs w:val="28"/>
        </w:rPr>
        <w:t>последовательный перевод с английского языка</w:t>
      </w:r>
      <w:r w:rsidRPr="00B33A2D">
        <w:rPr>
          <w:rFonts w:ascii="Times New Roman" w:hAnsi="Times New Roman"/>
          <w:sz w:val="28"/>
          <w:szCs w:val="28"/>
        </w:rPr>
        <w:t xml:space="preserve"> на русский</w:t>
      </w:r>
      <w:r>
        <w:rPr>
          <w:rFonts w:ascii="Times New Roman" w:hAnsi="Times New Roman"/>
          <w:sz w:val="28"/>
          <w:szCs w:val="28"/>
        </w:rPr>
        <w:t>.</w:t>
      </w:r>
    </w:p>
    <w:sectPr w:rsidR="00EE0444" w:rsidRPr="003A60A4" w:rsidSect="00E34BC1"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149"/>
    <w:multiLevelType w:val="hybridMultilevel"/>
    <w:tmpl w:val="1F84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1276E"/>
    <w:multiLevelType w:val="hybridMultilevel"/>
    <w:tmpl w:val="1F84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961FBA"/>
    <w:multiLevelType w:val="hybridMultilevel"/>
    <w:tmpl w:val="9314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3A221E"/>
    <w:multiLevelType w:val="hybridMultilevel"/>
    <w:tmpl w:val="1F84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875941"/>
    <w:multiLevelType w:val="hybridMultilevel"/>
    <w:tmpl w:val="7C148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19A"/>
    <w:rsid w:val="000F6A8E"/>
    <w:rsid w:val="001246EA"/>
    <w:rsid w:val="0015719A"/>
    <w:rsid w:val="001C7046"/>
    <w:rsid w:val="001E1775"/>
    <w:rsid w:val="00375EA3"/>
    <w:rsid w:val="00380640"/>
    <w:rsid w:val="003A60A4"/>
    <w:rsid w:val="003A795D"/>
    <w:rsid w:val="00445C9A"/>
    <w:rsid w:val="00465835"/>
    <w:rsid w:val="004F69B5"/>
    <w:rsid w:val="006063CD"/>
    <w:rsid w:val="006F3C29"/>
    <w:rsid w:val="006F4AA9"/>
    <w:rsid w:val="0078369A"/>
    <w:rsid w:val="007A6525"/>
    <w:rsid w:val="007D2A31"/>
    <w:rsid w:val="009C28D4"/>
    <w:rsid w:val="00B063B0"/>
    <w:rsid w:val="00B33A2D"/>
    <w:rsid w:val="00C977B6"/>
    <w:rsid w:val="00D07F43"/>
    <w:rsid w:val="00E34BC1"/>
    <w:rsid w:val="00E974B8"/>
    <w:rsid w:val="00EE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4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4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0"/>
      <w:szCs w:val="24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74B8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styleId="ListParagraph">
    <w:name w:val="List Paragraph"/>
    <w:basedOn w:val="Normal"/>
    <w:uiPriority w:val="99"/>
    <w:qFormat/>
    <w:rsid w:val="00E34BC1"/>
    <w:pPr>
      <w:ind w:left="720"/>
      <w:contextualSpacing/>
    </w:pPr>
  </w:style>
  <w:style w:type="paragraph" w:styleId="NoSpacing">
    <w:name w:val="No Spacing"/>
    <w:uiPriority w:val="99"/>
    <w:qFormat/>
    <w:rsid w:val="007D2A3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195</Words>
  <Characters>1117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УЧЕБНО-МЕТОДИЧЕСКАЯ ДОКУМЕНТАЦИЯ</dc:title>
  <dc:subject/>
  <dc:creator>Admin</dc:creator>
  <cp:keywords/>
  <dc:description/>
  <cp:lastModifiedBy>Tatiana</cp:lastModifiedBy>
  <cp:revision>2</cp:revision>
  <dcterms:created xsi:type="dcterms:W3CDTF">2017-06-05T18:36:00Z</dcterms:created>
  <dcterms:modified xsi:type="dcterms:W3CDTF">2017-06-05T18:36:00Z</dcterms:modified>
</cp:coreProperties>
</file>