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3E" w:rsidRPr="00A02FE7" w:rsidRDefault="009A4F3E" w:rsidP="00C5498B">
      <w:pPr>
        <w:widowControl/>
        <w:suppressAutoHyphens/>
        <w:snapToGrid/>
        <w:spacing w:before="0"/>
        <w:jc w:val="center"/>
        <w:outlineLvl w:val="0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  <w:bookmarkStart w:id="0" w:name="_GoBack"/>
      <w:r w:rsidRPr="00A02FE7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>ТРЕБОВАНИЯ К ТЕКУЩЕМУ КОНТРОЛЮ</w:t>
      </w:r>
    </w:p>
    <w:p w:rsidR="009A4F3E" w:rsidRPr="00A02FE7" w:rsidRDefault="009A4F3E" w:rsidP="00C5498B">
      <w:pPr>
        <w:widowControl/>
        <w:suppressAutoHyphens/>
        <w:snapToGrid/>
        <w:spacing w:before="0"/>
        <w:ind w:firstLine="709"/>
        <w:jc w:val="center"/>
        <w:rPr>
          <w:rFonts w:eastAsia="SimSun" w:cs="Mangal"/>
          <w:b/>
          <w:kern w:val="1"/>
          <w:sz w:val="24"/>
          <w:szCs w:val="24"/>
          <w:shd w:val="clear" w:color="auto" w:fill="FFFFFF"/>
          <w:lang w:eastAsia="zh-CN" w:bidi="hi-IN"/>
        </w:rPr>
      </w:pPr>
      <w:r w:rsidRPr="00A02FE7">
        <w:rPr>
          <w:rFonts w:eastAsia="SimSun" w:cs="Mangal"/>
          <w:b/>
          <w:kern w:val="1"/>
          <w:sz w:val="24"/>
          <w:szCs w:val="24"/>
          <w:shd w:val="clear" w:color="auto" w:fill="FFFFFF"/>
          <w:lang w:eastAsia="zh-CN" w:bidi="hi-IN"/>
        </w:rPr>
        <w:t>Дневная и заочная формы обучения</w:t>
      </w:r>
    </w:p>
    <w:p w:rsidR="009A4F3E" w:rsidRPr="00A02FE7" w:rsidRDefault="009A4F3E" w:rsidP="00C5498B">
      <w:pPr>
        <w:widowControl/>
        <w:suppressAutoHyphens/>
        <w:snapToGrid/>
        <w:spacing w:before="0"/>
        <w:jc w:val="center"/>
        <w:outlineLvl w:val="0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</w:p>
    <w:p w:rsidR="009A4F3E" w:rsidRPr="00A02FE7" w:rsidRDefault="009A4F3E" w:rsidP="00C5498B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shd w:val="clear" w:color="auto" w:fill="FFFFFF"/>
          <w:lang w:eastAsia="zh-CN" w:bidi="hi-IN"/>
        </w:rPr>
      </w:pPr>
      <w:r w:rsidRPr="00A02FE7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Целью проведения контрольных мероприятий по дисциплине «Профессиональная коммуникация на иностранном языке» является определение уровня сформированности знаний, умений и навыков на конкретном этапе усвоения учебного материала. Выбор формы и вида контроля зависит от отведенного на контрольное мероприятие времени. </w:t>
      </w:r>
    </w:p>
    <w:p w:rsidR="009A4F3E" w:rsidRDefault="009A4F3E" w:rsidP="00C5498B">
      <w:pPr>
        <w:pStyle w:val="NormalWeb"/>
        <w:spacing w:before="0" w:beforeAutospacing="0" w:after="0" w:afterAutospacing="0"/>
        <w:ind w:firstLine="708"/>
        <w:jc w:val="both"/>
        <w:outlineLvl w:val="0"/>
        <w:rPr>
          <w:rFonts w:eastAsia="SimSun" w:cs="Mangal"/>
          <w:kern w:val="1"/>
          <w:shd w:val="clear" w:color="auto" w:fill="FFFFFF"/>
          <w:lang w:val="en-US" w:eastAsia="zh-CN" w:bidi="hi-IN"/>
        </w:rPr>
      </w:pPr>
      <w:r w:rsidRPr="00A02FE7">
        <w:rPr>
          <w:rFonts w:eastAsia="SimSun" w:cs="Mangal"/>
          <w:kern w:val="1"/>
          <w:lang w:eastAsia="zh-CN" w:bidi="hi-IN"/>
        </w:rPr>
        <w:t xml:space="preserve">Для контроля за уровнем сформированности навыков и умений в течение семестра должны проводится тесты текущего контроля в письменной и устной форме. На усмотрение преподавателя могут также проводится промежуточные письменные тесты и устные контрольные мероприятия. Все тесты должны быть составлены с учетом требований 10-бальной шкалы оценки знаний, умений, навыков </w:t>
      </w:r>
      <w:r w:rsidRPr="00A02FE7">
        <w:rPr>
          <w:rFonts w:eastAsia="SimSun" w:cs="Mangal"/>
          <w:kern w:val="1"/>
          <w:shd w:val="clear" w:color="auto" w:fill="FFFFFF"/>
          <w:lang w:eastAsia="zh-CN" w:bidi="hi-IN"/>
        </w:rPr>
        <w:t xml:space="preserve">(образцы тестов, составленных по 10-бальной шкале). </w:t>
      </w:r>
    </w:p>
    <w:p w:rsidR="009A4F3E" w:rsidRPr="00A02FE7" w:rsidRDefault="009A4F3E" w:rsidP="00C5498B">
      <w:pPr>
        <w:pStyle w:val="NormalWeb"/>
        <w:spacing w:before="0" w:beforeAutospacing="0" w:after="0" w:afterAutospacing="0"/>
        <w:ind w:firstLine="708"/>
        <w:jc w:val="both"/>
        <w:outlineLvl w:val="0"/>
      </w:pPr>
      <w:r w:rsidRPr="00A02FE7">
        <w:t xml:space="preserve">Балл успеваемости в семестре по результатам текущего контроля рассчитывается на основании </w:t>
      </w:r>
      <w:r w:rsidRPr="00A02FE7">
        <w:rPr>
          <w:bCs/>
          <w:i/>
        </w:rPr>
        <w:t xml:space="preserve">Положения о рейтинговой системе оценки знаний, умений и навыков студентов в учреждении образования «Белорусский государственный экономический университет» (БГЭУ), </w:t>
      </w:r>
      <w:r w:rsidRPr="00A02FE7">
        <w:t>утвержденного приказом ректора от 20.12.2014г.</w:t>
      </w:r>
    </w:p>
    <w:p w:rsidR="009A4F3E" w:rsidRPr="00A02FE7" w:rsidRDefault="009A4F3E" w:rsidP="00C5498B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9A4F3E" w:rsidRPr="00A02FE7" w:rsidRDefault="009A4F3E" w:rsidP="00C5498B">
      <w:pPr>
        <w:widowControl/>
        <w:suppressAutoHyphens/>
        <w:snapToGrid/>
        <w:spacing w:before="0"/>
        <w:ind w:firstLine="709"/>
        <w:jc w:val="center"/>
        <w:rPr>
          <w:rFonts w:eastAsia="SimSun" w:cs="Mangal"/>
          <w:i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9A4F3E" w:rsidRPr="00A02FE7" w:rsidRDefault="009A4F3E" w:rsidP="00C5498B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color w:val="FF0000"/>
          <w:kern w:val="1"/>
          <w:sz w:val="24"/>
          <w:szCs w:val="24"/>
          <w:shd w:val="clear" w:color="auto" w:fill="FFFFFF"/>
          <w:lang w:eastAsia="zh-CN" w:bidi="hi-IN"/>
        </w:rPr>
      </w:pPr>
    </w:p>
    <w:p w:rsidR="009A4F3E" w:rsidRPr="00A02FE7" w:rsidRDefault="009A4F3E" w:rsidP="00C5498B">
      <w:pPr>
        <w:jc w:val="both"/>
        <w:rPr>
          <w:i w:val="0"/>
          <w:sz w:val="24"/>
          <w:szCs w:val="24"/>
        </w:rPr>
      </w:pPr>
    </w:p>
    <w:p w:rsidR="009A4F3E" w:rsidRPr="00A02FE7" w:rsidRDefault="009A4F3E" w:rsidP="00C5498B">
      <w:pPr>
        <w:widowControl/>
        <w:snapToGrid/>
        <w:spacing w:before="0"/>
        <w:ind w:left="360"/>
        <w:jc w:val="center"/>
        <w:rPr>
          <w:b/>
          <w:i w:val="0"/>
          <w:sz w:val="24"/>
          <w:szCs w:val="24"/>
          <w:lang w:eastAsia="en-US"/>
        </w:rPr>
      </w:pPr>
      <w:r w:rsidRPr="00A02FE7">
        <w:rPr>
          <w:b/>
          <w:i w:val="0"/>
          <w:sz w:val="24"/>
          <w:szCs w:val="24"/>
          <w:lang w:eastAsia="en-US"/>
        </w:rPr>
        <w:t>ТРЕБОВАНИЯ И СОДЕРЖАНИЕ ЭКЗАМЕНА</w:t>
      </w:r>
    </w:p>
    <w:p w:rsidR="009A4F3E" w:rsidRPr="00A02FE7" w:rsidRDefault="009A4F3E" w:rsidP="00C5498B">
      <w:pPr>
        <w:ind w:firstLine="720"/>
        <w:jc w:val="both"/>
        <w:rPr>
          <w:i w:val="0"/>
          <w:sz w:val="24"/>
          <w:szCs w:val="24"/>
        </w:rPr>
      </w:pPr>
      <w:r w:rsidRPr="00A02FE7">
        <w:rPr>
          <w:i w:val="0"/>
          <w:sz w:val="24"/>
          <w:szCs w:val="24"/>
        </w:rPr>
        <w:t xml:space="preserve">Уровень сформированности речевых навыков и умений и уровень усвоения изучаемого материала контролируются в конце семестра в устном форме на экзамене. </w:t>
      </w:r>
    </w:p>
    <w:p w:rsidR="009A4F3E" w:rsidRPr="00A02FE7" w:rsidRDefault="009A4F3E" w:rsidP="00C5498B">
      <w:pPr>
        <w:widowControl/>
        <w:snapToGrid/>
        <w:spacing w:before="0"/>
        <w:jc w:val="both"/>
        <w:rPr>
          <w:i w:val="0"/>
          <w:sz w:val="24"/>
          <w:szCs w:val="24"/>
        </w:rPr>
      </w:pPr>
    </w:p>
    <w:p w:rsidR="009A4F3E" w:rsidRPr="00A02FE7" w:rsidRDefault="009A4F3E" w:rsidP="00C5498B">
      <w:pPr>
        <w:widowControl/>
        <w:snapToGrid/>
        <w:spacing w:before="0"/>
        <w:jc w:val="both"/>
        <w:rPr>
          <w:b/>
          <w:i w:val="0"/>
          <w:sz w:val="24"/>
          <w:szCs w:val="24"/>
          <w:lang w:eastAsia="en-US"/>
        </w:rPr>
      </w:pPr>
      <w:r w:rsidRPr="00A02FE7">
        <w:rPr>
          <w:b/>
          <w:i w:val="0"/>
          <w:sz w:val="24"/>
          <w:szCs w:val="24"/>
          <w:lang w:val="en-US" w:eastAsia="en-US"/>
        </w:rPr>
        <w:t>I</w:t>
      </w:r>
      <w:r w:rsidRPr="00A02FE7">
        <w:rPr>
          <w:b/>
          <w:i w:val="0"/>
          <w:sz w:val="24"/>
          <w:szCs w:val="24"/>
          <w:lang w:eastAsia="en-US"/>
        </w:rPr>
        <w:t xml:space="preserve"> семестр</w:t>
      </w:r>
    </w:p>
    <w:p w:rsidR="009A4F3E" w:rsidRPr="00A02FE7" w:rsidRDefault="009A4F3E" w:rsidP="00C5498B">
      <w:pPr>
        <w:widowControl/>
        <w:snapToGrid/>
        <w:spacing w:before="0"/>
        <w:jc w:val="both"/>
        <w:rPr>
          <w:i w:val="0"/>
          <w:sz w:val="24"/>
          <w:szCs w:val="24"/>
        </w:rPr>
      </w:pPr>
      <w:r w:rsidRPr="00A02FE7">
        <w:rPr>
          <w:i w:val="0"/>
          <w:sz w:val="24"/>
          <w:szCs w:val="24"/>
          <w:lang w:eastAsia="en-US"/>
        </w:rPr>
        <w:t xml:space="preserve">Устная беседа </w:t>
      </w:r>
      <w:r w:rsidRPr="00A02FE7">
        <w:rPr>
          <w:i w:val="0"/>
          <w:sz w:val="24"/>
          <w:szCs w:val="24"/>
        </w:rPr>
        <w:t>по одной из пройденных тем курса</w:t>
      </w:r>
    </w:p>
    <w:p w:rsidR="009A4F3E" w:rsidRPr="00A02FE7" w:rsidRDefault="009A4F3E" w:rsidP="00C5498B">
      <w:pPr>
        <w:widowControl/>
        <w:snapToGrid/>
        <w:spacing w:before="0"/>
        <w:jc w:val="both"/>
        <w:rPr>
          <w:i w:val="0"/>
          <w:sz w:val="24"/>
          <w:szCs w:val="24"/>
          <w:lang w:eastAsia="en-US"/>
        </w:rPr>
      </w:pPr>
    </w:p>
    <w:bookmarkEnd w:id="0"/>
    <w:p w:rsidR="009A4F3E" w:rsidRPr="00A02FE7" w:rsidRDefault="009A4F3E">
      <w:pPr>
        <w:rPr>
          <w:sz w:val="24"/>
          <w:szCs w:val="24"/>
        </w:rPr>
      </w:pPr>
    </w:p>
    <w:sectPr w:rsidR="009A4F3E" w:rsidRPr="00A02FE7" w:rsidSect="00EB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86E"/>
    <w:multiLevelType w:val="multilevel"/>
    <w:tmpl w:val="62863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8B"/>
    <w:rsid w:val="000C02BC"/>
    <w:rsid w:val="0068569A"/>
    <w:rsid w:val="009A4F3E"/>
    <w:rsid w:val="009D4D1C"/>
    <w:rsid w:val="00A02FE7"/>
    <w:rsid w:val="00AF727E"/>
    <w:rsid w:val="00C5498B"/>
    <w:rsid w:val="00CD3B31"/>
    <w:rsid w:val="00DB490F"/>
    <w:rsid w:val="00DD2046"/>
    <w:rsid w:val="00EB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8B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498B"/>
    <w:pPr>
      <w:widowControl/>
      <w:snapToGrid/>
      <w:spacing w:before="100" w:beforeAutospacing="1" w:after="100" w:afterAutospacing="1"/>
    </w:pPr>
    <w:rPr>
      <w:rFonts w:eastAsia="Times New Roman"/>
      <w:i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F6"/>
    <w:rPr>
      <w:rFonts w:ascii="Times New Roman" w:hAnsi="Times New Roman"/>
      <w:i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7</cp:revision>
  <cp:lastPrinted>2016-11-15T13:54:00Z</cp:lastPrinted>
  <dcterms:created xsi:type="dcterms:W3CDTF">2016-10-11T10:27:00Z</dcterms:created>
  <dcterms:modified xsi:type="dcterms:W3CDTF">2016-11-15T13:54:00Z</dcterms:modified>
</cp:coreProperties>
</file>