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8D" w:rsidRPr="001055DA" w:rsidRDefault="003D5A8D" w:rsidP="00F27459">
      <w:pPr>
        <w:jc w:val="center"/>
        <w:rPr>
          <w:b/>
          <w:i w:val="0"/>
          <w:sz w:val="24"/>
          <w:szCs w:val="24"/>
        </w:rPr>
      </w:pPr>
      <w:bookmarkStart w:id="0" w:name="_GoBack"/>
      <w:r w:rsidRPr="001055DA">
        <w:rPr>
          <w:b/>
          <w:i w:val="0"/>
          <w:sz w:val="24"/>
          <w:szCs w:val="24"/>
        </w:rPr>
        <w:t>ТЕМАТИКА ПРАКТИЧЕСКИХ ЗАНЯТИЙ ПО ДИСЦИПЛИНЕ «Профессиональная коммуникация на иностранном языке»</w:t>
      </w:r>
    </w:p>
    <w:p w:rsidR="003D5A8D" w:rsidRPr="001055DA" w:rsidRDefault="003D5A8D" w:rsidP="00F27459">
      <w:pPr>
        <w:jc w:val="center"/>
        <w:outlineLvl w:val="0"/>
        <w:rPr>
          <w:b/>
          <w:i w:val="0"/>
          <w:sz w:val="24"/>
          <w:szCs w:val="24"/>
        </w:rPr>
      </w:pPr>
    </w:p>
    <w:p w:rsidR="003D5A8D" w:rsidRPr="001055DA" w:rsidRDefault="003D5A8D" w:rsidP="00F27459">
      <w:pPr>
        <w:jc w:val="center"/>
        <w:outlineLvl w:val="0"/>
        <w:rPr>
          <w:b/>
          <w:i w:val="0"/>
          <w:sz w:val="24"/>
          <w:szCs w:val="24"/>
        </w:rPr>
      </w:pPr>
      <w:r w:rsidRPr="001055DA">
        <w:rPr>
          <w:b/>
          <w:i w:val="0"/>
          <w:sz w:val="24"/>
          <w:szCs w:val="24"/>
        </w:rPr>
        <w:t>Дневная форма обучения</w:t>
      </w:r>
    </w:p>
    <w:p w:rsidR="003D5A8D" w:rsidRPr="001055DA" w:rsidRDefault="003D5A8D" w:rsidP="00522E4A">
      <w:pPr>
        <w:pStyle w:val="BodyText2"/>
        <w:spacing w:after="0" w:line="240" w:lineRule="auto"/>
        <w:rPr>
          <w:szCs w:val="24"/>
        </w:rPr>
      </w:pPr>
    </w:p>
    <w:p w:rsidR="003D5A8D" w:rsidRPr="001055DA" w:rsidRDefault="003D5A8D" w:rsidP="00522E4A">
      <w:pPr>
        <w:pStyle w:val="BodyText2"/>
        <w:spacing w:after="0" w:line="240" w:lineRule="auto"/>
        <w:rPr>
          <w:b/>
          <w:szCs w:val="24"/>
          <w:lang w:val="en-US"/>
        </w:rPr>
      </w:pPr>
      <w:r w:rsidRPr="001055DA">
        <w:rPr>
          <w:b/>
          <w:szCs w:val="24"/>
          <w:lang w:val="en-US"/>
        </w:rPr>
        <w:t>I</w:t>
      </w:r>
      <w:r w:rsidRPr="001055DA">
        <w:rPr>
          <w:b/>
          <w:szCs w:val="24"/>
        </w:rPr>
        <w:t xml:space="preserve"> семестр</w:t>
      </w:r>
    </w:p>
    <w:p w:rsidR="003D5A8D" w:rsidRPr="001055DA" w:rsidRDefault="003D5A8D" w:rsidP="00522E4A">
      <w:pPr>
        <w:pStyle w:val="BodyText2"/>
        <w:spacing w:after="0" w:line="240" w:lineRule="auto"/>
        <w:rPr>
          <w:b/>
          <w:szCs w:val="24"/>
          <w:lang w:val="en-US"/>
        </w:rPr>
      </w:pPr>
    </w:p>
    <w:p w:rsidR="003D5A8D" w:rsidRPr="001055DA" w:rsidRDefault="003D5A8D" w:rsidP="00563C6B">
      <w:pPr>
        <w:pStyle w:val="BodyText2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055DA">
        <w:rPr>
          <w:szCs w:val="24"/>
        </w:rPr>
        <w:t>Профессиональная деловая коммуникация. Деловая корреспонденция и документация.</w:t>
      </w:r>
    </w:p>
    <w:p w:rsidR="003D5A8D" w:rsidRPr="001055DA" w:rsidRDefault="003D5A8D" w:rsidP="00563C6B">
      <w:pPr>
        <w:pStyle w:val="BodyText2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055DA">
        <w:rPr>
          <w:szCs w:val="24"/>
        </w:rPr>
        <w:t>Туристская индустрия. Виды и формы туризма.</w:t>
      </w:r>
    </w:p>
    <w:p w:rsidR="003D5A8D" w:rsidRPr="001055DA" w:rsidRDefault="003D5A8D" w:rsidP="00563C6B">
      <w:pPr>
        <w:pStyle w:val="BodyText2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055DA">
        <w:rPr>
          <w:szCs w:val="24"/>
        </w:rPr>
        <w:t>Международные туристические организации</w:t>
      </w:r>
      <w:r w:rsidRPr="001055DA">
        <w:rPr>
          <w:szCs w:val="24"/>
          <w:lang w:val="en-US"/>
        </w:rPr>
        <w:t>.</w:t>
      </w:r>
    </w:p>
    <w:p w:rsidR="003D5A8D" w:rsidRPr="001055DA" w:rsidRDefault="003D5A8D" w:rsidP="00563C6B">
      <w:pPr>
        <w:pStyle w:val="BodyText2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055DA">
        <w:rPr>
          <w:szCs w:val="24"/>
        </w:rPr>
        <w:t>Туристические компании и их деятельность.</w:t>
      </w:r>
    </w:p>
    <w:p w:rsidR="003D5A8D" w:rsidRPr="001055DA" w:rsidRDefault="003D5A8D" w:rsidP="00563C6B">
      <w:pPr>
        <w:pStyle w:val="BodyText2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055DA">
        <w:rPr>
          <w:szCs w:val="24"/>
        </w:rPr>
        <w:t>Спрос и предложение в туризме.</w:t>
      </w:r>
    </w:p>
    <w:p w:rsidR="003D5A8D" w:rsidRPr="001055DA" w:rsidRDefault="003D5A8D" w:rsidP="00563C6B">
      <w:pPr>
        <w:pStyle w:val="BodyText2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055DA">
        <w:rPr>
          <w:szCs w:val="24"/>
        </w:rPr>
        <w:t>Структура современной индустрии гостеприимства</w:t>
      </w:r>
      <w:r w:rsidRPr="001055DA">
        <w:rPr>
          <w:szCs w:val="24"/>
          <w:lang w:val="en-US"/>
        </w:rPr>
        <w:t>.</w:t>
      </w:r>
    </w:p>
    <w:p w:rsidR="003D5A8D" w:rsidRPr="001055DA" w:rsidRDefault="003D5A8D" w:rsidP="00563C6B">
      <w:pPr>
        <w:pStyle w:val="BodyText2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055DA">
        <w:rPr>
          <w:szCs w:val="24"/>
        </w:rPr>
        <w:t>Реклама и маркетинг индустрии гостеприимства.</w:t>
      </w:r>
    </w:p>
    <w:p w:rsidR="003D5A8D" w:rsidRPr="001055DA" w:rsidRDefault="003D5A8D" w:rsidP="00563C6B">
      <w:pPr>
        <w:pStyle w:val="BodyText2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055DA">
        <w:rPr>
          <w:szCs w:val="24"/>
        </w:rPr>
        <w:t>Размещение и питание, гостиницы и рестораны.</w:t>
      </w:r>
    </w:p>
    <w:p w:rsidR="003D5A8D" w:rsidRPr="001055DA" w:rsidRDefault="003D5A8D" w:rsidP="00563C6B">
      <w:pPr>
        <w:pStyle w:val="BodyText2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055DA">
        <w:rPr>
          <w:szCs w:val="24"/>
        </w:rPr>
        <w:t>Транспортные услуги в туризме</w:t>
      </w:r>
      <w:r w:rsidRPr="001055DA">
        <w:rPr>
          <w:szCs w:val="24"/>
          <w:lang w:val="en-US"/>
        </w:rPr>
        <w:t>.</w:t>
      </w:r>
    </w:p>
    <w:p w:rsidR="003D5A8D" w:rsidRPr="001055DA" w:rsidRDefault="003D5A8D" w:rsidP="00563C6B">
      <w:pPr>
        <w:pStyle w:val="BodyText2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055DA">
        <w:rPr>
          <w:szCs w:val="24"/>
        </w:rPr>
        <w:t>Социальный аспект в туризме</w:t>
      </w:r>
      <w:r w:rsidRPr="001055DA">
        <w:rPr>
          <w:szCs w:val="24"/>
          <w:lang w:val="en-US"/>
        </w:rPr>
        <w:t>.</w:t>
      </w:r>
    </w:p>
    <w:p w:rsidR="003D5A8D" w:rsidRPr="001055DA" w:rsidRDefault="003D5A8D" w:rsidP="00563C6B">
      <w:pPr>
        <w:pStyle w:val="BodyText2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055DA">
        <w:rPr>
          <w:szCs w:val="24"/>
        </w:rPr>
        <w:t xml:space="preserve"> Виды и технологии развлечений и аттракционов в туризме.</w:t>
      </w:r>
    </w:p>
    <w:p w:rsidR="003D5A8D" w:rsidRPr="001055DA" w:rsidRDefault="003D5A8D" w:rsidP="00563C6B">
      <w:pPr>
        <w:pStyle w:val="BodyText2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055DA">
        <w:rPr>
          <w:szCs w:val="24"/>
        </w:rPr>
        <w:t xml:space="preserve"> Связь с общественностью</w:t>
      </w:r>
      <w:r w:rsidRPr="001055DA">
        <w:rPr>
          <w:szCs w:val="24"/>
          <w:lang w:val="en-US"/>
        </w:rPr>
        <w:t>.</w:t>
      </w:r>
    </w:p>
    <w:p w:rsidR="003D5A8D" w:rsidRPr="001055DA" w:rsidRDefault="003D5A8D" w:rsidP="00563C6B">
      <w:pPr>
        <w:pStyle w:val="BodyText2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1055DA">
        <w:rPr>
          <w:szCs w:val="24"/>
        </w:rPr>
        <w:t xml:space="preserve"> Новые информационные технологии в туриндустрии.</w:t>
      </w:r>
    </w:p>
    <w:bookmarkEnd w:id="0"/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Default="003D5A8D" w:rsidP="00DE626A">
      <w:pPr>
        <w:jc w:val="center"/>
        <w:rPr>
          <w:b/>
          <w:i w:val="0"/>
          <w:sz w:val="24"/>
          <w:szCs w:val="24"/>
        </w:rPr>
      </w:pPr>
    </w:p>
    <w:p w:rsidR="003D5A8D" w:rsidRPr="00993E96" w:rsidRDefault="003D5A8D" w:rsidP="00DE626A">
      <w:pPr>
        <w:jc w:val="center"/>
        <w:rPr>
          <w:b/>
          <w:i w:val="0"/>
          <w:sz w:val="24"/>
          <w:szCs w:val="24"/>
        </w:rPr>
      </w:pPr>
      <w:r w:rsidRPr="00993E96">
        <w:rPr>
          <w:b/>
          <w:i w:val="0"/>
          <w:sz w:val="24"/>
          <w:szCs w:val="24"/>
        </w:rPr>
        <w:t>ТЕМАТИКА ПРАКТИЧЕСКИХ ЗАНЯТИЙ ПО ДИСЦИПЛИНЕ «Профессиональная коммуникация на иностранном языке»</w:t>
      </w:r>
    </w:p>
    <w:p w:rsidR="003D5A8D" w:rsidRPr="00993E96" w:rsidRDefault="003D5A8D" w:rsidP="00DE626A">
      <w:pPr>
        <w:jc w:val="center"/>
        <w:outlineLvl w:val="0"/>
        <w:rPr>
          <w:b/>
          <w:i w:val="0"/>
          <w:sz w:val="24"/>
          <w:szCs w:val="24"/>
        </w:rPr>
      </w:pPr>
    </w:p>
    <w:p w:rsidR="003D5A8D" w:rsidRPr="00993E96" w:rsidRDefault="003D5A8D" w:rsidP="00DE626A">
      <w:pPr>
        <w:jc w:val="center"/>
        <w:outlineLvl w:val="0"/>
        <w:rPr>
          <w:b/>
          <w:i w:val="0"/>
          <w:sz w:val="24"/>
          <w:szCs w:val="24"/>
        </w:rPr>
      </w:pPr>
      <w:r w:rsidRPr="00993E96">
        <w:rPr>
          <w:b/>
          <w:i w:val="0"/>
          <w:sz w:val="24"/>
          <w:szCs w:val="24"/>
        </w:rPr>
        <w:t>Заочная форма обучения</w:t>
      </w:r>
    </w:p>
    <w:p w:rsidR="003D5A8D" w:rsidRPr="00993E96" w:rsidRDefault="003D5A8D" w:rsidP="00DE626A">
      <w:pPr>
        <w:pStyle w:val="BodyText2"/>
        <w:spacing w:after="0" w:line="240" w:lineRule="auto"/>
        <w:rPr>
          <w:szCs w:val="24"/>
        </w:rPr>
      </w:pPr>
    </w:p>
    <w:p w:rsidR="003D5A8D" w:rsidRPr="00993E96" w:rsidRDefault="003D5A8D" w:rsidP="00DE626A">
      <w:pPr>
        <w:pStyle w:val="BodyText2"/>
        <w:spacing w:after="0" w:line="240" w:lineRule="auto"/>
        <w:rPr>
          <w:b/>
          <w:szCs w:val="24"/>
        </w:rPr>
      </w:pPr>
      <w:r w:rsidRPr="00993E96">
        <w:rPr>
          <w:b/>
          <w:szCs w:val="24"/>
          <w:lang w:val="en-US"/>
        </w:rPr>
        <w:t>I</w:t>
      </w:r>
      <w:r w:rsidRPr="00993E96">
        <w:rPr>
          <w:b/>
          <w:szCs w:val="24"/>
        </w:rPr>
        <w:t xml:space="preserve"> семестр</w:t>
      </w:r>
    </w:p>
    <w:p w:rsidR="003D5A8D" w:rsidRPr="00993E96" w:rsidRDefault="003D5A8D" w:rsidP="00DE626A">
      <w:pPr>
        <w:pStyle w:val="ListParagraph"/>
        <w:widowControl/>
        <w:numPr>
          <w:ilvl w:val="0"/>
          <w:numId w:val="4"/>
        </w:numPr>
        <w:snapToGrid/>
        <w:spacing w:before="0"/>
        <w:jc w:val="both"/>
        <w:rPr>
          <w:i w:val="0"/>
          <w:sz w:val="24"/>
          <w:szCs w:val="24"/>
          <w:lang w:eastAsia="en-US"/>
        </w:rPr>
      </w:pPr>
      <w:r w:rsidRPr="00993E96">
        <w:rPr>
          <w:i w:val="0"/>
          <w:sz w:val="24"/>
          <w:szCs w:val="24"/>
          <w:lang w:eastAsia="en-US"/>
        </w:rPr>
        <w:t>Профессиональная деловая коммуникация. Деловая корреспонденция и документация</w:t>
      </w:r>
      <w:r w:rsidRPr="00DE626A">
        <w:rPr>
          <w:i w:val="0"/>
          <w:sz w:val="24"/>
          <w:szCs w:val="24"/>
          <w:lang w:eastAsia="en-US"/>
        </w:rPr>
        <w:t>.</w:t>
      </w:r>
    </w:p>
    <w:p w:rsidR="003D5A8D" w:rsidRPr="00993E96" w:rsidRDefault="003D5A8D" w:rsidP="00DE626A">
      <w:pPr>
        <w:pStyle w:val="21"/>
        <w:numPr>
          <w:ilvl w:val="0"/>
          <w:numId w:val="4"/>
        </w:numPr>
        <w:spacing w:after="0" w:line="240" w:lineRule="auto"/>
        <w:jc w:val="both"/>
      </w:pPr>
      <w:r w:rsidRPr="00993E96">
        <w:t>Туристская индустрия. Виды и формы туризма.</w:t>
      </w:r>
    </w:p>
    <w:p w:rsidR="003D5A8D" w:rsidRPr="00993E96" w:rsidRDefault="003D5A8D" w:rsidP="00DE626A">
      <w:pPr>
        <w:pStyle w:val="ListParagraph"/>
        <w:widowControl/>
        <w:numPr>
          <w:ilvl w:val="0"/>
          <w:numId w:val="4"/>
        </w:numPr>
        <w:snapToGrid/>
        <w:spacing w:before="40" w:line="260" w:lineRule="auto"/>
        <w:jc w:val="both"/>
        <w:rPr>
          <w:b/>
          <w:i w:val="0"/>
          <w:sz w:val="24"/>
          <w:szCs w:val="24"/>
          <w:lang w:eastAsia="en-US"/>
        </w:rPr>
      </w:pPr>
      <w:r w:rsidRPr="00993E96">
        <w:rPr>
          <w:i w:val="0"/>
          <w:sz w:val="24"/>
          <w:szCs w:val="24"/>
          <w:lang w:eastAsia="en-US"/>
        </w:rPr>
        <w:t>Туристические компании и их деятельность.</w:t>
      </w:r>
    </w:p>
    <w:p w:rsidR="003D5A8D" w:rsidRPr="00993E96" w:rsidRDefault="003D5A8D" w:rsidP="00DE626A">
      <w:pPr>
        <w:pStyle w:val="21"/>
        <w:numPr>
          <w:ilvl w:val="0"/>
          <w:numId w:val="4"/>
        </w:numPr>
        <w:spacing w:after="0" w:line="240" w:lineRule="auto"/>
        <w:jc w:val="both"/>
      </w:pPr>
      <w:r w:rsidRPr="00993E96">
        <w:t>Структура современной индустрии гостеприимства</w:t>
      </w:r>
      <w:r w:rsidRPr="00993E96">
        <w:rPr>
          <w:lang w:val="en-US"/>
        </w:rPr>
        <w:t>.</w:t>
      </w:r>
    </w:p>
    <w:p w:rsidR="003D5A8D" w:rsidRPr="00993E96" w:rsidRDefault="003D5A8D" w:rsidP="00DE626A">
      <w:pPr>
        <w:pStyle w:val="BodyText2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993E96">
        <w:rPr>
          <w:szCs w:val="24"/>
        </w:rPr>
        <w:t>Реклама и маркетинг индустрии гостеприимства. Новые информационные технологии в туриндустрии.</w:t>
      </w:r>
    </w:p>
    <w:p w:rsidR="003D5A8D" w:rsidRPr="00993E96" w:rsidRDefault="003D5A8D" w:rsidP="00DE626A">
      <w:pPr>
        <w:pStyle w:val="BodyText2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993E96">
        <w:rPr>
          <w:szCs w:val="24"/>
        </w:rPr>
        <w:t>Размещение и питание, гостиницы и рестораны.</w:t>
      </w:r>
    </w:p>
    <w:p w:rsidR="003D5A8D" w:rsidRPr="00993E96" w:rsidRDefault="003D5A8D" w:rsidP="00DE626A">
      <w:pPr>
        <w:pStyle w:val="BodyText2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993E96">
        <w:rPr>
          <w:szCs w:val="24"/>
        </w:rPr>
        <w:t>Транспортные услуги в туризме</w:t>
      </w:r>
      <w:r w:rsidRPr="00993E96">
        <w:rPr>
          <w:szCs w:val="24"/>
          <w:lang w:val="en-US"/>
        </w:rPr>
        <w:t>.</w:t>
      </w:r>
    </w:p>
    <w:p w:rsidR="003D5A8D" w:rsidRPr="00993E96" w:rsidRDefault="003D5A8D" w:rsidP="00DE626A">
      <w:pPr>
        <w:rPr>
          <w:sz w:val="24"/>
          <w:szCs w:val="24"/>
        </w:rPr>
      </w:pPr>
    </w:p>
    <w:p w:rsidR="003D5A8D" w:rsidRPr="001055DA" w:rsidRDefault="003D5A8D">
      <w:pPr>
        <w:rPr>
          <w:sz w:val="24"/>
          <w:szCs w:val="24"/>
        </w:rPr>
      </w:pPr>
    </w:p>
    <w:sectPr w:rsidR="003D5A8D" w:rsidRPr="001055DA" w:rsidSect="00EB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616"/>
    <w:multiLevelType w:val="hybridMultilevel"/>
    <w:tmpl w:val="19A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BF7BC1"/>
    <w:multiLevelType w:val="hybridMultilevel"/>
    <w:tmpl w:val="D7BC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31769C"/>
    <w:multiLevelType w:val="hybridMultilevel"/>
    <w:tmpl w:val="A778506A"/>
    <w:lvl w:ilvl="0" w:tplc="873EDB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903F53"/>
    <w:multiLevelType w:val="hybridMultilevel"/>
    <w:tmpl w:val="29E6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459"/>
    <w:rsid w:val="001055DA"/>
    <w:rsid w:val="003D5A8D"/>
    <w:rsid w:val="00522E4A"/>
    <w:rsid w:val="00563C6B"/>
    <w:rsid w:val="00993E96"/>
    <w:rsid w:val="00CE286D"/>
    <w:rsid w:val="00D14036"/>
    <w:rsid w:val="00DE626A"/>
    <w:rsid w:val="00E95852"/>
    <w:rsid w:val="00EB747B"/>
    <w:rsid w:val="00F2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459"/>
    <w:pPr>
      <w:widowControl w:val="0"/>
      <w:snapToGrid w:val="0"/>
      <w:spacing w:before="60"/>
    </w:pPr>
    <w:rPr>
      <w:rFonts w:ascii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F27459"/>
    <w:pPr>
      <w:widowControl/>
      <w:snapToGrid/>
      <w:spacing w:before="0" w:after="120" w:line="480" w:lineRule="auto"/>
    </w:pPr>
    <w:rPr>
      <w:i w:val="0"/>
      <w:sz w:val="24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27459"/>
    <w:rPr>
      <w:rFonts w:ascii="Times New Roman" w:eastAsia="Times New Roman" w:hAnsi="Times New Roman" w:cs="Times New Roman"/>
      <w:sz w:val="24"/>
    </w:rPr>
  </w:style>
  <w:style w:type="paragraph" w:customStyle="1" w:styleId="21">
    <w:name w:val="Основной текст 21"/>
    <w:basedOn w:val="Normal"/>
    <w:uiPriority w:val="99"/>
    <w:rsid w:val="00DE626A"/>
    <w:pPr>
      <w:suppressAutoHyphens/>
      <w:snapToGrid/>
      <w:spacing w:before="0" w:after="120" w:line="480" w:lineRule="auto"/>
    </w:pPr>
    <w:rPr>
      <w:rFonts w:eastAsia="SimSun" w:cs="Mangal"/>
      <w:i w:val="0"/>
      <w:kern w:val="1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DE6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185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Admin</cp:lastModifiedBy>
  <cp:revision>6</cp:revision>
  <dcterms:created xsi:type="dcterms:W3CDTF">2016-10-11T10:39:00Z</dcterms:created>
  <dcterms:modified xsi:type="dcterms:W3CDTF">2016-11-22T12:30:00Z</dcterms:modified>
</cp:coreProperties>
</file>