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B7" w:rsidRPr="00F85C67" w:rsidRDefault="00C673B7" w:rsidP="0002085B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5C67">
        <w:rPr>
          <w:rFonts w:ascii="Times New Roman" w:hAnsi="Times New Roman"/>
          <w:b/>
          <w:sz w:val="24"/>
          <w:szCs w:val="24"/>
        </w:rPr>
        <w:t>ТРЕБОВАНИЯ К ТЕКУЩЕМУ КОНТРОЛЮ</w:t>
      </w:r>
    </w:p>
    <w:p w:rsidR="00C673B7" w:rsidRDefault="00C673B7" w:rsidP="000208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Заочная форма обучения</w:t>
      </w:r>
    </w:p>
    <w:p w:rsidR="00C673B7" w:rsidRPr="00F85C67" w:rsidRDefault="00C673B7" w:rsidP="0002085B">
      <w:pPr>
        <w:spacing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C673B7" w:rsidRPr="00F85C67" w:rsidRDefault="00C673B7" w:rsidP="000208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C67">
        <w:rPr>
          <w:rFonts w:ascii="Times New Roman" w:hAnsi="Times New Roman"/>
          <w:sz w:val="24"/>
          <w:szCs w:val="24"/>
        </w:rPr>
        <w:t xml:space="preserve">Целью проведения контрольных мероприятий по дисциплине «Практический курс перевода» является определение уровня сформированности знаний, умений и навыков на конкретном этапе усвоения учебного материала. Выбор формы и вида контроля зависит от отведенного на контрольное мероприятие времени и модуля дисциплины. </w:t>
      </w:r>
    </w:p>
    <w:p w:rsidR="00C673B7" w:rsidRPr="00F85C67" w:rsidRDefault="00C673B7" w:rsidP="0002085B">
      <w:pPr>
        <w:pStyle w:val="NormalWeb"/>
        <w:spacing w:before="0" w:beforeAutospacing="0" w:after="0" w:afterAutospacing="0"/>
        <w:contextualSpacing/>
        <w:jc w:val="both"/>
        <w:outlineLvl w:val="0"/>
      </w:pPr>
      <w:r w:rsidRPr="00F85C67">
        <w:t xml:space="preserve">Для контроля за уровнем формирования навыков и умений и уровнем усвоения изучаемого материала в течение каждого семестра проводится опрос по темам в устной форме. Уровень сформированности речевых навыков и умений и уровень усвоения изучаемого материала контролируются в конце семестра в устной форме на зачете. В конце всего курса по дисциплине проводится и экзамен. </w:t>
      </w:r>
    </w:p>
    <w:p w:rsidR="00C673B7" w:rsidRPr="00F85C67" w:rsidRDefault="00C673B7" w:rsidP="0002085B">
      <w:pPr>
        <w:pStyle w:val="NormalWeb"/>
        <w:spacing w:before="0" w:beforeAutospacing="0" w:after="0" w:afterAutospacing="0"/>
        <w:contextualSpacing/>
        <w:jc w:val="both"/>
        <w:outlineLvl w:val="0"/>
      </w:pPr>
    </w:p>
    <w:p w:rsidR="00C673B7" w:rsidRPr="00F85C67" w:rsidRDefault="00C673B7" w:rsidP="0002085B">
      <w:pPr>
        <w:spacing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C673B7" w:rsidRPr="00F85C67" w:rsidRDefault="00C673B7" w:rsidP="0002085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5C67">
        <w:rPr>
          <w:rFonts w:ascii="Times New Roman" w:hAnsi="Times New Roman"/>
          <w:b/>
          <w:sz w:val="24"/>
          <w:szCs w:val="24"/>
        </w:rPr>
        <w:t>СОДЕРЖАНИЕ ЗАЧЕТА:</w:t>
      </w:r>
    </w:p>
    <w:p w:rsidR="00C673B7" w:rsidRPr="00F85C67" w:rsidRDefault="00C673B7" w:rsidP="0002085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673B7" w:rsidRPr="00F85C67" w:rsidRDefault="00C673B7" w:rsidP="0002085B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85C67">
        <w:rPr>
          <w:rFonts w:ascii="Times New Roman" w:hAnsi="Times New Roman"/>
          <w:sz w:val="24"/>
          <w:szCs w:val="24"/>
        </w:rPr>
        <w:t>1. устный ответ на теоретический вопрос;</w:t>
      </w:r>
    </w:p>
    <w:p w:rsidR="00C673B7" w:rsidRPr="00F85C67" w:rsidRDefault="00C673B7" w:rsidP="0002085B">
      <w:pPr>
        <w:pStyle w:val="ListParagraph"/>
        <w:tabs>
          <w:tab w:val="left" w:pos="1605"/>
        </w:tabs>
        <w:spacing w:line="240" w:lineRule="auto"/>
        <w:ind w:left="0"/>
        <w:jc w:val="both"/>
        <w:rPr>
          <w:sz w:val="24"/>
          <w:szCs w:val="24"/>
        </w:rPr>
      </w:pPr>
      <w:r w:rsidRPr="00F85C67">
        <w:rPr>
          <w:sz w:val="24"/>
          <w:szCs w:val="24"/>
        </w:rPr>
        <w:t>2. краткое реферирование текста с английского языка на русский.</w:t>
      </w:r>
    </w:p>
    <w:p w:rsidR="00C673B7" w:rsidRPr="00F85C67" w:rsidRDefault="00C673B7" w:rsidP="0002085B">
      <w:pPr>
        <w:pStyle w:val="ListParagraph"/>
        <w:tabs>
          <w:tab w:val="left" w:pos="1605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C673B7" w:rsidRPr="00F85C67" w:rsidRDefault="00C673B7" w:rsidP="000208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5C67">
        <w:rPr>
          <w:rFonts w:ascii="Times New Roman" w:hAnsi="Times New Roman"/>
          <w:b/>
          <w:sz w:val="24"/>
          <w:szCs w:val="24"/>
        </w:rPr>
        <w:t>СОДЕРЖАНИЕ ЭКЗАМЕНА:</w:t>
      </w:r>
    </w:p>
    <w:p w:rsidR="00C673B7" w:rsidRPr="00F85C67" w:rsidRDefault="00C673B7" w:rsidP="000208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73B7" w:rsidRPr="00F85C67" w:rsidRDefault="00C673B7" w:rsidP="0002085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85C67">
        <w:rPr>
          <w:rFonts w:ascii="Times New Roman" w:hAnsi="Times New Roman"/>
          <w:color w:val="000000"/>
          <w:sz w:val="24"/>
          <w:szCs w:val="24"/>
        </w:rPr>
        <w:t>1. краткое реферирование текста с русского языка на английский язык;</w:t>
      </w:r>
    </w:p>
    <w:p w:rsidR="00C673B7" w:rsidRPr="00F85C67" w:rsidRDefault="00C673B7" w:rsidP="0002085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85C67">
        <w:rPr>
          <w:rFonts w:ascii="Times New Roman" w:hAnsi="Times New Roman"/>
          <w:color w:val="000000"/>
          <w:sz w:val="24"/>
          <w:szCs w:val="24"/>
        </w:rPr>
        <w:t>2. письменный перевод предложений с комментарием изученных явлений.</w:t>
      </w:r>
    </w:p>
    <w:p w:rsidR="00C673B7" w:rsidRPr="00F85C67" w:rsidRDefault="00C673B7" w:rsidP="0002085B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73B7" w:rsidRPr="003118A8" w:rsidRDefault="00C673B7" w:rsidP="000208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73B7" w:rsidRPr="00F85C67" w:rsidRDefault="00C673B7" w:rsidP="00EB6F01">
      <w:pPr>
        <w:jc w:val="both"/>
        <w:rPr>
          <w:rFonts w:ascii="Times New Roman" w:hAnsi="Times New Roman"/>
          <w:b/>
          <w:sz w:val="24"/>
          <w:szCs w:val="24"/>
        </w:rPr>
      </w:pPr>
    </w:p>
    <w:p w:rsidR="00C673B7" w:rsidRPr="00F85C67" w:rsidRDefault="00C673B7" w:rsidP="00EB6F01">
      <w:pPr>
        <w:contextualSpacing/>
        <w:rPr>
          <w:sz w:val="24"/>
          <w:szCs w:val="24"/>
          <w:lang w:eastAsia="ru-RU"/>
        </w:rPr>
      </w:pPr>
    </w:p>
    <w:p w:rsidR="00C673B7" w:rsidRPr="00F85C67" w:rsidRDefault="00C673B7" w:rsidP="00EB6F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673B7" w:rsidRPr="00F85C67" w:rsidRDefault="00C673B7" w:rsidP="00EB6F0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73B7" w:rsidRPr="00F85C67" w:rsidRDefault="00C673B7" w:rsidP="00EB6F0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73B7" w:rsidRPr="00F85C67" w:rsidRDefault="00C673B7" w:rsidP="00EB6F0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73B7" w:rsidRPr="00F85C67" w:rsidRDefault="00C673B7" w:rsidP="00EB6F0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73B7" w:rsidRPr="00F85C67" w:rsidRDefault="00C673B7" w:rsidP="00EB6F0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73B7" w:rsidRPr="00F85C67" w:rsidRDefault="00C673B7" w:rsidP="00EB6F0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73B7" w:rsidRPr="00F85C67" w:rsidRDefault="00C673B7" w:rsidP="00EB6F0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73B7" w:rsidRPr="00F85C67" w:rsidRDefault="00C673B7">
      <w:pPr>
        <w:rPr>
          <w:sz w:val="24"/>
          <w:szCs w:val="24"/>
        </w:rPr>
      </w:pPr>
    </w:p>
    <w:sectPr w:rsidR="00C673B7" w:rsidRPr="00F85C67" w:rsidSect="00E1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F01"/>
    <w:rsid w:val="0002085B"/>
    <w:rsid w:val="0003603A"/>
    <w:rsid w:val="002702BE"/>
    <w:rsid w:val="003118A8"/>
    <w:rsid w:val="00341741"/>
    <w:rsid w:val="00481200"/>
    <w:rsid w:val="00732CD0"/>
    <w:rsid w:val="00B249D6"/>
    <w:rsid w:val="00C673B7"/>
    <w:rsid w:val="00C71BFA"/>
    <w:rsid w:val="00CE11E0"/>
    <w:rsid w:val="00D40BF3"/>
    <w:rsid w:val="00DB3146"/>
    <w:rsid w:val="00E129F1"/>
    <w:rsid w:val="00EB6F01"/>
    <w:rsid w:val="00F8202C"/>
    <w:rsid w:val="00F8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6F01"/>
    <w:pPr>
      <w:spacing w:after="0" w:line="36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EB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154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2016-06-13T13:08:00Z</dcterms:created>
  <dcterms:modified xsi:type="dcterms:W3CDTF">2016-11-14T12:15:00Z</dcterms:modified>
</cp:coreProperties>
</file>