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1F" w:rsidRPr="00394EEC" w:rsidRDefault="00626D1F" w:rsidP="00394EE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b/>
          <w:spacing w:val="-2"/>
          <w:sz w:val="28"/>
          <w:szCs w:val="28"/>
        </w:rPr>
        <w:t>Вопросы для самопроверки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b/>
          <w:i/>
          <w:spacing w:val="-2"/>
          <w:sz w:val="28"/>
          <w:szCs w:val="28"/>
        </w:rPr>
        <w:t>Тема 1. Мировая экономика в начале ХХ</w:t>
      </w:r>
      <w:r w:rsidRPr="00394EEC">
        <w:rPr>
          <w:rFonts w:ascii="Times New Roman" w:hAnsi="Times New Roman" w:cs="Times New Roman"/>
          <w:b/>
          <w:i/>
          <w:spacing w:val="-2"/>
          <w:sz w:val="28"/>
          <w:szCs w:val="28"/>
          <w:lang w:val="en-US"/>
        </w:rPr>
        <w:t>I</w:t>
      </w:r>
      <w:r w:rsidRPr="00394EEC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века                                                                  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1.1. </w:t>
      </w:r>
      <w:r w:rsidRPr="00394EEC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>Экономическая глобализация конца ХХ – начала ХХ</w:t>
      </w:r>
      <w:r w:rsidRPr="00394EEC">
        <w:rPr>
          <w:rFonts w:ascii="Times New Roman" w:hAnsi="Times New Roman" w:cs="Times New Roman"/>
          <w:i/>
          <w:spacing w:val="-2"/>
          <w:sz w:val="28"/>
          <w:szCs w:val="28"/>
          <w:u w:val="single"/>
          <w:lang w:val="en-US"/>
        </w:rPr>
        <w:t>I</w:t>
      </w:r>
      <w:r w:rsidRPr="00394EEC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 веков 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1) Дайте определение понятия «экономическая  глобализация».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2) Поясните соотношение понятий «интернационализация», «глобализация»       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3) Почему в определении глобализации акцент делается на финансовой сфере   и развитии компьютерных технологий?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4) Назовите особенности современного этапа глобализации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5) Охарактеризуйте социально-экономические последствия глобализации.</w:t>
      </w:r>
    </w:p>
    <w:p w:rsidR="00626D1F" w:rsidRPr="00394EEC" w:rsidRDefault="00626D1F" w:rsidP="00394EEC">
      <w:pPr>
        <w:spacing w:after="0" w:line="240" w:lineRule="auto"/>
        <w:ind w:right="-6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6) Сделайте анализ основных «центров силы» в современной мировой экономике.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  <w:u w:val="single"/>
        </w:rPr>
        <w:t>1.2. Глобальные изменения в финансовой сфере мировой экономики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1) Чем объяснить ускорение процессов интернационализации в  финансовой сфере мировой экономики?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2) Дайте характеристику понятия «деривативы». В чем суть специфики рынка д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ривативов? 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3) «Плюсы» и «минусы» фиксированного валютного курса.</w:t>
      </w:r>
    </w:p>
    <w:p w:rsidR="00626D1F" w:rsidRPr="00394EEC" w:rsidRDefault="00626D1F" w:rsidP="00394EEC">
      <w:pPr>
        <w:tabs>
          <w:tab w:val="num" w:pos="1440"/>
        </w:tabs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4) Почему доллар США играет роль ключевой валюты в мировой экономике?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5) В чем суть глобальных измененийв финансовой сфере современной мировой экономики?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6) Назовите основные доводы «Доклада Стиглица» о необходимости рефор-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            мирования мировой валютно-финансовой системы.    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7) Назовите основные положения «Вашингтонского консенсуса».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8) Раскройте суть «Пекинского консенсуса».</w:t>
      </w:r>
    </w:p>
    <w:p w:rsidR="00626D1F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b/>
          <w:i/>
          <w:spacing w:val="-2"/>
          <w:sz w:val="28"/>
          <w:szCs w:val="28"/>
        </w:rPr>
        <w:t>Тема 2. Экономическая политика США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i/>
          <w:spacing w:val="-2"/>
          <w:sz w:val="28"/>
          <w:szCs w:val="28"/>
        </w:rPr>
        <w:t>1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Pr="00394EE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Какие факторы способствовали экономическим успехам США в первые десят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летия их функционирования как субъекта мировой экономики?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2) Каковы особенности экономической модели США?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3) Основные направления индустриальной политики США.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4) Покажите особенности бюджетно-налогового и денежно-кредитного регулир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вания в США.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5) Покажите роль государства в развитии предпринимательства в Соединенных Штатах.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6) Раскройте причины финансово-экономического кризиса 2008-2009 гг.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7)  Назовите основные функции Федеральной резервной системы США.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b/>
          <w:i/>
          <w:spacing w:val="-2"/>
          <w:sz w:val="28"/>
          <w:szCs w:val="28"/>
        </w:rPr>
        <w:t>Тема 3. Экономическая политика Европейского союза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1)  Охарактеризуйте основные этапы становления Евросоюза.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2)  Каковы основные направления промышленной политики ЕС?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3) В чем специфика налоговой системы Евросоюза?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4) Как формировалась Еврозона?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5) Какова роль аграрного сектора в экономике Европейского союза? 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6) Охарактеризуйте основное содержание Социальной хартии ЕС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7) Чем вызвана необходимость региональной политики Евросоюза?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8) Каковы перспективы дальнейшего расширения ЕС?</w:t>
      </w:r>
      <w:r w:rsidRPr="00394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D1F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b/>
          <w:spacing w:val="-2"/>
          <w:sz w:val="28"/>
          <w:szCs w:val="28"/>
        </w:rPr>
        <w:t>Тема 4. Экономическая политика Японии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1) Назовите основные факторы конкурентоспособности японской экономики.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2) Каковы особенности японской модели менеджмента?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3) В чем проблема использования человеческого капитала  Японии?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4) Охарактеризуйте японскую модель регулирования экономики.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5) Каковы последствия финансово-экономических кризисов последних десятилетий  для японской экономики?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b/>
          <w:spacing w:val="-2"/>
          <w:sz w:val="28"/>
          <w:szCs w:val="28"/>
        </w:rPr>
        <w:t>Тема 5. Экономическая политика Китая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1) Какова специфика китайской системы плановой экономики?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2) Охарактеризуйте основные направления экономических реформ в Китае.   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3) Особенности бюджетно-налоговой и кредитно-денежной политики Китая.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4) Чем вызвано снижение темпов экономического роста в Китае в 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         последние годы?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5) Раскройте содержание понятия «Пекинский консенсус»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6) Какое место занимает Китай в новой структуре мировой экономики?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7) Охарактеризуйте экономические связи Беларуси с Китаем.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8) Какие проблемы испытывает сегодняшний Китай? </w:t>
      </w:r>
    </w:p>
    <w:p w:rsidR="00626D1F" w:rsidRPr="00394EEC" w:rsidRDefault="00626D1F" w:rsidP="00394EEC">
      <w:pPr>
        <w:spacing w:after="0" w:line="240" w:lineRule="auto"/>
        <w:ind w:left="1590"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b/>
          <w:spacing w:val="-2"/>
          <w:sz w:val="28"/>
          <w:szCs w:val="28"/>
        </w:rPr>
        <w:t>Тема 6. Экономическая политика Индии</w:t>
      </w:r>
    </w:p>
    <w:p w:rsidR="00626D1F" w:rsidRPr="00394EEC" w:rsidRDefault="00626D1F" w:rsidP="00394EEC">
      <w:pPr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90A21">
        <w:rPr>
          <w:rFonts w:ascii="Times New Roman" w:hAnsi="Times New Roman" w:cs="Times New Roman"/>
          <w:spacing w:val="-2"/>
          <w:sz w:val="28"/>
          <w:szCs w:val="28"/>
        </w:rPr>
        <w:t>Какие факторы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  лежат в основе классификации этапов экономического роста Индии?</w:t>
      </w:r>
    </w:p>
    <w:p w:rsidR="00626D1F" w:rsidRPr="00394EEC" w:rsidRDefault="00626D1F" w:rsidP="00394EEC">
      <w:pPr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Каковы особенности индийского опыта вывоза капитала?</w:t>
      </w:r>
    </w:p>
    <w:p w:rsidR="00626D1F" w:rsidRPr="00394EEC" w:rsidRDefault="00626D1F" w:rsidP="00394EEC">
      <w:pPr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В силу каких причин Индия сегодня становится одним из ведущих экспорт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ров капитала?</w:t>
      </w:r>
    </w:p>
    <w:p w:rsidR="00626D1F" w:rsidRPr="00394EEC" w:rsidRDefault="00626D1F" w:rsidP="00394EEC">
      <w:pPr>
        <w:numPr>
          <w:ilvl w:val="0"/>
          <w:numId w:val="19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Чем Индия привлекает иностранных инвесторов?</w:t>
      </w:r>
    </w:p>
    <w:p w:rsidR="00626D1F" w:rsidRPr="00394EEC" w:rsidRDefault="00626D1F" w:rsidP="00394EEC">
      <w:pPr>
        <w:spacing w:after="0" w:line="240" w:lineRule="auto"/>
        <w:ind w:right="-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b/>
          <w:spacing w:val="-2"/>
          <w:sz w:val="28"/>
          <w:szCs w:val="28"/>
        </w:rPr>
        <w:t>Тема 7. Экономическая политика «новых индустриальных стран»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1) Раскройте </w:t>
      </w:r>
      <w:r w:rsidRPr="00394EE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содержание понятия «новые индустриальные страны».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2) Охарактеризуйте основные факторы экономического роста в «новых индустр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альных странах».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3) В чем суть тайваньской модернизации?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              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b/>
          <w:spacing w:val="-2"/>
          <w:sz w:val="28"/>
          <w:szCs w:val="28"/>
        </w:rPr>
        <w:t>Тема 8. Экономическая политика стран «догоняющего развития»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1) Классификация развивающихся стран по критерию уровня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 xml:space="preserve">      экономического развития. 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2) Особенности мирового финансово-экономического кризиса 2007 – 2009 годов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3) Каковы итоги политики экономической стабилизации в Латинской Америке?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spacing w:val="-2"/>
          <w:sz w:val="28"/>
          <w:szCs w:val="28"/>
        </w:rPr>
        <w:t>4)  Каковы политические последствия финансово-экономического кризиса  для Л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94EEC">
        <w:rPr>
          <w:rFonts w:ascii="Times New Roman" w:hAnsi="Times New Roman" w:cs="Times New Roman"/>
          <w:spacing w:val="-2"/>
          <w:sz w:val="28"/>
          <w:szCs w:val="28"/>
        </w:rPr>
        <w:t>тинской Америки и Африки?</w:t>
      </w:r>
    </w:p>
    <w:p w:rsidR="00626D1F" w:rsidRPr="00394EEC" w:rsidRDefault="00626D1F" w:rsidP="00394EEC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94EE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</w:t>
      </w:r>
    </w:p>
    <w:sectPr w:rsidR="00626D1F" w:rsidRPr="00394EEC" w:rsidSect="00CB4E22">
      <w:headerReference w:type="first" r:id="rId7"/>
      <w:type w:val="continuous"/>
      <w:pgSz w:w="11906" w:h="16838"/>
      <w:pgMar w:top="567" w:right="567" w:bottom="567" w:left="1418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1F" w:rsidRDefault="00626D1F" w:rsidP="00431753">
      <w:pPr>
        <w:spacing w:after="0" w:line="240" w:lineRule="auto"/>
      </w:pPr>
      <w:r>
        <w:separator/>
      </w:r>
    </w:p>
  </w:endnote>
  <w:endnote w:type="continuationSeparator" w:id="0">
    <w:p w:rsidR="00626D1F" w:rsidRDefault="00626D1F" w:rsidP="0043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1F" w:rsidRDefault="00626D1F" w:rsidP="00431753">
      <w:pPr>
        <w:spacing w:after="0" w:line="240" w:lineRule="auto"/>
      </w:pPr>
      <w:r>
        <w:separator/>
      </w:r>
    </w:p>
  </w:footnote>
  <w:footnote w:type="continuationSeparator" w:id="0">
    <w:p w:rsidR="00626D1F" w:rsidRDefault="00626D1F" w:rsidP="0043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1F" w:rsidRDefault="00626D1F" w:rsidP="009E204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DCD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65A94"/>
    <w:multiLevelType w:val="hybridMultilevel"/>
    <w:tmpl w:val="84AAF1BE"/>
    <w:lvl w:ilvl="0" w:tplc="1074B9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B12C1"/>
    <w:multiLevelType w:val="hybridMultilevel"/>
    <w:tmpl w:val="09ECEA5C"/>
    <w:lvl w:ilvl="0" w:tplc="67DA7EDA">
      <w:start w:val="1"/>
      <w:numFmt w:val="decimal"/>
      <w:pStyle w:val="ListBullet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356D8"/>
    <w:multiLevelType w:val="hybridMultilevel"/>
    <w:tmpl w:val="422630F2"/>
    <w:lvl w:ilvl="0" w:tplc="7A1281FC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D56BF1"/>
    <w:multiLevelType w:val="hybridMultilevel"/>
    <w:tmpl w:val="4726E244"/>
    <w:lvl w:ilvl="0" w:tplc="822AEE52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4B1820"/>
    <w:multiLevelType w:val="hybridMultilevel"/>
    <w:tmpl w:val="9CF4C82A"/>
    <w:lvl w:ilvl="0" w:tplc="E5300D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0E1D3B"/>
    <w:multiLevelType w:val="hybridMultilevel"/>
    <w:tmpl w:val="8A380706"/>
    <w:lvl w:ilvl="0" w:tplc="D1040052">
      <w:start w:val="1"/>
      <w:numFmt w:val="decimal"/>
      <w:lvlText w:val="%1)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B12747"/>
    <w:multiLevelType w:val="hybridMultilevel"/>
    <w:tmpl w:val="71180D0C"/>
    <w:lvl w:ilvl="0" w:tplc="EF460C8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653D7F"/>
    <w:multiLevelType w:val="hybridMultilevel"/>
    <w:tmpl w:val="C3484C2A"/>
    <w:lvl w:ilvl="0" w:tplc="CDE44B0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7D3831"/>
    <w:multiLevelType w:val="hybridMultilevel"/>
    <w:tmpl w:val="6E68134C"/>
    <w:lvl w:ilvl="0" w:tplc="918AFBEE">
      <w:start w:val="1"/>
      <w:numFmt w:val="decimal"/>
      <w:lvlText w:val="%1)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3171E9"/>
    <w:multiLevelType w:val="hybridMultilevel"/>
    <w:tmpl w:val="B8A415DA"/>
    <w:lvl w:ilvl="0" w:tplc="2FDEBA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555FA6"/>
    <w:multiLevelType w:val="hybridMultilevel"/>
    <w:tmpl w:val="C19886F6"/>
    <w:lvl w:ilvl="0" w:tplc="F87C3E0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Calibri" w:eastAsia="Times New Roman" w:hAnsi="Calibri"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49A5F8D"/>
    <w:multiLevelType w:val="hybridMultilevel"/>
    <w:tmpl w:val="C512D89A"/>
    <w:lvl w:ilvl="0" w:tplc="FE04A0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314B5D"/>
    <w:multiLevelType w:val="hybridMultilevel"/>
    <w:tmpl w:val="2500B306"/>
    <w:lvl w:ilvl="0" w:tplc="DA30083C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856D4F"/>
    <w:multiLevelType w:val="hybridMultilevel"/>
    <w:tmpl w:val="34A87192"/>
    <w:lvl w:ilvl="0" w:tplc="CC64B6B8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A0613E5"/>
    <w:multiLevelType w:val="hybridMultilevel"/>
    <w:tmpl w:val="C922D570"/>
    <w:lvl w:ilvl="0" w:tplc="AEBE314E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704713"/>
    <w:multiLevelType w:val="hybridMultilevel"/>
    <w:tmpl w:val="9446EA06"/>
    <w:lvl w:ilvl="0" w:tplc="AD063D6C">
      <w:start w:val="1"/>
      <w:numFmt w:val="decimal"/>
      <w:lvlText w:val="%1)"/>
      <w:lvlJc w:val="left"/>
      <w:pPr>
        <w:tabs>
          <w:tab w:val="num" w:pos="1560"/>
        </w:tabs>
        <w:ind w:left="1560" w:hanging="40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B97"/>
    <w:rsid w:val="000013BC"/>
    <w:rsid w:val="00001E53"/>
    <w:rsid w:val="00002212"/>
    <w:rsid w:val="00003173"/>
    <w:rsid w:val="00003390"/>
    <w:rsid w:val="00003EBE"/>
    <w:rsid w:val="00005F12"/>
    <w:rsid w:val="00012CA5"/>
    <w:rsid w:val="00012FDC"/>
    <w:rsid w:val="00013554"/>
    <w:rsid w:val="000158B0"/>
    <w:rsid w:val="00016AAC"/>
    <w:rsid w:val="00017FEB"/>
    <w:rsid w:val="0002121F"/>
    <w:rsid w:val="00022838"/>
    <w:rsid w:val="00026AAC"/>
    <w:rsid w:val="00027B8B"/>
    <w:rsid w:val="00027CD4"/>
    <w:rsid w:val="00030336"/>
    <w:rsid w:val="00031CB2"/>
    <w:rsid w:val="00041F4E"/>
    <w:rsid w:val="00042BE4"/>
    <w:rsid w:val="00042DB5"/>
    <w:rsid w:val="000446EC"/>
    <w:rsid w:val="0004482F"/>
    <w:rsid w:val="000454B9"/>
    <w:rsid w:val="00047B72"/>
    <w:rsid w:val="00052CCF"/>
    <w:rsid w:val="000561E3"/>
    <w:rsid w:val="000623C0"/>
    <w:rsid w:val="00062767"/>
    <w:rsid w:val="00063EF2"/>
    <w:rsid w:val="00071EB4"/>
    <w:rsid w:val="000814EE"/>
    <w:rsid w:val="00085EA5"/>
    <w:rsid w:val="000916D6"/>
    <w:rsid w:val="000A061E"/>
    <w:rsid w:val="000A3775"/>
    <w:rsid w:val="000A662D"/>
    <w:rsid w:val="000A7BDB"/>
    <w:rsid w:val="000B51E5"/>
    <w:rsid w:val="000B5D87"/>
    <w:rsid w:val="000B5F42"/>
    <w:rsid w:val="000B6C82"/>
    <w:rsid w:val="000D028E"/>
    <w:rsid w:val="000D352B"/>
    <w:rsid w:val="000E00EC"/>
    <w:rsid w:val="000E1EE9"/>
    <w:rsid w:val="000E4D47"/>
    <w:rsid w:val="00100938"/>
    <w:rsid w:val="00100A8D"/>
    <w:rsid w:val="00101F63"/>
    <w:rsid w:val="00103672"/>
    <w:rsid w:val="00103D67"/>
    <w:rsid w:val="001102CE"/>
    <w:rsid w:val="001154C7"/>
    <w:rsid w:val="00116E63"/>
    <w:rsid w:val="00123716"/>
    <w:rsid w:val="00123E8B"/>
    <w:rsid w:val="00125645"/>
    <w:rsid w:val="0013005A"/>
    <w:rsid w:val="00131CCD"/>
    <w:rsid w:val="0013207E"/>
    <w:rsid w:val="0013379C"/>
    <w:rsid w:val="00144756"/>
    <w:rsid w:val="00145482"/>
    <w:rsid w:val="00167A14"/>
    <w:rsid w:val="00170044"/>
    <w:rsid w:val="0017067D"/>
    <w:rsid w:val="001719A4"/>
    <w:rsid w:val="0017389A"/>
    <w:rsid w:val="00174B66"/>
    <w:rsid w:val="00174FD0"/>
    <w:rsid w:val="00180E8C"/>
    <w:rsid w:val="00190A9E"/>
    <w:rsid w:val="001917F1"/>
    <w:rsid w:val="00192CFA"/>
    <w:rsid w:val="001A0AFA"/>
    <w:rsid w:val="001A36B9"/>
    <w:rsid w:val="001A3E16"/>
    <w:rsid w:val="001A6382"/>
    <w:rsid w:val="001A7F74"/>
    <w:rsid w:val="001B1E17"/>
    <w:rsid w:val="001B29F4"/>
    <w:rsid w:val="001B4297"/>
    <w:rsid w:val="001C2F5B"/>
    <w:rsid w:val="001C5129"/>
    <w:rsid w:val="001C6223"/>
    <w:rsid w:val="001C6A47"/>
    <w:rsid w:val="001D2657"/>
    <w:rsid w:val="001D554C"/>
    <w:rsid w:val="001D5926"/>
    <w:rsid w:val="001D5B5E"/>
    <w:rsid w:val="001E01CC"/>
    <w:rsid w:val="001E164A"/>
    <w:rsid w:val="001E293A"/>
    <w:rsid w:val="001E3500"/>
    <w:rsid w:val="001E4B0A"/>
    <w:rsid w:val="001E5642"/>
    <w:rsid w:val="001F3C3D"/>
    <w:rsid w:val="00201A4A"/>
    <w:rsid w:val="00202F8C"/>
    <w:rsid w:val="002032FC"/>
    <w:rsid w:val="002039D3"/>
    <w:rsid w:val="00203FF9"/>
    <w:rsid w:val="0020472E"/>
    <w:rsid w:val="00204932"/>
    <w:rsid w:val="00214441"/>
    <w:rsid w:val="00220E0C"/>
    <w:rsid w:val="00226688"/>
    <w:rsid w:val="00230DF9"/>
    <w:rsid w:val="00231ED3"/>
    <w:rsid w:val="00233EDF"/>
    <w:rsid w:val="00234FB7"/>
    <w:rsid w:val="0024255C"/>
    <w:rsid w:val="00246667"/>
    <w:rsid w:val="00254404"/>
    <w:rsid w:val="00256291"/>
    <w:rsid w:val="002571EF"/>
    <w:rsid w:val="0026682F"/>
    <w:rsid w:val="00272847"/>
    <w:rsid w:val="002743F0"/>
    <w:rsid w:val="002768C4"/>
    <w:rsid w:val="002822ED"/>
    <w:rsid w:val="00282357"/>
    <w:rsid w:val="00283B7F"/>
    <w:rsid w:val="00292E37"/>
    <w:rsid w:val="00293545"/>
    <w:rsid w:val="002956C3"/>
    <w:rsid w:val="002A082D"/>
    <w:rsid w:val="002A105D"/>
    <w:rsid w:val="002A1F28"/>
    <w:rsid w:val="002A2303"/>
    <w:rsid w:val="002A3363"/>
    <w:rsid w:val="002A4E90"/>
    <w:rsid w:val="002A5759"/>
    <w:rsid w:val="002A6554"/>
    <w:rsid w:val="002A6B95"/>
    <w:rsid w:val="002B04B3"/>
    <w:rsid w:val="002B37DF"/>
    <w:rsid w:val="002B63EB"/>
    <w:rsid w:val="002C271E"/>
    <w:rsid w:val="002D4F35"/>
    <w:rsid w:val="002E101F"/>
    <w:rsid w:val="002E1D2F"/>
    <w:rsid w:val="002E33D8"/>
    <w:rsid w:val="002F1754"/>
    <w:rsid w:val="002F30E4"/>
    <w:rsid w:val="002F3727"/>
    <w:rsid w:val="002F5112"/>
    <w:rsid w:val="002F59C5"/>
    <w:rsid w:val="00300E27"/>
    <w:rsid w:val="00301C38"/>
    <w:rsid w:val="003049B1"/>
    <w:rsid w:val="00307DD0"/>
    <w:rsid w:val="0031101F"/>
    <w:rsid w:val="00323093"/>
    <w:rsid w:val="00324F66"/>
    <w:rsid w:val="00327708"/>
    <w:rsid w:val="00341580"/>
    <w:rsid w:val="0034299F"/>
    <w:rsid w:val="00342E97"/>
    <w:rsid w:val="00346D45"/>
    <w:rsid w:val="00351B5A"/>
    <w:rsid w:val="00355147"/>
    <w:rsid w:val="0036172B"/>
    <w:rsid w:val="00365658"/>
    <w:rsid w:val="00365FBC"/>
    <w:rsid w:val="00371262"/>
    <w:rsid w:val="00380AFB"/>
    <w:rsid w:val="00382E27"/>
    <w:rsid w:val="00383E18"/>
    <w:rsid w:val="00386C4E"/>
    <w:rsid w:val="00394EEC"/>
    <w:rsid w:val="0039745D"/>
    <w:rsid w:val="003A066F"/>
    <w:rsid w:val="003A3B32"/>
    <w:rsid w:val="003A5CD1"/>
    <w:rsid w:val="003A5EBF"/>
    <w:rsid w:val="003B2874"/>
    <w:rsid w:val="003B66E8"/>
    <w:rsid w:val="003C073F"/>
    <w:rsid w:val="003C4FC6"/>
    <w:rsid w:val="003C5A1A"/>
    <w:rsid w:val="003C5C63"/>
    <w:rsid w:val="003C6C6A"/>
    <w:rsid w:val="003C6F86"/>
    <w:rsid w:val="003D4EA9"/>
    <w:rsid w:val="003D51DA"/>
    <w:rsid w:val="003D659B"/>
    <w:rsid w:val="003E1A71"/>
    <w:rsid w:val="003E3D99"/>
    <w:rsid w:val="003E6C77"/>
    <w:rsid w:val="003F704D"/>
    <w:rsid w:val="00403394"/>
    <w:rsid w:val="00406A2D"/>
    <w:rsid w:val="00407222"/>
    <w:rsid w:val="00410B17"/>
    <w:rsid w:val="00411706"/>
    <w:rsid w:val="00411AD8"/>
    <w:rsid w:val="00412E74"/>
    <w:rsid w:val="004146AD"/>
    <w:rsid w:val="0041487B"/>
    <w:rsid w:val="004212F3"/>
    <w:rsid w:val="004218C4"/>
    <w:rsid w:val="00422A11"/>
    <w:rsid w:val="0042407F"/>
    <w:rsid w:val="00424F5F"/>
    <w:rsid w:val="00425F11"/>
    <w:rsid w:val="00430317"/>
    <w:rsid w:val="00431753"/>
    <w:rsid w:val="00433ABA"/>
    <w:rsid w:val="004371CB"/>
    <w:rsid w:val="004450F8"/>
    <w:rsid w:val="0044652F"/>
    <w:rsid w:val="00446E0C"/>
    <w:rsid w:val="0045404B"/>
    <w:rsid w:val="00464A8E"/>
    <w:rsid w:val="0046588D"/>
    <w:rsid w:val="00466001"/>
    <w:rsid w:val="004672A2"/>
    <w:rsid w:val="00470AAB"/>
    <w:rsid w:val="004720F6"/>
    <w:rsid w:val="00475E4D"/>
    <w:rsid w:val="004808CE"/>
    <w:rsid w:val="00480EA2"/>
    <w:rsid w:val="0048125D"/>
    <w:rsid w:val="004838C7"/>
    <w:rsid w:val="004851C9"/>
    <w:rsid w:val="004871A5"/>
    <w:rsid w:val="00492D91"/>
    <w:rsid w:val="004A5024"/>
    <w:rsid w:val="004A5294"/>
    <w:rsid w:val="004A76B9"/>
    <w:rsid w:val="004B479C"/>
    <w:rsid w:val="004C2ED8"/>
    <w:rsid w:val="004C3C42"/>
    <w:rsid w:val="004C69BC"/>
    <w:rsid w:val="004C6CAF"/>
    <w:rsid w:val="004D4CFE"/>
    <w:rsid w:val="004E106D"/>
    <w:rsid w:val="004E3BC3"/>
    <w:rsid w:val="004E7A5A"/>
    <w:rsid w:val="004E7C2B"/>
    <w:rsid w:val="005017F1"/>
    <w:rsid w:val="00503563"/>
    <w:rsid w:val="00512455"/>
    <w:rsid w:val="00513B97"/>
    <w:rsid w:val="00514D86"/>
    <w:rsid w:val="0052069F"/>
    <w:rsid w:val="00522CFE"/>
    <w:rsid w:val="00526973"/>
    <w:rsid w:val="00526C2D"/>
    <w:rsid w:val="005270F1"/>
    <w:rsid w:val="00527C42"/>
    <w:rsid w:val="005342F6"/>
    <w:rsid w:val="0053436B"/>
    <w:rsid w:val="00534CE8"/>
    <w:rsid w:val="00536ABC"/>
    <w:rsid w:val="005373DA"/>
    <w:rsid w:val="00543F32"/>
    <w:rsid w:val="00544896"/>
    <w:rsid w:val="00545243"/>
    <w:rsid w:val="00560261"/>
    <w:rsid w:val="00566C5A"/>
    <w:rsid w:val="0057003D"/>
    <w:rsid w:val="00570D8E"/>
    <w:rsid w:val="00574012"/>
    <w:rsid w:val="00574327"/>
    <w:rsid w:val="0057488E"/>
    <w:rsid w:val="0057590B"/>
    <w:rsid w:val="00575F0E"/>
    <w:rsid w:val="00576651"/>
    <w:rsid w:val="005822A3"/>
    <w:rsid w:val="00582932"/>
    <w:rsid w:val="00585D84"/>
    <w:rsid w:val="00586DAA"/>
    <w:rsid w:val="00591845"/>
    <w:rsid w:val="00591EF8"/>
    <w:rsid w:val="0059303B"/>
    <w:rsid w:val="00593321"/>
    <w:rsid w:val="0059396D"/>
    <w:rsid w:val="00594520"/>
    <w:rsid w:val="00594831"/>
    <w:rsid w:val="00595652"/>
    <w:rsid w:val="00595FB3"/>
    <w:rsid w:val="005A107F"/>
    <w:rsid w:val="005A348B"/>
    <w:rsid w:val="005A6E2A"/>
    <w:rsid w:val="005A7B0B"/>
    <w:rsid w:val="005B083E"/>
    <w:rsid w:val="005B0C3A"/>
    <w:rsid w:val="005B425C"/>
    <w:rsid w:val="005B7DE3"/>
    <w:rsid w:val="005C09ED"/>
    <w:rsid w:val="005C1F17"/>
    <w:rsid w:val="005C6D8B"/>
    <w:rsid w:val="005D46BA"/>
    <w:rsid w:val="005D5FC4"/>
    <w:rsid w:val="005E1267"/>
    <w:rsid w:val="005E4089"/>
    <w:rsid w:val="005F3525"/>
    <w:rsid w:val="006006CE"/>
    <w:rsid w:val="0061008F"/>
    <w:rsid w:val="006121FD"/>
    <w:rsid w:val="0061249D"/>
    <w:rsid w:val="00615729"/>
    <w:rsid w:val="00626BA9"/>
    <w:rsid w:val="00626D1F"/>
    <w:rsid w:val="0063073E"/>
    <w:rsid w:val="0063086F"/>
    <w:rsid w:val="00630BFD"/>
    <w:rsid w:val="00633A48"/>
    <w:rsid w:val="00634A66"/>
    <w:rsid w:val="00642FBD"/>
    <w:rsid w:val="00645A55"/>
    <w:rsid w:val="006540E8"/>
    <w:rsid w:val="006572AC"/>
    <w:rsid w:val="00660CC8"/>
    <w:rsid w:val="0066106E"/>
    <w:rsid w:val="0066377B"/>
    <w:rsid w:val="00665E34"/>
    <w:rsid w:val="006718CB"/>
    <w:rsid w:val="0067399B"/>
    <w:rsid w:val="0067473F"/>
    <w:rsid w:val="00674831"/>
    <w:rsid w:val="00675EA8"/>
    <w:rsid w:val="0068443A"/>
    <w:rsid w:val="006846F2"/>
    <w:rsid w:val="006A1D37"/>
    <w:rsid w:val="006A38B5"/>
    <w:rsid w:val="006A4A48"/>
    <w:rsid w:val="006A4AD9"/>
    <w:rsid w:val="006B1443"/>
    <w:rsid w:val="006B17B1"/>
    <w:rsid w:val="006B2D63"/>
    <w:rsid w:val="006B2E0C"/>
    <w:rsid w:val="006B30EB"/>
    <w:rsid w:val="006B3849"/>
    <w:rsid w:val="006B47E2"/>
    <w:rsid w:val="006B704A"/>
    <w:rsid w:val="006C0B9C"/>
    <w:rsid w:val="006C0D89"/>
    <w:rsid w:val="006C18CA"/>
    <w:rsid w:val="006C2F3D"/>
    <w:rsid w:val="006C784A"/>
    <w:rsid w:val="006D382C"/>
    <w:rsid w:val="006D6966"/>
    <w:rsid w:val="006D7D3A"/>
    <w:rsid w:val="006E007B"/>
    <w:rsid w:val="006E1F70"/>
    <w:rsid w:val="006E2EAA"/>
    <w:rsid w:val="006F3273"/>
    <w:rsid w:val="007041AD"/>
    <w:rsid w:val="0070453E"/>
    <w:rsid w:val="0070600C"/>
    <w:rsid w:val="00706D1C"/>
    <w:rsid w:val="00713769"/>
    <w:rsid w:val="00721C3A"/>
    <w:rsid w:val="00725381"/>
    <w:rsid w:val="007419C9"/>
    <w:rsid w:val="00741C00"/>
    <w:rsid w:val="00747FAF"/>
    <w:rsid w:val="00752208"/>
    <w:rsid w:val="0075700C"/>
    <w:rsid w:val="0076691E"/>
    <w:rsid w:val="007766BF"/>
    <w:rsid w:val="007779C4"/>
    <w:rsid w:val="00792CE9"/>
    <w:rsid w:val="007A01E1"/>
    <w:rsid w:val="007A1E06"/>
    <w:rsid w:val="007A32AE"/>
    <w:rsid w:val="007B3292"/>
    <w:rsid w:val="007B67CE"/>
    <w:rsid w:val="007C52A1"/>
    <w:rsid w:val="007D3A00"/>
    <w:rsid w:val="007D52E0"/>
    <w:rsid w:val="007D5A69"/>
    <w:rsid w:val="007D6893"/>
    <w:rsid w:val="007E018D"/>
    <w:rsid w:val="007E2BDC"/>
    <w:rsid w:val="007E59A1"/>
    <w:rsid w:val="007E6D2F"/>
    <w:rsid w:val="007F4F19"/>
    <w:rsid w:val="007F64D4"/>
    <w:rsid w:val="007F6EE7"/>
    <w:rsid w:val="007F7FEC"/>
    <w:rsid w:val="00800225"/>
    <w:rsid w:val="008006E2"/>
    <w:rsid w:val="0080229C"/>
    <w:rsid w:val="00802890"/>
    <w:rsid w:val="00803C36"/>
    <w:rsid w:val="00803F28"/>
    <w:rsid w:val="008055BD"/>
    <w:rsid w:val="00815C91"/>
    <w:rsid w:val="00816BBB"/>
    <w:rsid w:val="00817876"/>
    <w:rsid w:val="00820B2F"/>
    <w:rsid w:val="00822013"/>
    <w:rsid w:val="00822BC9"/>
    <w:rsid w:val="00826021"/>
    <w:rsid w:val="00827935"/>
    <w:rsid w:val="008301C6"/>
    <w:rsid w:val="00833D07"/>
    <w:rsid w:val="00835671"/>
    <w:rsid w:val="00840727"/>
    <w:rsid w:val="008415CB"/>
    <w:rsid w:val="008418AE"/>
    <w:rsid w:val="0084395F"/>
    <w:rsid w:val="00850503"/>
    <w:rsid w:val="00850910"/>
    <w:rsid w:val="0085675E"/>
    <w:rsid w:val="008614E2"/>
    <w:rsid w:val="00864672"/>
    <w:rsid w:val="0086550A"/>
    <w:rsid w:val="00867425"/>
    <w:rsid w:val="0087134B"/>
    <w:rsid w:val="008724F9"/>
    <w:rsid w:val="0087371A"/>
    <w:rsid w:val="00874963"/>
    <w:rsid w:val="008857B6"/>
    <w:rsid w:val="00885F0D"/>
    <w:rsid w:val="00887D3A"/>
    <w:rsid w:val="00890A21"/>
    <w:rsid w:val="008925E3"/>
    <w:rsid w:val="008925E6"/>
    <w:rsid w:val="00893699"/>
    <w:rsid w:val="008974A7"/>
    <w:rsid w:val="008B06A0"/>
    <w:rsid w:val="008B0D81"/>
    <w:rsid w:val="008B7D36"/>
    <w:rsid w:val="008C4ABB"/>
    <w:rsid w:val="008C4E97"/>
    <w:rsid w:val="008C57C6"/>
    <w:rsid w:val="008D0343"/>
    <w:rsid w:val="008D4D0D"/>
    <w:rsid w:val="008D55B4"/>
    <w:rsid w:val="008D7F38"/>
    <w:rsid w:val="008E3A77"/>
    <w:rsid w:val="008E5AE8"/>
    <w:rsid w:val="008F1C73"/>
    <w:rsid w:val="008F23D5"/>
    <w:rsid w:val="008F2E44"/>
    <w:rsid w:val="008F662A"/>
    <w:rsid w:val="0090200F"/>
    <w:rsid w:val="00902D54"/>
    <w:rsid w:val="009062B9"/>
    <w:rsid w:val="00910531"/>
    <w:rsid w:val="00911E31"/>
    <w:rsid w:val="00921751"/>
    <w:rsid w:val="009276F1"/>
    <w:rsid w:val="00937545"/>
    <w:rsid w:val="009420CD"/>
    <w:rsid w:val="009425FC"/>
    <w:rsid w:val="009441AC"/>
    <w:rsid w:val="0095185A"/>
    <w:rsid w:val="009552CD"/>
    <w:rsid w:val="00955F02"/>
    <w:rsid w:val="009736FB"/>
    <w:rsid w:val="00976B09"/>
    <w:rsid w:val="00976B32"/>
    <w:rsid w:val="00977AC0"/>
    <w:rsid w:val="00986B97"/>
    <w:rsid w:val="00991218"/>
    <w:rsid w:val="00997437"/>
    <w:rsid w:val="009B239F"/>
    <w:rsid w:val="009B26B3"/>
    <w:rsid w:val="009B39B1"/>
    <w:rsid w:val="009B5691"/>
    <w:rsid w:val="009C38AE"/>
    <w:rsid w:val="009C7AE7"/>
    <w:rsid w:val="009D1A4D"/>
    <w:rsid w:val="009D4ECE"/>
    <w:rsid w:val="009D6BA6"/>
    <w:rsid w:val="009D6F3C"/>
    <w:rsid w:val="009E2049"/>
    <w:rsid w:val="009E347F"/>
    <w:rsid w:val="009F38E8"/>
    <w:rsid w:val="009F39AF"/>
    <w:rsid w:val="00A0638C"/>
    <w:rsid w:val="00A1154B"/>
    <w:rsid w:val="00A122F8"/>
    <w:rsid w:val="00A12305"/>
    <w:rsid w:val="00A12B7D"/>
    <w:rsid w:val="00A15BA6"/>
    <w:rsid w:val="00A17F86"/>
    <w:rsid w:val="00A2030F"/>
    <w:rsid w:val="00A21866"/>
    <w:rsid w:val="00A22F57"/>
    <w:rsid w:val="00A24535"/>
    <w:rsid w:val="00A2456A"/>
    <w:rsid w:val="00A320C8"/>
    <w:rsid w:val="00A415C3"/>
    <w:rsid w:val="00A41BA2"/>
    <w:rsid w:val="00A43F60"/>
    <w:rsid w:val="00A44C81"/>
    <w:rsid w:val="00A5044E"/>
    <w:rsid w:val="00A5047E"/>
    <w:rsid w:val="00A5187D"/>
    <w:rsid w:val="00A52666"/>
    <w:rsid w:val="00A5278C"/>
    <w:rsid w:val="00A61E28"/>
    <w:rsid w:val="00A632F6"/>
    <w:rsid w:val="00A662C6"/>
    <w:rsid w:val="00A715A8"/>
    <w:rsid w:val="00A753C5"/>
    <w:rsid w:val="00A76734"/>
    <w:rsid w:val="00A9091C"/>
    <w:rsid w:val="00A949A2"/>
    <w:rsid w:val="00A96F90"/>
    <w:rsid w:val="00AA0553"/>
    <w:rsid w:val="00AA2900"/>
    <w:rsid w:val="00AA3BDC"/>
    <w:rsid w:val="00AA7816"/>
    <w:rsid w:val="00AB1066"/>
    <w:rsid w:val="00AB5AA7"/>
    <w:rsid w:val="00AB5FD9"/>
    <w:rsid w:val="00AC064F"/>
    <w:rsid w:val="00AC3045"/>
    <w:rsid w:val="00AC53C2"/>
    <w:rsid w:val="00AD08BE"/>
    <w:rsid w:val="00AD55F2"/>
    <w:rsid w:val="00AD5B56"/>
    <w:rsid w:val="00AE1A7C"/>
    <w:rsid w:val="00AE36C2"/>
    <w:rsid w:val="00AE73C3"/>
    <w:rsid w:val="00AF0C76"/>
    <w:rsid w:val="00AF3BE8"/>
    <w:rsid w:val="00AF7F5C"/>
    <w:rsid w:val="00B04F0D"/>
    <w:rsid w:val="00B06B28"/>
    <w:rsid w:val="00B10459"/>
    <w:rsid w:val="00B109DC"/>
    <w:rsid w:val="00B13B11"/>
    <w:rsid w:val="00B15B2E"/>
    <w:rsid w:val="00B172B4"/>
    <w:rsid w:val="00B254A0"/>
    <w:rsid w:val="00B26541"/>
    <w:rsid w:val="00B30AAE"/>
    <w:rsid w:val="00B33C21"/>
    <w:rsid w:val="00B4319D"/>
    <w:rsid w:val="00B4534B"/>
    <w:rsid w:val="00B55FA9"/>
    <w:rsid w:val="00B573A7"/>
    <w:rsid w:val="00B5740F"/>
    <w:rsid w:val="00B60EF6"/>
    <w:rsid w:val="00B61955"/>
    <w:rsid w:val="00B656F6"/>
    <w:rsid w:val="00B729E0"/>
    <w:rsid w:val="00B7371E"/>
    <w:rsid w:val="00B751EB"/>
    <w:rsid w:val="00B77329"/>
    <w:rsid w:val="00B86C5A"/>
    <w:rsid w:val="00B9074C"/>
    <w:rsid w:val="00B94277"/>
    <w:rsid w:val="00B9564A"/>
    <w:rsid w:val="00B97E7F"/>
    <w:rsid w:val="00BA7D10"/>
    <w:rsid w:val="00BB3B79"/>
    <w:rsid w:val="00BB3C2F"/>
    <w:rsid w:val="00BD415D"/>
    <w:rsid w:val="00BD4CC7"/>
    <w:rsid w:val="00BD6B80"/>
    <w:rsid w:val="00BE1C20"/>
    <w:rsid w:val="00BE2634"/>
    <w:rsid w:val="00BE35FE"/>
    <w:rsid w:val="00BE4FF3"/>
    <w:rsid w:val="00BE52F7"/>
    <w:rsid w:val="00BE60C6"/>
    <w:rsid w:val="00BE6263"/>
    <w:rsid w:val="00BE6A45"/>
    <w:rsid w:val="00BF269E"/>
    <w:rsid w:val="00C05B83"/>
    <w:rsid w:val="00C079E8"/>
    <w:rsid w:val="00C10D33"/>
    <w:rsid w:val="00C2023E"/>
    <w:rsid w:val="00C25347"/>
    <w:rsid w:val="00C26E32"/>
    <w:rsid w:val="00C328F4"/>
    <w:rsid w:val="00C4102F"/>
    <w:rsid w:val="00C44CFB"/>
    <w:rsid w:val="00C45325"/>
    <w:rsid w:val="00C5193B"/>
    <w:rsid w:val="00C52334"/>
    <w:rsid w:val="00C636AA"/>
    <w:rsid w:val="00C63EE1"/>
    <w:rsid w:val="00C642AC"/>
    <w:rsid w:val="00C65BE4"/>
    <w:rsid w:val="00C7133E"/>
    <w:rsid w:val="00C73576"/>
    <w:rsid w:val="00C7423B"/>
    <w:rsid w:val="00C75E3C"/>
    <w:rsid w:val="00C76033"/>
    <w:rsid w:val="00C917A0"/>
    <w:rsid w:val="00C92122"/>
    <w:rsid w:val="00C9249E"/>
    <w:rsid w:val="00C93285"/>
    <w:rsid w:val="00C97421"/>
    <w:rsid w:val="00CA383A"/>
    <w:rsid w:val="00CA4254"/>
    <w:rsid w:val="00CA5692"/>
    <w:rsid w:val="00CB289D"/>
    <w:rsid w:val="00CB4E22"/>
    <w:rsid w:val="00CB7CE2"/>
    <w:rsid w:val="00CC5651"/>
    <w:rsid w:val="00CD2CE9"/>
    <w:rsid w:val="00CD70CF"/>
    <w:rsid w:val="00CD7B41"/>
    <w:rsid w:val="00CE221C"/>
    <w:rsid w:val="00CF17CC"/>
    <w:rsid w:val="00CF29AC"/>
    <w:rsid w:val="00CF57BF"/>
    <w:rsid w:val="00D00B97"/>
    <w:rsid w:val="00D00CB4"/>
    <w:rsid w:val="00D016EF"/>
    <w:rsid w:val="00D01E6F"/>
    <w:rsid w:val="00D079AB"/>
    <w:rsid w:val="00D176C9"/>
    <w:rsid w:val="00D22373"/>
    <w:rsid w:val="00D30012"/>
    <w:rsid w:val="00D33C25"/>
    <w:rsid w:val="00D3424C"/>
    <w:rsid w:val="00D349DB"/>
    <w:rsid w:val="00D365DF"/>
    <w:rsid w:val="00D41B8C"/>
    <w:rsid w:val="00D44F67"/>
    <w:rsid w:val="00D472C5"/>
    <w:rsid w:val="00D473A3"/>
    <w:rsid w:val="00D61777"/>
    <w:rsid w:val="00D6315E"/>
    <w:rsid w:val="00D65624"/>
    <w:rsid w:val="00D6661C"/>
    <w:rsid w:val="00D70700"/>
    <w:rsid w:val="00D7130B"/>
    <w:rsid w:val="00D745CB"/>
    <w:rsid w:val="00D75921"/>
    <w:rsid w:val="00D770B9"/>
    <w:rsid w:val="00D77B31"/>
    <w:rsid w:val="00D81D71"/>
    <w:rsid w:val="00D94934"/>
    <w:rsid w:val="00D95836"/>
    <w:rsid w:val="00D978A8"/>
    <w:rsid w:val="00DA0534"/>
    <w:rsid w:val="00DA114B"/>
    <w:rsid w:val="00DA1CA2"/>
    <w:rsid w:val="00DA27C6"/>
    <w:rsid w:val="00DA2A61"/>
    <w:rsid w:val="00DA4CAA"/>
    <w:rsid w:val="00DB22AA"/>
    <w:rsid w:val="00DB2B4B"/>
    <w:rsid w:val="00DB386C"/>
    <w:rsid w:val="00DB6EF8"/>
    <w:rsid w:val="00DC000B"/>
    <w:rsid w:val="00DC2730"/>
    <w:rsid w:val="00DC3617"/>
    <w:rsid w:val="00DC3917"/>
    <w:rsid w:val="00DC4FE2"/>
    <w:rsid w:val="00DC72BF"/>
    <w:rsid w:val="00DC73AD"/>
    <w:rsid w:val="00DC76DB"/>
    <w:rsid w:val="00DD25DF"/>
    <w:rsid w:val="00DD33DE"/>
    <w:rsid w:val="00DD4E77"/>
    <w:rsid w:val="00DD598C"/>
    <w:rsid w:val="00DD5C3F"/>
    <w:rsid w:val="00DD6A31"/>
    <w:rsid w:val="00DD6F9C"/>
    <w:rsid w:val="00DE1E0C"/>
    <w:rsid w:val="00DE55C0"/>
    <w:rsid w:val="00DF004F"/>
    <w:rsid w:val="00DF45F0"/>
    <w:rsid w:val="00E0269A"/>
    <w:rsid w:val="00E12255"/>
    <w:rsid w:val="00E12C23"/>
    <w:rsid w:val="00E21620"/>
    <w:rsid w:val="00E30900"/>
    <w:rsid w:val="00E3518D"/>
    <w:rsid w:val="00E5665B"/>
    <w:rsid w:val="00E56E30"/>
    <w:rsid w:val="00E63DC9"/>
    <w:rsid w:val="00E801EE"/>
    <w:rsid w:val="00E80E80"/>
    <w:rsid w:val="00E8340B"/>
    <w:rsid w:val="00EA4B2E"/>
    <w:rsid w:val="00EA600F"/>
    <w:rsid w:val="00EA75F0"/>
    <w:rsid w:val="00EB1943"/>
    <w:rsid w:val="00EB5728"/>
    <w:rsid w:val="00EB584A"/>
    <w:rsid w:val="00EC1F9B"/>
    <w:rsid w:val="00EC2615"/>
    <w:rsid w:val="00ED1644"/>
    <w:rsid w:val="00ED66AC"/>
    <w:rsid w:val="00EE1A81"/>
    <w:rsid w:val="00EE4CAC"/>
    <w:rsid w:val="00EF2371"/>
    <w:rsid w:val="00EF267E"/>
    <w:rsid w:val="00EF436F"/>
    <w:rsid w:val="00EF7B92"/>
    <w:rsid w:val="00F003C3"/>
    <w:rsid w:val="00F01D96"/>
    <w:rsid w:val="00F17C75"/>
    <w:rsid w:val="00F22750"/>
    <w:rsid w:val="00F24755"/>
    <w:rsid w:val="00F25642"/>
    <w:rsid w:val="00F315F1"/>
    <w:rsid w:val="00F35B5D"/>
    <w:rsid w:val="00F36C54"/>
    <w:rsid w:val="00F4005C"/>
    <w:rsid w:val="00F44402"/>
    <w:rsid w:val="00F4498A"/>
    <w:rsid w:val="00F47953"/>
    <w:rsid w:val="00F541C8"/>
    <w:rsid w:val="00F55A83"/>
    <w:rsid w:val="00F55C2E"/>
    <w:rsid w:val="00F57764"/>
    <w:rsid w:val="00F61CDC"/>
    <w:rsid w:val="00F639B6"/>
    <w:rsid w:val="00F63E5F"/>
    <w:rsid w:val="00F64415"/>
    <w:rsid w:val="00F701B5"/>
    <w:rsid w:val="00F733ED"/>
    <w:rsid w:val="00F7510F"/>
    <w:rsid w:val="00F75AA7"/>
    <w:rsid w:val="00F75C3C"/>
    <w:rsid w:val="00F75C6B"/>
    <w:rsid w:val="00F822D0"/>
    <w:rsid w:val="00F8305F"/>
    <w:rsid w:val="00F83EDE"/>
    <w:rsid w:val="00F85641"/>
    <w:rsid w:val="00F85E3F"/>
    <w:rsid w:val="00F961F1"/>
    <w:rsid w:val="00FA3377"/>
    <w:rsid w:val="00FB21AB"/>
    <w:rsid w:val="00FB522F"/>
    <w:rsid w:val="00FC4A66"/>
    <w:rsid w:val="00FC5B91"/>
    <w:rsid w:val="00FC5E69"/>
    <w:rsid w:val="00FC7456"/>
    <w:rsid w:val="00FC7960"/>
    <w:rsid w:val="00FD71ED"/>
    <w:rsid w:val="00FE063A"/>
    <w:rsid w:val="00FE1DFE"/>
    <w:rsid w:val="00FF0DED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F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B97"/>
    <w:pPr>
      <w:keepNext/>
      <w:spacing w:after="0" w:line="240" w:lineRule="auto"/>
      <w:ind w:firstLine="540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B97"/>
    <w:pPr>
      <w:keepNext/>
      <w:spacing w:before="240" w:after="60" w:line="240" w:lineRule="auto"/>
      <w:outlineLvl w:val="2"/>
    </w:pPr>
    <w:rPr>
      <w:rFonts w:ascii="Arial" w:hAnsi="Arial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6B97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6B97"/>
    <w:pPr>
      <w:spacing w:before="240" w:after="60" w:line="240" w:lineRule="auto"/>
      <w:outlineLvl w:val="4"/>
    </w:pPr>
    <w:rPr>
      <w:rFonts w:ascii="Times New Roman" w:hAnsi="Times New Roman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6B97"/>
    <w:pPr>
      <w:spacing w:before="240" w:after="60" w:line="240" w:lineRule="auto"/>
      <w:outlineLvl w:val="5"/>
    </w:pPr>
    <w:rPr>
      <w:rFonts w:ascii="Times New Roman" w:hAnsi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6B9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6B97"/>
    <w:pPr>
      <w:spacing w:before="240" w:after="60" w:line="240" w:lineRule="auto"/>
      <w:outlineLvl w:val="7"/>
    </w:pPr>
    <w:rPr>
      <w:rFonts w:ascii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B97"/>
    <w:rPr>
      <w:rFonts w:ascii="Times New Roman" w:hAnsi="Times New Roman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B9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6B97"/>
    <w:rPr>
      <w:rFonts w:ascii="Times New Roman" w:hAnsi="Times New Roman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6B97"/>
    <w:rPr>
      <w:rFonts w:ascii="Times New Roman" w:hAnsi="Times New Roman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6B97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6B97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86B97"/>
    <w:rPr>
      <w:rFonts w:ascii="Times New Roman" w:hAnsi="Times New Roman" w:cs="Times New Roman"/>
      <w:i/>
      <w:sz w:val="24"/>
    </w:rPr>
  </w:style>
  <w:style w:type="paragraph" w:styleId="ListParagraph">
    <w:name w:val="List Paragraph"/>
    <w:basedOn w:val="Normal"/>
    <w:uiPriority w:val="99"/>
    <w:qFormat/>
    <w:rsid w:val="00986B97"/>
    <w:pPr>
      <w:ind w:left="720" w:firstLine="709"/>
    </w:pPr>
  </w:style>
  <w:style w:type="paragraph" w:styleId="BodyTextIndent">
    <w:name w:val="Body Text Indent"/>
    <w:basedOn w:val="Normal"/>
    <w:link w:val="BodyTextIndentChar"/>
    <w:uiPriority w:val="99"/>
    <w:rsid w:val="00986B97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86B97"/>
    <w:rPr>
      <w:rFonts w:ascii="Times New Roman" w:hAnsi="Times New Roman" w:cs="Times New Roman"/>
      <w:sz w:val="20"/>
      <w:u w:val="single"/>
    </w:rPr>
  </w:style>
  <w:style w:type="paragraph" w:styleId="Title">
    <w:name w:val="Title"/>
    <w:basedOn w:val="Normal"/>
    <w:link w:val="TitleChar"/>
    <w:uiPriority w:val="99"/>
    <w:qFormat/>
    <w:rsid w:val="00986B97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86B97"/>
    <w:rPr>
      <w:rFonts w:ascii="Times New Roman" w:hAnsi="Times New Roman" w:cs="Times New Roman"/>
      <w:b/>
      <w:sz w:val="24"/>
    </w:rPr>
  </w:style>
  <w:style w:type="paragraph" w:styleId="List">
    <w:name w:val="List"/>
    <w:basedOn w:val="Normal"/>
    <w:uiPriority w:val="99"/>
    <w:rsid w:val="00986B97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86B97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86B97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986B97"/>
    <w:pPr>
      <w:spacing w:after="120" w:line="480" w:lineRule="auto"/>
    </w:pPr>
    <w:rPr>
      <w:rFonts w:ascii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86B97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986B97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86B97"/>
    <w:rPr>
      <w:rFonts w:ascii="Times New Roman" w:hAnsi="Times New Roman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986B97"/>
    <w:pPr>
      <w:spacing w:after="120" w:line="240" w:lineRule="auto"/>
    </w:pPr>
    <w:rPr>
      <w:rFonts w:ascii="Times New Roman" w:hAnsi="Times New Roman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6B97"/>
    <w:rPr>
      <w:rFonts w:ascii="Times New Roman" w:hAnsi="Times New Roman" w:cs="Times New Roman"/>
      <w:sz w:val="16"/>
    </w:rPr>
  </w:style>
  <w:style w:type="paragraph" w:styleId="BlockText">
    <w:name w:val="Block Text"/>
    <w:basedOn w:val="Normal"/>
    <w:uiPriority w:val="99"/>
    <w:rsid w:val="00986B97"/>
    <w:pPr>
      <w:spacing w:after="0" w:line="360" w:lineRule="auto"/>
      <w:ind w:left="-567" w:right="-766" w:firstLine="567"/>
      <w:jc w:val="both"/>
    </w:pPr>
    <w:rPr>
      <w:rFonts w:cs="Times New Roman"/>
      <w:sz w:val="28"/>
      <w:szCs w:val="28"/>
    </w:rPr>
  </w:style>
  <w:style w:type="paragraph" w:customStyle="1" w:styleId="FR2">
    <w:name w:val="FR2"/>
    <w:uiPriority w:val="99"/>
    <w:rsid w:val="00986B97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86B9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86B97"/>
    <w:rPr>
      <w:rFonts w:ascii="Courier New" w:hAnsi="Courier New"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986B97"/>
    <w:pPr>
      <w:widowControl w:val="0"/>
      <w:autoSpaceDE w:val="0"/>
      <w:autoSpaceDN w:val="0"/>
      <w:adjustRightInd w:val="0"/>
      <w:spacing w:before="620" w:after="0" w:line="240" w:lineRule="auto"/>
      <w:ind w:left="4080"/>
    </w:pPr>
    <w:rPr>
      <w:rFonts w:cs="Times New Roman"/>
      <w:sz w:val="28"/>
      <w:szCs w:val="28"/>
    </w:rPr>
  </w:style>
  <w:style w:type="paragraph" w:customStyle="1" w:styleId="FR1">
    <w:name w:val="FR1"/>
    <w:uiPriority w:val="99"/>
    <w:rsid w:val="00986B97"/>
    <w:pPr>
      <w:widowControl w:val="0"/>
      <w:autoSpaceDE w:val="0"/>
      <w:autoSpaceDN w:val="0"/>
      <w:adjustRightInd w:val="0"/>
      <w:spacing w:before="2400"/>
      <w:ind w:left="2640"/>
    </w:pPr>
    <w:rPr>
      <w:b/>
      <w:bCs/>
      <w:sz w:val="32"/>
      <w:szCs w:val="32"/>
    </w:rPr>
  </w:style>
  <w:style w:type="paragraph" w:customStyle="1" w:styleId="FR4">
    <w:name w:val="FR4"/>
    <w:uiPriority w:val="99"/>
    <w:rsid w:val="00986B97"/>
    <w:pPr>
      <w:widowControl w:val="0"/>
      <w:autoSpaceDE w:val="0"/>
      <w:autoSpaceDN w:val="0"/>
      <w:adjustRightInd w:val="0"/>
      <w:spacing w:before="1020"/>
      <w:ind w:left="1000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986B97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6B97"/>
    <w:rPr>
      <w:rFonts w:cs="Times New Roman"/>
    </w:rPr>
  </w:style>
  <w:style w:type="paragraph" w:customStyle="1" w:styleId="a">
    <w:name w:val="Пзагл"/>
    <w:uiPriority w:val="99"/>
    <w:rsid w:val="00986B97"/>
    <w:pPr>
      <w:keepNext/>
      <w:suppressAutoHyphens/>
      <w:spacing w:before="360" w:after="240"/>
      <w:ind w:firstLine="454"/>
    </w:pPr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3175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317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1753"/>
    <w:rPr>
      <w:rFonts w:ascii="Times New Roman" w:hAnsi="Times New Roman" w:cs="Times New Roman"/>
      <w:sz w:val="20"/>
    </w:rPr>
  </w:style>
  <w:style w:type="paragraph" w:styleId="Header">
    <w:name w:val="header"/>
    <w:basedOn w:val="Normal"/>
    <w:link w:val="HeaderChar"/>
    <w:uiPriority w:val="99"/>
    <w:rsid w:val="00803C3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3C3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03C3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3C36"/>
    <w:rPr>
      <w:rFonts w:cs="Times New Roman"/>
    </w:rPr>
  </w:style>
  <w:style w:type="character" w:customStyle="1" w:styleId="apple-converted-space">
    <w:name w:val="apple-converted-space"/>
    <w:uiPriority w:val="99"/>
    <w:rsid w:val="002A1F28"/>
  </w:style>
  <w:style w:type="character" w:styleId="Hyperlink">
    <w:name w:val="Hyperlink"/>
    <w:basedOn w:val="DefaultParagraphFont"/>
    <w:uiPriority w:val="99"/>
    <w:semiHidden/>
    <w:locked/>
    <w:rsid w:val="002A1F28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locked/>
    <w:rsid w:val="00492D91"/>
    <w:pPr>
      <w:numPr>
        <w:numId w:val="17"/>
      </w:numPr>
      <w:spacing w:after="0" w:line="240" w:lineRule="auto"/>
      <w:ind w:left="36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80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2793</TotalTime>
  <Pages>2</Pages>
  <Words>649</Words>
  <Characters>3700</Characters>
  <Application>Microsoft Office Outlook</Application>
  <DocSecurity>0</DocSecurity>
  <Lines>0</Lines>
  <Paragraphs>0</Paragraphs>
  <ScaleCrop>false</ScaleCrop>
  <Company>БГЭУ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</dc:title>
  <dc:subject/>
  <dc:creator>Людмила</dc:creator>
  <cp:keywords/>
  <dc:description/>
  <cp:lastModifiedBy>user</cp:lastModifiedBy>
  <cp:revision>190</cp:revision>
  <cp:lastPrinted>2017-04-26T15:20:00Z</cp:lastPrinted>
  <dcterms:created xsi:type="dcterms:W3CDTF">2016-12-14T13:05:00Z</dcterms:created>
  <dcterms:modified xsi:type="dcterms:W3CDTF">2017-05-02T14:27:00Z</dcterms:modified>
</cp:coreProperties>
</file>