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36A" w:rsidRDefault="0073536A" w:rsidP="00551BEA">
      <w:pPr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36A" w:rsidRDefault="0073536A" w:rsidP="00551BEA">
      <w:pPr>
        <w:ind w:right="-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536A" w:rsidRDefault="0073536A" w:rsidP="00551BEA">
      <w:pPr>
        <w:ind w:right="-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532A">
        <w:rPr>
          <w:rFonts w:ascii="Times New Roman" w:hAnsi="Times New Roman" w:cs="Times New Roman"/>
          <w:b/>
          <w:sz w:val="32"/>
          <w:szCs w:val="32"/>
        </w:rPr>
        <w:t xml:space="preserve">МЕТОДИЧЕСКИЕ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8532A">
        <w:rPr>
          <w:rFonts w:ascii="Times New Roman" w:hAnsi="Times New Roman" w:cs="Times New Roman"/>
          <w:b/>
          <w:sz w:val="32"/>
          <w:szCs w:val="32"/>
        </w:rPr>
        <w:t xml:space="preserve">МАТЕРИАЛЫ </w:t>
      </w:r>
    </w:p>
    <w:p w:rsidR="0073536A" w:rsidRPr="0038532A" w:rsidRDefault="0073536A" w:rsidP="00551BEA">
      <w:pPr>
        <w:ind w:right="-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532A">
        <w:rPr>
          <w:rFonts w:ascii="Times New Roman" w:hAnsi="Times New Roman" w:cs="Times New Roman"/>
          <w:b/>
          <w:sz w:val="32"/>
          <w:szCs w:val="32"/>
        </w:rPr>
        <w:t xml:space="preserve">ДЛЯ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8532A">
        <w:rPr>
          <w:rFonts w:ascii="Times New Roman" w:hAnsi="Times New Roman" w:cs="Times New Roman"/>
          <w:b/>
          <w:sz w:val="32"/>
          <w:szCs w:val="32"/>
        </w:rPr>
        <w:t>КОНТРОЛЯ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38532A">
        <w:rPr>
          <w:rFonts w:ascii="Times New Roman" w:hAnsi="Times New Roman" w:cs="Times New Roman"/>
          <w:b/>
          <w:sz w:val="32"/>
          <w:szCs w:val="32"/>
        </w:rPr>
        <w:t>ЗНАНИЙ</w:t>
      </w:r>
    </w:p>
    <w:p w:rsidR="0073536A" w:rsidRPr="00C642AC" w:rsidRDefault="0073536A" w:rsidP="005342F6">
      <w:pPr>
        <w:ind w:right="-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2A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73536A" w:rsidRPr="00C642AC" w:rsidRDefault="0073536A" w:rsidP="005342F6">
      <w:pPr>
        <w:ind w:right="-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36A" w:rsidRPr="00C642AC" w:rsidRDefault="0073536A" w:rsidP="005342F6">
      <w:pPr>
        <w:ind w:right="-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36A" w:rsidRPr="00C642AC" w:rsidRDefault="0073536A" w:rsidP="005342F6">
      <w:pPr>
        <w:ind w:right="-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36A" w:rsidRPr="00C642AC" w:rsidRDefault="0073536A" w:rsidP="005342F6">
      <w:pPr>
        <w:ind w:right="-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36A" w:rsidRDefault="0073536A" w:rsidP="005342F6">
      <w:pPr>
        <w:ind w:right="-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36A" w:rsidRDefault="0073536A" w:rsidP="005342F6">
      <w:pPr>
        <w:ind w:right="-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36A" w:rsidRDefault="0073536A" w:rsidP="005342F6">
      <w:pPr>
        <w:ind w:right="-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36A" w:rsidRDefault="0073536A" w:rsidP="005342F6">
      <w:pPr>
        <w:ind w:right="-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36A" w:rsidRDefault="0073536A" w:rsidP="005342F6">
      <w:pPr>
        <w:ind w:right="-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36A" w:rsidRDefault="0073536A" w:rsidP="005342F6">
      <w:pPr>
        <w:ind w:right="-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36A" w:rsidRDefault="0073536A" w:rsidP="005342F6">
      <w:pPr>
        <w:ind w:right="-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36A" w:rsidRDefault="0073536A" w:rsidP="005342F6">
      <w:pPr>
        <w:ind w:right="-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36A" w:rsidRDefault="0073536A" w:rsidP="005342F6">
      <w:pPr>
        <w:ind w:right="-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36A" w:rsidRDefault="0073536A" w:rsidP="005342F6">
      <w:pPr>
        <w:ind w:right="-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36A" w:rsidRDefault="0073536A" w:rsidP="005342F6">
      <w:pPr>
        <w:ind w:right="-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36A" w:rsidRDefault="0073536A" w:rsidP="005342F6">
      <w:pPr>
        <w:ind w:right="-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36A" w:rsidRDefault="0073536A" w:rsidP="005342F6">
      <w:pPr>
        <w:ind w:right="-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36A" w:rsidRDefault="0073536A" w:rsidP="005342F6">
      <w:pPr>
        <w:ind w:right="-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36A" w:rsidRDefault="0073536A" w:rsidP="005342F6">
      <w:pPr>
        <w:ind w:right="-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36A" w:rsidRPr="00C642AC" w:rsidRDefault="0073536A" w:rsidP="005342F6">
      <w:pPr>
        <w:ind w:right="-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36A" w:rsidRPr="00C642AC" w:rsidRDefault="0073536A" w:rsidP="005342F6">
      <w:pPr>
        <w:ind w:right="-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36A" w:rsidRPr="00C642AC" w:rsidRDefault="0073536A" w:rsidP="005342F6">
      <w:pPr>
        <w:ind w:right="-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36A" w:rsidRDefault="0073536A" w:rsidP="0038532A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к экзамену</w:t>
      </w:r>
    </w:p>
    <w:p w:rsidR="0073536A" w:rsidRDefault="0073536A" w:rsidP="0038532A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дисциплине «Экономическая политика зарубежных стран»</w:t>
      </w:r>
    </w:p>
    <w:p w:rsidR="0073536A" w:rsidRPr="0038532A" w:rsidRDefault="0073536A" w:rsidP="0038532A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3536A" w:rsidRPr="00551BEA" w:rsidRDefault="0073536A" w:rsidP="00551BEA">
      <w:pPr>
        <w:tabs>
          <w:tab w:val="left" w:pos="18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6"/>
          <w:szCs w:val="26"/>
        </w:rPr>
      </w:pPr>
      <w:r w:rsidRPr="00551BEA">
        <w:rPr>
          <w:rFonts w:ascii="Times New Roman" w:hAnsi="Times New Roman" w:cs="Times New Roman"/>
          <w:sz w:val="26"/>
          <w:szCs w:val="26"/>
        </w:rPr>
        <w:t>1</w:t>
      </w:r>
      <w:r w:rsidRPr="00551BEA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Pr="00551BEA">
        <w:rPr>
          <w:rFonts w:ascii="Times New Roman" w:hAnsi="Times New Roman" w:cs="Times New Roman"/>
          <w:sz w:val="26"/>
          <w:szCs w:val="26"/>
        </w:rPr>
        <w:t>Глобализация как фактор развития современной мировой экономики.</w:t>
      </w:r>
      <w:r w:rsidRPr="00551BEA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73536A" w:rsidRPr="00551BEA" w:rsidRDefault="0073536A" w:rsidP="00551BEA">
      <w:pPr>
        <w:tabs>
          <w:tab w:val="left" w:pos="18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6"/>
          <w:szCs w:val="26"/>
        </w:rPr>
      </w:pPr>
      <w:r w:rsidRPr="00551BEA">
        <w:rPr>
          <w:rFonts w:ascii="Times New Roman" w:hAnsi="Times New Roman" w:cs="Times New Roman"/>
          <w:sz w:val="26"/>
          <w:szCs w:val="26"/>
        </w:rPr>
        <w:t xml:space="preserve">2. Особенности современного этапа глобализации. </w:t>
      </w:r>
    </w:p>
    <w:p w:rsidR="0073536A" w:rsidRPr="00551BEA" w:rsidRDefault="0073536A" w:rsidP="00551BEA">
      <w:pPr>
        <w:tabs>
          <w:tab w:val="left" w:pos="18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6"/>
          <w:szCs w:val="26"/>
        </w:rPr>
      </w:pPr>
      <w:r w:rsidRPr="00551BEA">
        <w:rPr>
          <w:rFonts w:ascii="Times New Roman" w:hAnsi="Times New Roman" w:cs="Times New Roman"/>
          <w:sz w:val="26"/>
          <w:szCs w:val="26"/>
        </w:rPr>
        <w:t>3. Глобализация и регионализация. БРИКС как один из новых мировых «центров силы».</w:t>
      </w:r>
    </w:p>
    <w:p w:rsidR="0073536A" w:rsidRPr="00551BEA" w:rsidRDefault="0073536A" w:rsidP="00551BE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1BEA">
        <w:rPr>
          <w:rFonts w:ascii="Times New Roman" w:hAnsi="Times New Roman" w:cs="Times New Roman"/>
          <w:sz w:val="26"/>
          <w:szCs w:val="26"/>
        </w:rPr>
        <w:t>4. Финансовая сфера в современной мировой экономике.</w:t>
      </w:r>
    </w:p>
    <w:p w:rsidR="0073536A" w:rsidRPr="00551BEA" w:rsidRDefault="0073536A" w:rsidP="00551BE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1BEA">
        <w:rPr>
          <w:rFonts w:ascii="Times New Roman" w:hAnsi="Times New Roman" w:cs="Times New Roman"/>
          <w:sz w:val="26"/>
          <w:szCs w:val="26"/>
        </w:rPr>
        <w:t>5. Проблемы валютных курсов в мировой экономике.</w:t>
      </w:r>
    </w:p>
    <w:p w:rsidR="0073536A" w:rsidRPr="00551BEA" w:rsidRDefault="0073536A" w:rsidP="00551BE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1BEA">
        <w:rPr>
          <w:rFonts w:ascii="Times New Roman" w:hAnsi="Times New Roman" w:cs="Times New Roman"/>
          <w:sz w:val="26"/>
          <w:szCs w:val="26"/>
        </w:rPr>
        <w:t>6. Место доллара США в системе национальных валют.</w:t>
      </w:r>
    </w:p>
    <w:p w:rsidR="0073536A" w:rsidRPr="00551BEA" w:rsidRDefault="0073536A" w:rsidP="00551BE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1BEA">
        <w:rPr>
          <w:rFonts w:ascii="Times New Roman" w:hAnsi="Times New Roman" w:cs="Times New Roman"/>
          <w:sz w:val="26"/>
          <w:szCs w:val="26"/>
        </w:rPr>
        <w:t>7. Позиции стран по вопросу сложившейся ситуации в финансовой сфере США.</w:t>
      </w:r>
    </w:p>
    <w:p w:rsidR="0073536A" w:rsidRPr="00551BEA" w:rsidRDefault="0073536A" w:rsidP="00551BEA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6"/>
          <w:szCs w:val="26"/>
        </w:rPr>
      </w:pPr>
      <w:r w:rsidRPr="00551BEA">
        <w:rPr>
          <w:rFonts w:ascii="Times New Roman" w:hAnsi="Times New Roman" w:cs="Times New Roman"/>
          <w:sz w:val="26"/>
          <w:szCs w:val="26"/>
        </w:rPr>
        <w:t>8. «Доклад Стиглица» о необходимости реформирования мировой валютно-финансовой системы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3536A" w:rsidRPr="00551BEA" w:rsidRDefault="0073536A" w:rsidP="00551BE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1BEA">
        <w:rPr>
          <w:rFonts w:ascii="Times New Roman" w:hAnsi="Times New Roman" w:cs="Times New Roman"/>
          <w:sz w:val="26"/>
          <w:szCs w:val="26"/>
        </w:rPr>
        <w:t>9. Экономическая модель США и ее реализация в послевоенный  период.</w:t>
      </w:r>
    </w:p>
    <w:p w:rsidR="0073536A" w:rsidRPr="00551BEA" w:rsidRDefault="0073536A" w:rsidP="00551BE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1BEA">
        <w:rPr>
          <w:rFonts w:ascii="Times New Roman" w:hAnsi="Times New Roman" w:cs="Times New Roman"/>
          <w:sz w:val="26"/>
          <w:szCs w:val="26"/>
        </w:rPr>
        <w:t>10. Индустриальная политика США.</w:t>
      </w:r>
    </w:p>
    <w:p w:rsidR="0073536A" w:rsidRPr="00551BEA" w:rsidRDefault="0073536A" w:rsidP="00551BE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1BEA">
        <w:rPr>
          <w:rFonts w:ascii="Times New Roman" w:hAnsi="Times New Roman" w:cs="Times New Roman"/>
          <w:sz w:val="26"/>
          <w:szCs w:val="26"/>
        </w:rPr>
        <w:t>11. Государственная научно-технологическая  политика США</w:t>
      </w:r>
    </w:p>
    <w:p w:rsidR="0073536A" w:rsidRPr="00551BEA" w:rsidRDefault="0073536A" w:rsidP="00551BE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1BEA">
        <w:rPr>
          <w:rFonts w:ascii="Times New Roman" w:hAnsi="Times New Roman" w:cs="Times New Roman"/>
          <w:sz w:val="26"/>
          <w:szCs w:val="26"/>
        </w:rPr>
        <w:t>12.  Бюджетно-налоговое и денежно-кредитное регулирование в США.</w:t>
      </w:r>
    </w:p>
    <w:p w:rsidR="0073536A" w:rsidRPr="00551BEA" w:rsidRDefault="0073536A" w:rsidP="00551BE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1BEA">
        <w:rPr>
          <w:rFonts w:ascii="Times New Roman" w:hAnsi="Times New Roman" w:cs="Times New Roman"/>
          <w:sz w:val="26"/>
          <w:szCs w:val="26"/>
        </w:rPr>
        <w:t>13.  Предпринимательство в США.</w:t>
      </w:r>
    </w:p>
    <w:p w:rsidR="0073536A" w:rsidRPr="00551BEA" w:rsidRDefault="0073536A" w:rsidP="00551BE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1BEA">
        <w:rPr>
          <w:rFonts w:ascii="Times New Roman" w:hAnsi="Times New Roman" w:cs="Times New Roman"/>
          <w:sz w:val="26"/>
          <w:szCs w:val="26"/>
        </w:rPr>
        <w:t>14.  Внешняя торговля США  и ее государственное регулирование.</w:t>
      </w:r>
    </w:p>
    <w:p w:rsidR="0073536A" w:rsidRPr="00551BEA" w:rsidRDefault="0073536A" w:rsidP="00551BE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1BEA">
        <w:rPr>
          <w:rFonts w:ascii="Times New Roman" w:hAnsi="Times New Roman" w:cs="Times New Roman"/>
          <w:sz w:val="26"/>
          <w:szCs w:val="26"/>
        </w:rPr>
        <w:t xml:space="preserve">15.  Взаимоотношения США с Евросоюзом </w:t>
      </w:r>
    </w:p>
    <w:p w:rsidR="0073536A" w:rsidRPr="00551BEA" w:rsidRDefault="0073536A" w:rsidP="00551BE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1BEA">
        <w:rPr>
          <w:rFonts w:ascii="Times New Roman" w:hAnsi="Times New Roman" w:cs="Times New Roman"/>
          <w:sz w:val="26"/>
          <w:szCs w:val="26"/>
        </w:rPr>
        <w:t xml:space="preserve">16. Европейский союз: становление, этапы развития, интеграционная политика.                                                                                                 </w:t>
      </w:r>
    </w:p>
    <w:p w:rsidR="0073536A" w:rsidRPr="00551BEA" w:rsidRDefault="0073536A" w:rsidP="00551BE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51BEA">
        <w:rPr>
          <w:rFonts w:ascii="Times New Roman" w:hAnsi="Times New Roman" w:cs="Times New Roman"/>
          <w:sz w:val="26"/>
          <w:szCs w:val="26"/>
        </w:rPr>
        <w:t xml:space="preserve">17.  Промышленная политика Евросоюза. </w:t>
      </w:r>
    </w:p>
    <w:p w:rsidR="0073536A" w:rsidRPr="00551BEA" w:rsidRDefault="0073536A" w:rsidP="00551BE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51BEA">
        <w:rPr>
          <w:rFonts w:ascii="Times New Roman" w:hAnsi="Times New Roman" w:cs="Times New Roman"/>
          <w:sz w:val="26"/>
          <w:szCs w:val="26"/>
        </w:rPr>
        <w:t>18. Аграрная политика ЕС.</w:t>
      </w:r>
    </w:p>
    <w:p w:rsidR="0073536A" w:rsidRPr="00551BEA" w:rsidRDefault="0073536A" w:rsidP="00551BE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51BEA">
        <w:rPr>
          <w:rFonts w:ascii="Times New Roman" w:hAnsi="Times New Roman" w:cs="Times New Roman"/>
          <w:sz w:val="26"/>
          <w:szCs w:val="26"/>
        </w:rPr>
        <w:t>19. Денежно-кредитная и бюджетно-налоговая политика Европейского союза.</w:t>
      </w:r>
    </w:p>
    <w:p w:rsidR="0073536A" w:rsidRPr="00551BEA" w:rsidRDefault="0073536A" w:rsidP="00551BE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51BEA">
        <w:rPr>
          <w:rFonts w:ascii="Times New Roman" w:hAnsi="Times New Roman" w:cs="Times New Roman"/>
          <w:sz w:val="26"/>
          <w:szCs w:val="26"/>
        </w:rPr>
        <w:t>20. Региональная политика Евросоюза.</w:t>
      </w:r>
    </w:p>
    <w:p w:rsidR="0073536A" w:rsidRPr="00551BEA" w:rsidRDefault="0073536A" w:rsidP="00551BE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51BEA">
        <w:rPr>
          <w:rFonts w:ascii="Times New Roman" w:hAnsi="Times New Roman" w:cs="Times New Roman"/>
          <w:sz w:val="26"/>
          <w:szCs w:val="26"/>
        </w:rPr>
        <w:t>21. Социальная политика ЕС.</w:t>
      </w:r>
    </w:p>
    <w:p w:rsidR="0073536A" w:rsidRPr="00551BEA" w:rsidRDefault="0073536A" w:rsidP="00551BE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51BEA">
        <w:rPr>
          <w:rFonts w:ascii="Times New Roman" w:hAnsi="Times New Roman" w:cs="Times New Roman"/>
          <w:sz w:val="26"/>
          <w:szCs w:val="26"/>
        </w:rPr>
        <w:t xml:space="preserve">22. Японская модель менеджмента.                                                                       </w:t>
      </w:r>
    </w:p>
    <w:p w:rsidR="0073536A" w:rsidRPr="00551BEA" w:rsidRDefault="0073536A" w:rsidP="00551BE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51BEA">
        <w:rPr>
          <w:rFonts w:ascii="Times New Roman" w:hAnsi="Times New Roman" w:cs="Times New Roman"/>
          <w:sz w:val="26"/>
          <w:szCs w:val="26"/>
        </w:rPr>
        <w:t xml:space="preserve">23. Конкурентоспособность и японская  деловая среда.                                                                                                                              </w:t>
      </w:r>
    </w:p>
    <w:p w:rsidR="0073536A" w:rsidRPr="00551BEA" w:rsidRDefault="0073536A" w:rsidP="00551BEA">
      <w:pPr>
        <w:tabs>
          <w:tab w:val="left" w:pos="0"/>
          <w:tab w:val="left" w:pos="36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sz w:val="26"/>
          <w:szCs w:val="26"/>
        </w:rPr>
      </w:pPr>
      <w:r w:rsidRPr="00551BEA">
        <w:rPr>
          <w:rFonts w:ascii="Times New Roman" w:hAnsi="Times New Roman" w:cs="Times New Roman"/>
          <w:sz w:val="26"/>
          <w:szCs w:val="26"/>
        </w:rPr>
        <w:t>24. Инновационная политика Японии.</w:t>
      </w:r>
    </w:p>
    <w:p w:rsidR="0073536A" w:rsidRPr="00551BEA" w:rsidRDefault="0073536A" w:rsidP="00551BEA">
      <w:pPr>
        <w:tabs>
          <w:tab w:val="left" w:pos="0"/>
          <w:tab w:val="left" w:pos="36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sz w:val="26"/>
          <w:szCs w:val="26"/>
        </w:rPr>
      </w:pPr>
      <w:r w:rsidRPr="00551BEA">
        <w:rPr>
          <w:rFonts w:ascii="Times New Roman" w:hAnsi="Times New Roman" w:cs="Times New Roman"/>
          <w:sz w:val="26"/>
          <w:szCs w:val="26"/>
        </w:rPr>
        <w:t>25. Экономические проблемы Японии в конце ХХ – начале ХХ</w:t>
      </w:r>
      <w:r w:rsidRPr="00551BE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551BEA">
        <w:rPr>
          <w:rFonts w:ascii="Times New Roman" w:hAnsi="Times New Roman" w:cs="Times New Roman"/>
          <w:sz w:val="26"/>
          <w:szCs w:val="26"/>
        </w:rPr>
        <w:t xml:space="preserve">  веков.</w:t>
      </w:r>
    </w:p>
    <w:p w:rsidR="0073536A" w:rsidRPr="00551BEA" w:rsidRDefault="0073536A" w:rsidP="00551BEA">
      <w:pPr>
        <w:tabs>
          <w:tab w:val="left" w:pos="0"/>
          <w:tab w:val="left" w:pos="36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sz w:val="26"/>
          <w:szCs w:val="26"/>
        </w:rPr>
      </w:pPr>
      <w:r w:rsidRPr="00551BEA">
        <w:rPr>
          <w:rFonts w:ascii="Times New Roman" w:hAnsi="Times New Roman" w:cs="Times New Roman"/>
          <w:sz w:val="26"/>
          <w:szCs w:val="26"/>
        </w:rPr>
        <w:t xml:space="preserve">26. Китай: экономическая ситуация в стране накануне реформ.                                                                                                                                       </w:t>
      </w:r>
    </w:p>
    <w:p w:rsidR="0073536A" w:rsidRPr="00551BEA" w:rsidRDefault="0073536A" w:rsidP="00551BEA">
      <w:pPr>
        <w:tabs>
          <w:tab w:val="left" w:pos="0"/>
          <w:tab w:val="left" w:pos="36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sz w:val="26"/>
          <w:szCs w:val="26"/>
        </w:rPr>
      </w:pPr>
      <w:r w:rsidRPr="00551BEA">
        <w:rPr>
          <w:rFonts w:ascii="Times New Roman" w:hAnsi="Times New Roman" w:cs="Times New Roman"/>
          <w:sz w:val="26"/>
          <w:szCs w:val="26"/>
        </w:rPr>
        <w:t>27. Реформирование сельского хозяйства и государственных предприятий  в Китае.</w:t>
      </w:r>
    </w:p>
    <w:p w:rsidR="0073536A" w:rsidRPr="00551BEA" w:rsidRDefault="0073536A" w:rsidP="00551BEA">
      <w:pPr>
        <w:tabs>
          <w:tab w:val="left" w:pos="0"/>
          <w:tab w:val="left" w:pos="36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sz w:val="26"/>
          <w:szCs w:val="26"/>
        </w:rPr>
      </w:pPr>
      <w:r w:rsidRPr="00551BEA">
        <w:rPr>
          <w:rFonts w:ascii="Times New Roman" w:hAnsi="Times New Roman" w:cs="Times New Roman"/>
          <w:sz w:val="26"/>
          <w:szCs w:val="26"/>
        </w:rPr>
        <w:t>28. Китай: кредитно-денежная и бюджетно-налоговая политика.</w:t>
      </w:r>
    </w:p>
    <w:p w:rsidR="0073536A" w:rsidRPr="00551BEA" w:rsidRDefault="0073536A" w:rsidP="00551BEA">
      <w:pPr>
        <w:tabs>
          <w:tab w:val="left" w:pos="0"/>
          <w:tab w:val="left" w:pos="36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sz w:val="26"/>
          <w:szCs w:val="26"/>
        </w:rPr>
      </w:pPr>
      <w:r w:rsidRPr="00551BEA">
        <w:rPr>
          <w:rFonts w:ascii="Times New Roman" w:hAnsi="Times New Roman" w:cs="Times New Roman"/>
          <w:sz w:val="26"/>
          <w:szCs w:val="26"/>
        </w:rPr>
        <w:t>29. Инновационная политика Китая.</w:t>
      </w:r>
    </w:p>
    <w:p w:rsidR="0073536A" w:rsidRPr="00551BEA" w:rsidRDefault="0073536A" w:rsidP="00551BEA">
      <w:pPr>
        <w:tabs>
          <w:tab w:val="left" w:pos="0"/>
          <w:tab w:val="left" w:pos="36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sz w:val="26"/>
          <w:szCs w:val="26"/>
        </w:rPr>
      </w:pPr>
      <w:r w:rsidRPr="00551BEA">
        <w:rPr>
          <w:rFonts w:ascii="Times New Roman" w:hAnsi="Times New Roman" w:cs="Times New Roman"/>
          <w:sz w:val="26"/>
          <w:szCs w:val="26"/>
        </w:rPr>
        <w:t>30. Результативность китайских экономических реформ.</w:t>
      </w:r>
    </w:p>
    <w:p w:rsidR="0073536A" w:rsidRPr="00551BEA" w:rsidRDefault="0073536A" w:rsidP="00551BEA">
      <w:pPr>
        <w:tabs>
          <w:tab w:val="left" w:pos="0"/>
          <w:tab w:val="left" w:pos="36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sz w:val="26"/>
          <w:szCs w:val="26"/>
        </w:rPr>
      </w:pPr>
      <w:r w:rsidRPr="00551BEA">
        <w:rPr>
          <w:rFonts w:ascii="Times New Roman" w:hAnsi="Times New Roman" w:cs="Times New Roman"/>
          <w:sz w:val="26"/>
          <w:szCs w:val="26"/>
        </w:rPr>
        <w:t>31. Особенности китайской экономической модели.</w:t>
      </w:r>
    </w:p>
    <w:p w:rsidR="0073536A" w:rsidRPr="00551BEA" w:rsidRDefault="0073536A" w:rsidP="00551BEA">
      <w:pPr>
        <w:tabs>
          <w:tab w:val="left" w:pos="0"/>
          <w:tab w:val="left" w:pos="36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sz w:val="26"/>
          <w:szCs w:val="26"/>
        </w:rPr>
      </w:pPr>
      <w:r w:rsidRPr="00551BEA">
        <w:rPr>
          <w:rFonts w:ascii="Times New Roman" w:hAnsi="Times New Roman" w:cs="Times New Roman"/>
          <w:sz w:val="26"/>
          <w:szCs w:val="26"/>
        </w:rPr>
        <w:t xml:space="preserve">32. Китай в новой структуре мировой экономики. </w:t>
      </w:r>
    </w:p>
    <w:p w:rsidR="0073536A" w:rsidRPr="00551BEA" w:rsidRDefault="0073536A" w:rsidP="00551BEA">
      <w:pPr>
        <w:tabs>
          <w:tab w:val="left" w:pos="0"/>
          <w:tab w:val="left" w:pos="36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sz w:val="26"/>
          <w:szCs w:val="26"/>
        </w:rPr>
      </w:pPr>
      <w:r w:rsidRPr="00551BEA">
        <w:rPr>
          <w:rFonts w:ascii="Times New Roman" w:hAnsi="Times New Roman" w:cs="Times New Roman"/>
          <w:sz w:val="26"/>
          <w:szCs w:val="26"/>
        </w:rPr>
        <w:t>33. Индийский опыт экономических реформ.</w:t>
      </w:r>
    </w:p>
    <w:p w:rsidR="0073536A" w:rsidRPr="00551BEA" w:rsidRDefault="0073536A" w:rsidP="00551BEA">
      <w:pPr>
        <w:tabs>
          <w:tab w:val="left" w:pos="0"/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1BEA">
        <w:rPr>
          <w:rFonts w:ascii="Times New Roman" w:hAnsi="Times New Roman" w:cs="Times New Roman"/>
          <w:sz w:val="26"/>
          <w:szCs w:val="26"/>
        </w:rPr>
        <w:t>34. Индия как новый «финансовый донор».</w:t>
      </w:r>
    </w:p>
    <w:p w:rsidR="0073536A" w:rsidRPr="00551BEA" w:rsidRDefault="0073536A" w:rsidP="00551BEA">
      <w:pPr>
        <w:tabs>
          <w:tab w:val="left" w:pos="0"/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1BEA">
        <w:rPr>
          <w:rFonts w:ascii="Times New Roman" w:hAnsi="Times New Roman" w:cs="Times New Roman"/>
          <w:sz w:val="26"/>
          <w:szCs w:val="26"/>
        </w:rPr>
        <w:t>35. Инвестиционная политика Индии.</w:t>
      </w:r>
    </w:p>
    <w:p w:rsidR="0073536A" w:rsidRPr="00551BEA" w:rsidRDefault="0073536A" w:rsidP="00551BEA">
      <w:pPr>
        <w:tabs>
          <w:tab w:val="left" w:pos="0"/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1BEA">
        <w:rPr>
          <w:rFonts w:ascii="Times New Roman" w:hAnsi="Times New Roman" w:cs="Times New Roman"/>
          <w:sz w:val="26"/>
          <w:szCs w:val="26"/>
        </w:rPr>
        <w:t>36. Эволюция внешнеполитической стратегии Индии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551BE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536A" w:rsidRPr="00551BEA" w:rsidRDefault="0073536A" w:rsidP="00551BEA">
      <w:pPr>
        <w:tabs>
          <w:tab w:val="left" w:pos="0"/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1BEA">
        <w:rPr>
          <w:rFonts w:ascii="Times New Roman" w:hAnsi="Times New Roman" w:cs="Times New Roman"/>
          <w:sz w:val="26"/>
          <w:szCs w:val="26"/>
        </w:rPr>
        <w:t xml:space="preserve">37. Экономическая политика  «новых индустриальных стран». </w:t>
      </w:r>
    </w:p>
    <w:p w:rsidR="0073536A" w:rsidRPr="00551BEA" w:rsidRDefault="0073536A" w:rsidP="00551BEA">
      <w:pPr>
        <w:tabs>
          <w:tab w:val="left" w:pos="0"/>
          <w:tab w:val="left" w:pos="360"/>
          <w:tab w:val="left" w:pos="54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6"/>
          <w:szCs w:val="26"/>
        </w:rPr>
      </w:pPr>
      <w:r w:rsidRPr="00551BEA">
        <w:rPr>
          <w:rFonts w:ascii="Times New Roman" w:hAnsi="Times New Roman" w:cs="Times New Roman"/>
          <w:sz w:val="26"/>
          <w:szCs w:val="26"/>
        </w:rPr>
        <w:t xml:space="preserve">38. Экономическая политика стран «догоняющего развития».   </w:t>
      </w:r>
    </w:p>
    <w:p w:rsidR="0073536A" w:rsidRPr="00551BEA" w:rsidRDefault="0073536A" w:rsidP="00551BEA">
      <w:pPr>
        <w:tabs>
          <w:tab w:val="left" w:pos="0"/>
          <w:tab w:val="left" w:pos="360"/>
          <w:tab w:val="left" w:pos="54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6"/>
          <w:szCs w:val="26"/>
        </w:rPr>
      </w:pPr>
      <w:r w:rsidRPr="00551BEA">
        <w:rPr>
          <w:rFonts w:ascii="Times New Roman" w:hAnsi="Times New Roman" w:cs="Times New Roman"/>
          <w:sz w:val="26"/>
          <w:szCs w:val="26"/>
        </w:rPr>
        <w:t>39. «Вашингтонский консенсус» и его социально-экономические последствия.</w:t>
      </w:r>
    </w:p>
    <w:p w:rsidR="0073536A" w:rsidRPr="00551BEA" w:rsidRDefault="0073536A" w:rsidP="00551BEA">
      <w:pPr>
        <w:tabs>
          <w:tab w:val="left" w:pos="0"/>
          <w:tab w:val="left" w:pos="360"/>
          <w:tab w:val="left" w:pos="54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6"/>
          <w:szCs w:val="26"/>
        </w:rPr>
      </w:pPr>
      <w:r w:rsidRPr="00551BEA">
        <w:rPr>
          <w:rFonts w:ascii="Times New Roman" w:hAnsi="Times New Roman" w:cs="Times New Roman"/>
          <w:sz w:val="26"/>
          <w:szCs w:val="26"/>
        </w:rPr>
        <w:t>40.  Роль стран БРИКС в мировом хозяйстве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3536A" w:rsidRPr="00551BEA" w:rsidRDefault="0073536A" w:rsidP="00551BEA">
      <w:pPr>
        <w:tabs>
          <w:tab w:val="left" w:pos="0"/>
          <w:tab w:val="left" w:pos="360"/>
          <w:tab w:val="left" w:pos="54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6"/>
          <w:szCs w:val="26"/>
        </w:rPr>
      </w:pPr>
      <w:r w:rsidRPr="00551BEA">
        <w:rPr>
          <w:rFonts w:ascii="Times New Roman" w:hAnsi="Times New Roman" w:cs="Times New Roman"/>
          <w:sz w:val="26"/>
          <w:szCs w:val="26"/>
        </w:rPr>
        <w:t>41. Глобальный кризис и Латинская Америка.</w:t>
      </w:r>
    </w:p>
    <w:p w:rsidR="0073536A" w:rsidRPr="00551BEA" w:rsidRDefault="0073536A" w:rsidP="00551BEA">
      <w:pPr>
        <w:tabs>
          <w:tab w:val="left" w:pos="0"/>
          <w:tab w:val="left" w:pos="360"/>
          <w:tab w:val="left" w:pos="54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6"/>
          <w:szCs w:val="26"/>
        </w:rPr>
      </w:pPr>
      <w:r w:rsidRPr="00551BEA">
        <w:rPr>
          <w:rFonts w:ascii="Times New Roman" w:hAnsi="Times New Roman" w:cs="Times New Roman"/>
          <w:sz w:val="26"/>
          <w:szCs w:val="26"/>
        </w:rPr>
        <w:t>42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551BEA">
        <w:rPr>
          <w:rFonts w:ascii="Times New Roman" w:hAnsi="Times New Roman" w:cs="Times New Roman"/>
          <w:sz w:val="26"/>
          <w:szCs w:val="26"/>
        </w:rPr>
        <w:t xml:space="preserve">  Концепции «латиноамериканской модели».</w:t>
      </w:r>
    </w:p>
    <w:p w:rsidR="0073536A" w:rsidRPr="00551BEA" w:rsidRDefault="0073536A" w:rsidP="00551BEA">
      <w:pPr>
        <w:tabs>
          <w:tab w:val="left" w:pos="0"/>
          <w:tab w:val="left" w:pos="360"/>
          <w:tab w:val="left" w:pos="54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6"/>
          <w:szCs w:val="26"/>
        </w:rPr>
      </w:pPr>
      <w:r w:rsidRPr="00551BEA">
        <w:rPr>
          <w:rFonts w:ascii="Times New Roman" w:hAnsi="Times New Roman" w:cs="Times New Roman"/>
          <w:sz w:val="26"/>
          <w:szCs w:val="26"/>
        </w:rPr>
        <w:t>43 Политика стабилизации экономики в Латинской Америке.</w:t>
      </w:r>
    </w:p>
    <w:p w:rsidR="0073536A" w:rsidRPr="00551BEA" w:rsidRDefault="0073536A" w:rsidP="00551BEA">
      <w:pPr>
        <w:tabs>
          <w:tab w:val="left" w:pos="0"/>
          <w:tab w:val="left" w:pos="360"/>
          <w:tab w:val="left" w:pos="54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6"/>
          <w:szCs w:val="26"/>
        </w:rPr>
      </w:pPr>
      <w:r w:rsidRPr="00551BEA">
        <w:rPr>
          <w:rFonts w:ascii="Times New Roman" w:hAnsi="Times New Roman" w:cs="Times New Roman"/>
          <w:sz w:val="26"/>
          <w:szCs w:val="26"/>
        </w:rPr>
        <w:t>44 Экономическая политика африканских стран  в посткризисный период.</w:t>
      </w:r>
    </w:p>
    <w:p w:rsidR="0073536A" w:rsidRPr="0038532A" w:rsidRDefault="0073536A" w:rsidP="00551BEA">
      <w:pPr>
        <w:tabs>
          <w:tab w:val="left" w:pos="0"/>
          <w:tab w:val="left" w:pos="360"/>
          <w:tab w:val="left" w:pos="54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16"/>
          <w:szCs w:val="16"/>
        </w:rPr>
      </w:pPr>
    </w:p>
    <w:p w:rsidR="0073536A" w:rsidRPr="00551BEA" w:rsidRDefault="0073536A" w:rsidP="00551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BEA">
        <w:rPr>
          <w:rFonts w:ascii="Times New Roman" w:hAnsi="Times New Roman" w:cs="Times New Roman"/>
          <w:sz w:val="24"/>
          <w:szCs w:val="24"/>
        </w:rPr>
        <w:t>Утверждены на заседании кафедры, протокол № 11 от 12.04.2016 г.</w:t>
      </w:r>
    </w:p>
    <w:p w:rsidR="0073536A" w:rsidRPr="004564B1" w:rsidRDefault="0073536A" w:rsidP="00551BE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3536A" w:rsidRPr="00551BEA" w:rsidRDefault="0073536A" w:rsidP="00551B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1BEA">
        <w:rPr>
          <w:rFonts w:ascii="Times New Roman" w:hAnsi="Times New Roman" w:cs="Times New Roman"/>
          <w:sz w:val="26"/>
          <w:szCs w:val="26"/>
        </w:rPr>
        <w:t>Зав кафедрой                                                                                           В.А. Воробьев</w:t>
      </w:r>
    </w:p>
    <w:p w:rsidR="0073536A" w:rsidRPr="00551BEA" w:rsidRDefault="0073536A" w:rsidP="0038532A">
      <w:pPr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551BEA">
        <w:rPr>
          <w:rFonts w:ascii="Times New Roman" w:hAnsi="Times New Roman" w:cs="Times New Roman"/>
          <w:sz w:val="26"/>
          <w:szCs w:val="26"/>
        </w:rPr>
        <w:t>Доцент                                                                                                     А.К. Корольчук</w:t>
      </w:r>
      <w:r w:rsidRPr="00551BEA">
        <w:rPr>
          <w:rFonts w:ascii="Times New Roman" w:hAnsi="Times New Roman" w:cs="Times New Roman"/>
          <w:b/>
          <w:spacing w:val="-2"/>
          <w:sz w:val="26"/>
          <w:szCs w:val="26"/>
        </w:rPr>
        <w:t xml:space="preserve">                                      </w:t>
      </w:r>
    </w:p>
    <w:sectPr w:rsidR="0073536A" w:rsidRPr="00551BEA" w:rsidSect="00CB4E22">
      <w:headerReference w:type="first" r:id="rId7"/>
      <w:type w:val="continuous"/>
      <w:pgSz w:w="11906" w:h="16838"/>
      <w:pgMar w:top="567" w:right="567" w:bottom="567" w:left="1418" w:header="35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36A" w:rsidRDefault="0073536A" w:rsidP="00431753">
      <w:pPr>
        <w:spacing w:after="0" w:line="240" w:lineRule="auto"/>
      </w:pPr>
      <w:r>
        <w:separator/>
      </w:r>
    </w:p>
  </w:endnote>
  <w:endnote w:type="continuationSeparator" w:id="0">
    <w:p w:rsidR="0073536A" w:rsidRDefault="0073536A" w:rsidP="00431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36A" w:rsidRDefault="0073536A" w:rsidP="00431753">
      <w:pPr>
        <w:spacing w:after="0" w:line="240" w:lineRule="auto"/>
      </w:pPr>
      <w:r>
        <w:separator/>
      </w:r>
    </w:p>
  </w:footnote>
  <w:footnote w:type="continuationSeparator" w:id="0">
    <w:p w:rsidR="0073536A" w:rsidRDefault="0073536A" w:rsidP="00431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36A" w:rsidRDefault="0073536A" w:rsidP="009E2049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7DCD0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265A94"/>
    <w:multiLevelType w:val="hybridMultilevel"/>
    <w:tmpl w:val="84AAF1BE"/>
    <w:lvl w:ilvl="0" w:tplc="1074B97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59B12C1"/>
    <w:multiLevelType w:val="hybridMultilevel"/>
    <w:tmpl w:val="09ECEA5C"/>
    <w:lvl w:ilvl="0" w:tplc="67DA7EDA">
      <w:start w:val="1"/>
      <w:numFmt w:val="decimal"/>
      <w:pStyle w:val="ListBullet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26356D8"/>
    <w:multiLevelType w:val="hybridMultilevel"/>
    <w:tmpl w:val="422630F2"/>
    <w:lvl w:ilvl="0" w:tplc="7A1281FC">
      <w:start w:val="1"/>
      <w:numFmt w:val="decimal"/>
      <w:lvlText w:val="%1)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3D56BF1"/>
    <w:multiLevelType w:val="hybridMultilevel"/>
    <w:tmpl w:val="4726E244"/>
    <w:lvl w:ilvl="0" w:tplc="822AEE52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B4B1820"/>
    <w:multiLevelType w:val="hybridMultilevel"/>
    <w:tmpl w:val="9CF4C82A"/>
    <w:lvl w:ilvl="0" w:tplc="E5300D8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E0E1D3B"/>
    <w:multiLevelType w:val="hybridMultilevel"/>
    <w:tmpl w:val="8A380706"/>
    <w:lvl w:ilvl="0" w:tplc="D1040052">
      <w:start w:val="1"/>
      <w:numFmt w:val="decimal"/>
      <w:lvlText w:val="%1)"/>
      <w:lvlJc w:val="left"/>
      <w:pPr>
        <w:tabs>
          <w:tab w:val="num" w:pos="1360"/>
        </w:tabs>
        <w:ind w:left="1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0B12747"/>
    <w:multiLevelType w:val="hybridMultilevel"/>
    <w:tmpl w:val="71180D0C"/>
    <w:lvl w:ilvl="0" w:tplc="EF460C8A">
      <w:start w:val="3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1653D7F"/>
    <w:multiLevelType w:val="hybridMultilevel"/>
    <w:tmpl w:val="C3484C2A"/>
    <w:lvl w:ilvl="0" w:tplc="CDE44B00">
      <w:start w:val="1"/>
      <w:numFmt w:val="decimal"/>
      <w:lvlText w:val="%1)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17D3831"/>
    <w:multiLevelType w:val="hybridMultilevel"/>
    <w:tmpl w:val="6E68134C"/>
    <w:lvl w:ilvl="0" w:tplc="918AFBEE">
      <w:start w:val="1"/>
      <w:numFmt w:val="decimal"/>
      <w:lvlText w:val="%1)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A3171E9"/>
    <w:multiLevelType w:val="hybridMultilevel"/>
    <w:tmpl w:val="B8A415DA"/>
    <w:lvl w:ilvl="0" w:tplc="2FDEBA7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A555FA6"/>
    <w:multiLevelType w:val="hybridMultilevel"/>
    <w:tmpl w:val="C19886F6"/>
    <w:lvl w:ilvl="0" w:tplc="F87C3E0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ascii="Calibri" w:eastAsia="Times New Roman" w:hAnsi="Calibri" w:cs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49A5F8D"/>
    <w:multiLevelType w:val="hybridMultilevel"/>
    <w:tmpl w:val="C512D89A"/>
    <w:lvl w:ilvl="0" w:tplc="FE04A06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6314B5D"/>
    <w:multiLevelType w:val="hybridMultilevel"/>
    <w:tmpl w:val="2500B306"/>
    <w:lvl w:ilvl="0" w:tplc="DA30083C">
      <w:start w:val="1"/>
      <w:numFmt w:val="decimal"/>
      <w:lvlText w:val="%1)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A856D4F"/>
    <w:multiLevelType w:val="hybridMultilevel"/>
    <w:tmpl w:val="34A87192"/>
    <w:lvl w:ilvl="0" w:tplc="CC64B6B8">
      <w:start w:val="1"/>
      <w:numFmt w:val="decimal"/>
      <w:lvlText w:val="%1)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A0613E5"/>
    <w:multiLevelType w:val="hybridMultilevel"/>
    <w:tmpl w:val="C922D570"/>
    <w:lvl w:ilvl="0" w:tplc="AEBE314E">
      <w:start w:val="1"/>
      <w:numFmt w:val="decimal"/>
      <w:lvlText w:val="%1)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B704713"/>
    <w:multiLevelType w:val="hybridMultilevel"/>
    <w:tmpl w:val="9446EA06"/>
    <w:lvl w:ilvl="0" w:tplc="AD063D6C">
      <w:start w:val="1"/>
      <w:numFmt w:val="decimal"/>
      <w:lvlText w:val="%1)"/>
      <w:lvlJc w:val="left"/>
      <w:pPr>
        <w:tabs>
          <w:tab w:val="num" w:pos="1560"/>
        </w:tabs>
        <w:ind w:left="1560" w:hanging="405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B97"/>
    <w:rsid w:val="000013BC"/>
    <w:rsid w:val="00001E53"/>
    <w:rsid w:val="00002212"/>
    <w:rsid w:val="00003173"/>
    <w:rsid w:val="00003390"/>
    <w:rsid w:val="00003EBE"/>
    <w:rsid w:val="00012CA5"/>
    <w:rsid w:val="00012FDC"/>
    <w:rsid w:val="00013554"/>
    <w:rsid w:val="000158B0"/>
    <w:rsid w:val="00016AAC"/>
    <w:rsid w:val="00017FEB"/>
    <w:rsid w:val="00022838"/>
    <w:rsid w:val="00026AAC"/>
    <w:rsid w:val="00027B8B"/>
    <w:rsid w:val="00027CD4"/>
    <w:rsid w:val="00030336"/>
    <w:rsid w:val="00041F4E"/>
    <w:rsid w:val="00042BE4"/>
    <w:rsid w:val="00042DB5"/>
    <w:rsid w:val="000446EC"/>
    <w:rsid w:val="0004482F"/>
    <w:rsid w:val="000454B9"/>
    <w:rsid w:val="00047B72"/>
    <w:rsid w:val="00052CCF"/>
    <w:rsid w:val="000561E3"/>
    <w:rsid w:val="000615B0"/>
    <w:rsid w:val="000623C0"/>
    <w:rsid w:val="00062767"/>
    <w:rsid w:val="00063EF2"/>
    <w:rsid w:val="00071EB4"/>
    <w:rsid w:val="000814EE"/>
    <w:rsid w:val="00085EA5"/>
    <w:rsid w:val="000916D6"/>
    <w:rsid w:val="000A061E"/>
    <w:rsid w:val="000A3775"/>
    <w:rsid w:val="000A662D"/>
    <w:rsid w:val="000A7BDB"/>
    <w:rsid w:val="000B51E5"/>
    <w:rsid w:val="000B5D87"/>
    <w:rsid w:val="000B5F42"/>
    <w:rsid w:val="000B6C82"/>
    <w:rsid w:val="000D028E"/>
    <w:rsid w:val="000D352B"/>
    <w:rsid w:val="000E00EC"/>
    <w:rsid w:val="000E1EE9"/>
    <w:rsid w:val="000E4D47"/>
    <w:rsid w:val="00100938"/>
    <w:rsid w:val="00100A8D"/>
    <w:rsid w:val="00101F63"/>
    <w:rsid w:val="00103672"/>
    <w:rsid w:val="00103D67"/>
    <w:rsid w:val="001102CE"/>
    <w:rsid w:val="001154C7"/>
    <w:rsid w:val="00116E63"/>
    <w:rsid w:val="00123716"/>
    <w:rsid w:val="00123E8B"/>
    <w:rsid w:val="00125645"/>
    <w:rsid w:val="0013005A"/>
    <w:rsid w:val="00131CCD"/>
    <w:rsid w:val="0013207E"/>
    <w:rsid w:val="0013379C"/>
    <w:rsid w:val="00144756"/>
    <w:rsid w:val="00145482"/>
    <w:rsid w:val="00167A14"/>
    <w:rsid w:val="00170044"/>
    <w:rsid w:val="0017067D"/>
    <w:rsid w:val="001719A4"/>
    <w:rsid w:val="0017389A"/>
    <w:rsid w:val="00174B66"/>
    <w:rsid w:val="00174FD0"/>
    <w:rsid w:val="00180E8C"/>
    <w:rsid w:val="00184669"/>
    <w:rsid w:val="00190A9E"/>
    <w:rsid w:val="001917F1"/>
    <w:rsid w:val="00192CFA"/>
    <w:rsid w:val="001A0AFA"/>
    <w:rsid w:val="001A36B9"/>
    <w:rsid w:val="001A3E16"/>
    <w:rsid w:val="001A6382"/>
    <w:rsid w:val="001A7F74"/>
    <w:rsid w:val="001B1E17"/>
    <w:rsid w:val="001B29F4"/>
    <w:rsid w:val="001B4297"/>
    <w:rsid w:val="001C2F5B"/>
    <w:rsid w:val="001C5129"/>
    <w:rsid w:val="001C6223"/>
    <w:rsid w:val="001C6A47"/>
    <w:rsid w:val="001D2657"/>
    <w:rsid w:val="001D554C"/>
    <w:rsid w:val="001D5926"/>
    <w:rsid w:val="001D5B5E"/>
    <w:rsid w:val="001E01CC"/>
    <w:rsid w:val="001E164A"/>
    <w:rsid w:val="001E293A"/>
    <w:rsid w:val="001E3500"/>
    <w:rsid w:val="001E4B0A"/>
    <w:rsid w:val="001E5642"/>
    <w:rsid w:val="001F3C3D"/>
    <w:rsid w:val="00202F8C"/>
    <w:rsid w:val="002032FC"/>
    <w:rsid w:val="002039D3"/>
    <w:rsid w:val="00203FF9"/>
    <w:rsid w:val="0020472E"/>
    <w:rsid w:val="00204932"/>
    <w:rsid w:val="00214441"/>
    <w:rsid w:val="00220E0C"/>
    <w:rsid w:val="00226688"/>
    <w:rsid w:val="00230DF9"/>
    <w:rsid w:val="00231ED3"/>
    <w:rsid w:val="00233EDF"/>
    <w:rsid w:val="00234FB7"/>
    <w:rsid w:val="0024255C"/>
    <w:rsid w:val="00246667"/>
    <w:rsid w:val="00254404"/>
    <w:rsid w:val="00256291"/>
    <w:rsid w:val="002571EF"/>
    <w:rsid w:val="0026682F"/>
    <w:rsid w:val="00272847"/>
    <w:rsid w:val="002743F0"/>
    <w:rsid w:val="002768C4"/>
    <w:rsid w:val="002822ED"/>
    <w:rsid w:val="00282357"/>
    <w:rsid w:val="00283B7F"/>
    <w:rsid w:val="00292AA0"/>
    <w:rsid w:val="00292E37"/>
    <w:rsid w:val="00293545"/>
    <w:rsid w:val="002956C3"/>
    <w:rsid w:val="002962B5"/>
    <w:rsid w:val="002A082D"/>
    <w:rsid w:val="002A105D"/>
    <w:rsid w:val="002A1F28"/>
    <w:rsid w:val="002A2303"/>
    <w:rsid w:val="002A3363"/>
    <w:rsid w:val="002A4E90"/>
    <w:rsid w:val="002A5759"/>
    <w:rsid w:val="002A6554"/>
    <w:rsid w:val="002B04B3"/>
    <w:rsid w:val="002B37DF"/>
    <w:rsid w:val="002B63EB"/>
    <w:rsid w:val="002C271E"/>
    <w:rsid w:val="002E101F"/>
    <w:rsid w:val="002E1D2F"/>
    <w:rsid w:val="002E33D8"/>
    <w:rsid w:val="002F1754"/>
    <w:rsid w:val="002F30E4"/>
    <w:rsid w:val="002F3727"/>
    <w:rsid w:val="002F5112"/>
    <w:rsid w:val="002F59C5"/>
    <w:rsid w:val="00300E27"/>
    <w:rsid w:val="00301C38"/>
    <w:rsid w:val="003049B1"/>
    <w:rsid w:val="00307DD0"/>
    <w:rsid w:val="0031101F"/>
    <w:rsid w:val="00323093"/>
    <w:rsid w:val="00324F66"/>
    <w:rsid w:val="00327708"/>
    <w:rsid w:val="00341580"/>
    <w:rsid w:val="0034299F"/>
    <w:rsid w:val="00342E97"/>
    <w:rsid w:val="00346D45"/>
    <w:rsid w:val="00351B5A"/>
    <w:rsid w:val="00355147"/>
    <w:rsid w:val="0036172B"/>
    <w:rsid w:val="00365658"/>
    <w:rsid w:val="00365FBC"/>
    <w:rsid w:val="0037059F"/>
    <w:rsid w:val="00371262"/>
    <w:rsid w:val="00380AFB"/>
    <w:rsid w:val="00382E27"/>
    <w:rsid w:val="00383E18"/>
    <w:rsid w:val="0038532A"/>
    <w:rsid w:val="00386C4E"/>
    <w:rsid w:val="0039745D"/>
    <w:rsid w:val="003A066F"/>
    <w:rsid w:val="003A3B32"/>
    <w:rsid w:val="003A5CD1"/>
    <w:rsid w:val="003A5EBF"/>
    <w:rsid w:val="003B2874"/>
    <w:rsid w:val="003B66E8"/>
    <w:rsid w:val="003C073F"/>
    <w:rsid w:val="003C4FC6"/>
    <w:rsid w:val="003C5A1A"/>
    <w:rsid w:val="003C5C63"/>
    <w:rsid w:val="003C6C6A"/>
    <w:rsid w:val="003C6F86"/>
    <w:rsid w:val="003D4EA9"/>
    <w:rsid w:val="003D51DA"/>
    <w:rsid w:val="003D659B"/>
    <w:rsid w:val="003E1A71"/>
    <w:rsid w:val="003E3D99"/>
    <w:rsid w:val="003E6C77"/>
    <w:rsid w:val="003F704D"/>
    <w:rsid w:val="00403394"/>
    <w:rsid w:val="00406A2D"/>
    <w:rsid w:val="00407222"/>
    <w:rsid w:val="00410B17"/>
    <w:rsid w:val="00411706"/>
    <w:rsid w:val="00411AD8"/>
    <w:rsid w:val="00412E74"/>
    <w:rsid w:val="004146AD"/>
    <w:rsid w:val="0041487B"/>
    <w:rsid w:val="004212F3"/>
    <w:rsid w:val="004218C4"/>
    <w:rsid w:val="00422A11"/>
    <w:rsid w:val="0042407F"/>
    <w:rsid w:val="00424F5F"/>
    <w:rsid w:val="00425F11"/>
    <w:rsid w:val="00430317"/>
    <w:rsid w:val="00431753"/>
    <w:rsid w:val="00433ABA"/>
    <w:rsid w:val="004371CB"/>
    <w:rsid w:val="004450F8"/>
    <w:rsid w:val="0044652F"/>
    <w:rsid w:val="00446E0C"/>
    <w:rsid w:val="0045404B"/>
    <w:rsid w:val="004564B1"/>
    <w:rsid w:val="0046054B"/>
    <w:rsid w:val="00464A8E"/>
    <w:rsid w:val="0046588D"/>
    <w:rsid w:val="00466001"/>
    <w:rsid w:val="004672A2"/>
    <w:rsid w:val="00470AAB"/>
    <w:rsid w:val="004720F6"/>
    <w:rsid w:val="004808CE"/>
    <w:rsid w:val="0048125D"/>
    <w:rsid w:val="004838C7"/>
    <w:rsid w:val="004851C9"/>
    <w:rsid w:val="004871A5"/>
    <w:rsid w:val="00492D91"/>
    <w:rsid w:val="004A5024"/>
    <w:rsid w:val="004A5294"/>
    <w:rsid w:val="004A76B9"/>
    <w:rsid w:val="004B479C"/>
    <w:rsid w:val="004C2ED8"/>
    <w:rsid w:val="004C3C42"/>
    <w:rsid w:val="004C69BC"/>
    <w:rsid w:val="004C6CAF"/>
    <w:rsid w:val="004D4CFE"/>
    <w:rsid w:val="004E106D"/>
    <w:rsid w:val="004E3BC3"/>
    <w:rsid w:val="004E7A5A"/>
    <w:rsid w:val="004E7C2B"/>
    <w:rsid w:val="005017F1"/>
    <w:rsid w:val="00503563"/>
    <w:rsid w:val="00512455"/>
    <w:rsid w:val="00513B97"/>
    <w:rsid w:val="00514D86"/>
    <w:rsid w:val="0052069F"/>
    <w:rsid w:val="00522CFE"/>
    <w:rsid w:val="00526973"/>
    <w:rsid w:val="00526C2D"/>
    <w:rsid w:val="005270F1"/>
    <w:rsid w:val="00527C42"/>
    <w:rsid w:val="005342F6"/>
    <w:rsid w:val="0053436B"/>
    <w:rsid w:val="00534CE8"/>
    <w:rsid w:val="00536ABC"/>
    <w:rsid w:val="005373DA"/>
    <w:rsid w:val="00543F32"/>
    <w:rsid w:val="00544896"/>
    <w:rsid w:val="00545243"/>
    <w:rsid w:val="00551BEA"/>
    <w:rsid w:val="00560261"/>
    <w:rsid w:val="00566C5A"/>
    <w:rsid w:val="0057003D"/>
    <w:rsid w:val="00570D8E"/>
    <w:rsid w:val="00574012"/>
    <w:rsid w:val="00574327"/>
    <w:rsid w:val="0057488E"/>
    <w:rsid w:val="0057590B"/>
    <w:rsid w:val="00575F0E"/>
    <w:rsid w:val="00576651"/>
    <w:rsid w:val="005822A3"/>
    <w:rsid w:val="00582932"/>
    <w:rsid w:val="00585D84"/>
    <w:rsid w:val="00586DAA"/>
    <w:rsid w:val="00591845"/>
    <w:rsid w:val="00591EF8"/>
    <w:rsid w:val="0059303B"/>
    <w:rsid w:val="00593321"/>
    <w:rsid w:val="0059396D"/>
    <w:rsid w:val="00594520"/>
    <w:rsid w:val="00594831"/>
    <w:rsid w:val="00595652"/>
    <w:rsid w:val="00595FB3"/>
    <w:rsid w:val="005A107F"/>
    <w:rsid w:val="005A6E2A"/>
    <w:rsid w:val="005A7B0B"/>
    <w:rsid w:val="005B083E"/>
    <w:rsid w:val="005B0C3A"/>
    <w:rsid w:val="005B425C"/>
    <w:rsid w:val="005B7DE3"/>
    <w:rsid w:val="005C09ED"/>
    <w:rsid w:val="005C1F17"/>
    <w:rsid w:val="005C6D8B"/>
    <w:rsid w:val="005D46BA"/>
    <w:rsid w:val="005D5FC4"/>
    <w:rsid w:val="005E1267"/>
    <w:rsid w:val="005F3525"/>
    <w:rsid w:val="006006CE"/>
    <w:rsid w:val="0061008F"/>
    <w:rsid w:val="006121FD"/>
    <w:rsid w:val="0061249D"/>
    <w:rsid w:val="00615729"/>
    <w:rsid w:val="00626BA9"/>
    <w:rsid w:val="0063073E"/>
    <w:rsid w:val="0063086F"/>
    <w:rsid w:val="00633A48"/>
    <w:rsid w:val="00634A66"/>
    <w:rsid w:val="00642FBD"/>
    <w:rsid w:val="006540E8"/>
    <w:rsid w:val="006572AC"/>
    <w:rsid w:val="00660CC8"/>
    <w:rsid w:val="0066106E"/>
    <w:rsid w:val="0066377B"/>
    <w:rsid w:val="00665E34"/>
    <w:rsid w:val="006718CB"/>
    <w:rsid w:val="0067399B"/>
    <w:rsid w:val="0067473F"/>
    <w:rsid w:val="00674831"/>
    <w:rsid w:val="00675EA8"/>
    <w:rsid w:val="0068443A"/>
    <w:rsid w:val="006846F2"/>
    <w:rsid w:val="006A1D37"/>
    <w:rsid w:val="006A4A48"/>
    <w:rsid w:val="006A4AD9"/>
    <w:rsid w:val="006B1443"/>
    <w:rsid w:val="006B17B1"/>
    <w:rsid w:val="006B2E0C"/>
    <w:rsid w:val="006B30EB"/>
    <w:rsid w:val="006B3849"/>
    <w:rsid w:val="006B47E2"/>
    <w:rsid w:val="006B704A"/>
    <w:rsid w:val="006C0B9C"/>
    <w:rsid w:val="006C0D89"/>
    <w:rsid w:val="006C18CA"/>
    <w:rsid w:val="006C2F3D"/>
    <w:rsid w:val="006C784A"/>
    <w:rsid w:val="006D382C"/>
    <w:rsid w:val="006D6966"/>
    <w:rsid w:val="006D7D3A"/>
    <w:rsid w:val="006E007B"/>
    <w:rsid w:val="006E1F70"/>
    <w:rsid w:val="006E2EAA"/>
    <w:rsid w:val="006F3273"/>
    <w:rsid w:val="00703B37"/>
    <w:rsid w:val="007041AD"/>
    <w:rsid w:val="0070453E"/>
    <w:rsid w:val="0070600C"/>
    <w:rsid w:val="00706D1C"/>
    <w:rsid w:val="00713769"/>
    <w:rsid w:val="00721C3A"/>
    <w:rsid w:val="00725381"/>
    <w:rsid w:val="0073536A"/>
    <w:rsid w:val="007419C9"/>
    <w:rsid w:val="00741C00"/>
    <w:rsid w:val="00747FAF"/>
    <w:rsid w:val="00752208"/>
    <w:rsid w:val="0075700C"/>
    <w:rsid w:val="0076691E"/>
    <w:rsid w:val="007766BF"/>
    <w:rsid w:val="007779C4"/>
    <w:rsid w:val="00790C87"/>
    <w:rsid w:val="00792CE9"/>
    <w:rsid w:val="007A01E1"/>
    <w:rsid w:val="007A1E06"/>
    <w:rsid w:val="007A32AE"/>
    <w:rsid w:val="007B3292"/>
    <w:rsid w:val="007B67CE"/>
    <w:rsid w:val="007C4E6B"/>
    <w:rsid w:val="007C52A1"/>
    <w:rsid w:val="007D3A00"/>
    <w:rsid w:val="007D52E0"/>
    <w:rsid w:val="007D5A69"/>
    <w:rsid w:val="007D6893"/>
    <w:rsid w:val="007E018D"/>
    <w:rsid w:val="007E2BDC"/>
    <w:rsid w:val="007E59A1"/>
    <w:rsid w:val="007E6D2F"/>
    <w:rsid w:val="007F4F19"/>
    <w:rsid w:val="007F64D4"/>
    <w:rsid w:val="007F6EE7"/>
    <w:rsid w:val="007F7FEC"/>
    <w:rsid w:val="00800225"/>
    <w:rsid w:val="008006E2"/>
    <w:rsid w:val="0080229C"/>
    <w:rsid w:val="00802890"/>
    <w:rsid w:val="00803C36"/>
    <w:rsid w:val="00803F28"/>
    <w:rsid w:val="008055BD"/>
    <w:rsid w:val="00815C91"/>
    <w:rsid w:val="00816BBB"/>
    <w:rsid w:val="00817876"/>
    <w:rsid w:val="00820B2F"/>
    <w:rsid w:val="00822013"/>
    <w:rsid w:val="00822BC9"/>
    <w:rsid w:val="00826021"/>
    <w:rsid w:val="008301C6"/>
    <w:rsid w:val="00835671"/>
    <w:rsid w:val="00840727"/>
    <w:rsid w:val="008415CB"/>
    <w:rsid w:val="008418AE"/>
    <w:rsid w:val="0084395F"/>
    <w:rsid w:val="00850503"/>
    <w:rsid w:val="00850910"/>
    <w:rsid w:val="0085675E"/>
    <w:rsid w:val="008614E2"/>
    <w:rsid w:val="00864672"/>
    <w:rsid w:val="0086550A"/>
    <w:rsid w:val="0087134B"/>
    <w:rsid w:val="008724F9"/>
    <w:rsid w:val="0087371A"/>
    <w:rsid w:val="00874963"/>
    <w:rsid w:val="008857B6"/>
    <w:rsid w:val="00885F0D"/>
    <w:rsid w:val="00887D3A"/>
    <w:rsid w:val="008925E3"/>
    <w:rsid w:val="008925E6"/>
    <w:rsid w:val="00893699"/>
    <w:rsid w:val="008974A7"/>
    <w:rsid w:val="008B06A0"/>
    <w:rsid w:val="008B0D81"/>
    <w:rsid w:val="008B7D36"/>
    <w:rsid w:val="008C4ABB"/>
    <w:rsid w:val="008C4E97"/>
    <w:rsid w:val="008C57C6"/>
    <w:rsid w:val="008D0343"/>
    <w:rsid w:val="008D4D0D"/>
    <w:rsid w:val="008D55B4"/>
    <w:rsid w:val="008D7F38"/>
    <w:rsid w:val="008E3A77"/>
    <w:rsid w:val="008E5AE8"/>
    <w:rsid w:val="008F1C73"/>
    <w:rsid w:val="008F23D5"/>
    <w:rsid w:val="008F2E44"/>
    <w:rsid w:val="0090200F"/>
    <w:rsid w:val="00902D54"/>
    <w:rsid w:val="009062B9"/>
    <w:rsid w:val="00910531"/>
    <w:rsid w:val="00911E31"/>
    <w:rsid w:val="00921751"/>
    <w:rsid w:val="009276F1"/>
    <w:rsid w:val="00937545"/>
    <w:rsid w:val="009420CD"/>
    <w:rsid w:val="009425FC"/>
    <w:rsid w:val="009441AC"/>
    <w:rsid w:val="0095185A"/>
    <w:rsid w:val="009552CD"/>
    <w:rsid w:val="00955F02"/>
    <w:rsid w:val="009736FB"/>
    <w:rsid w:val="00976B09"/>
    <w:rsid w:val="00976B32"/>
    <w:rsid w:val="00977AC0"/>
    <w:rsid w:val="00986B97"/>
    <w:rsid w:val="00991218"/>
    <w:rsid w:val="00997437"/>
    <w:rsid w:val="009B239F"/>
    <w:rsid w:val="009B26B3"/>
    <w:rsid w:val="009B39B1"/>
    <w:rsid w:val="009B5691"/>
    <w:rsid w:val="009C38AE"/>
    <w:rsid w:val="009C7AE7"/>
    <w:rsid w:val="009D1A4D"/>
    <w:rsid w:val="009D4ECE"/>
    <w:rsid w:val="009D6BA6"/>
    <w:rsid w:val="009D6F3C"/>
    <w:rsid w:val="009E2049"/>
    <w:rsid w:val="009E347F"/>
    <w:rsid w:val="009F38E8"/>
    <w:rsid w:val="009F39AF"/>
    <w:rsid w:val="00A0638C"/>
    <w:rsid w:val="00A1154B"/>
    <w:rsid w:val="00A122F8"/>
    <w:rsid w:val="00A12B7D"/>
    <w:rsid w:val="00A15BA6"/>
    <w:rsid w:val="00A17F86"/>
    <w:rsid w:val="00A2030F"/>
    <w:rsid w:val="00A21866"/>
    <w:rsid w:val="00A22F57"/>
    <w:rsid w:val="00A24535"/>
    <w:rsid w:val="00A2456A"/>
    <w:rsid w:val="00A320C8"/>
    <w:rsid w:val="00A415C3"/>
    <w:rsid w:val="00A41BA2"/>
    <w:rsid w:val="00A43F60"/>
    <w:rsid w:val="00A44C81"/>
    <w:rsid w:val="00A5044E"/>
    <w:rsid w:val="00A5047E"/>
    <w:rsid w:val="00A5187D"/>
    <w:rsid w:val="00A52666"/>
    <w:rsid w:val="00A5278C"/>
    <w:rsid w:val="00A61E28"/>
    <w:rsid w:val="00A632F6"/>
    <w:rsid w:val="00A662C6"/>
    <w:rsid w:val="00A715A8"/>
    <w:rsid w:val="00A753C5"/>
    <w:rsid w:val="00A76734"/>
    <w:rsid w:val="00A9091C"/>
    <w:rsid w:val="00A949A2"/>
    <w:rsid w:val="00A96F90"/>
    <w:rsid w:val="00AA0553"/>
    <w:rsid w:val="00AA2900"/>
    <w:rsid w:val="00AA3BDC"/>
    <w:rsid w:val="00AA7816"/>
    <w:rsid w:val="00AB1066"/>
    <w:rsid w:val="00AB5AA7"/>
    <w:rsid w:val="00AB5FD9"/>
    <w:rsid w:val="00AC064F"/>
    <w:rsid w:val="00AC3045"/>
    <w:rsid w:val="00AD08BE"/>
    <w:rsid w:val="00AD55F2"/>
    <w:rsid w:val="00AD5B56"/>
    <w:rsid w:val="00AE1A7C"/>
    <w:rsid w:val="00AE36C2"/>
    <w:rsid w:val="00AE73C3"/>
    <w:rsid w:val="00AF0C76"/>
    <w:rsid w:val="00AF3BE8"/>
    <w:rsid w:val="00AF7F5C"/>
    <w:rsid w:val="00B04F0D"/>
    <w:rsid w:val="00B06B28"/>
    <w:rsid w:val="00B10459"/>
    <w:rsid w:val="00B109DC"/>
    <w:rsid w:val="00B13B11"/>
    <w:rsid w:val="00B172B4"/>
    <w:rsid w:val="00B254A0"/>
    <w:rsid w:val="00B26541"/>
    <w:rsid w:val="00B30AAE"/>
    <w:rsid w:val="00B33C21"/>
    <w:rsid w:val="00B4319D"/>
    <w:rsid w:val="00B4534B"/>
    <w:rsid w:val="00B55FA9"/>
    <w:rsid w:val="00B573A7"/>
    <w:rsid w:val="00B5740F"/>
    <w:rsid w:val="00B60EF6"/>
    <w:rsid w:val="00B61955"/>
    <w:rsid w:val="00B656F6"/>
    <w:rsid w:val="00B729E0"/>
    <w:rsid w:val="00B751EB"/>
    <w:rsid w:val="00B77329"/>
    <w:rsid w:val="00B86C5A"/>
    <w:rsid w:val="00B9074C"/>
    <w:rsid w:val="00B94277"/>
    <w:rsid w:val="00B9564A"/>
    <w:rsid w:val="00B97E7F"/>
    <w:rsid w:val="00BA7D10"/>
    <w:rsid w:val="00BB3C2F"/>
    <w:rsid w:val="00BD415D"/>
    <w:rsid w:val="00BD4CC7"/>
    <w:rsid w:val="00BD6B80"/>
    <w:rsid w:val="00BE1C20"/>
    <w:rsid w:val="00BE2634"/>
    <w:rsid w:val="00BE35FE"/>
    <w:rsid w:val="00BE4FF3"/>
    <w:rsid w:val="00BE52F7"/>
    <w:rsid w:val="00BE60C6"/>
    <w:rsid w:val="00BE6263"/>
    <w:rsid w:val="00BE6A45"/>
    <w:rsid w:val="00BF269E"/>
    <w:rsid w:val="00C079E8"/>
    <w:rsid w:val="00C10D33"/>
    <w:rsid w:val="00C2023E"/>
    <w:rsid w:val="00C25347"/>
    <w:rsid w:val="00C26E32"/>
    <w:rsid w:val="00C328F4"/>
    <w:rsid w:val="00C35F74"/>
    <w:rsid w:val="00C4102F"/>
    <w:rsid w:val="00C44CFB"/>
    <w:rsid w:val="00C45325"/>
    <w:rsid w:val="00C5193B"/>
    <w:rsid w:val="00C52334"/>
    <w:rsid w:val="00C636AA"/>
    <w:rsid w:val="00C63EE1"/>
    <w:rsid w:val="00C642AC"/>
    <w:rsid w:val="00C65BE4"/>
    <w:rsid w:val="00C7133E"/>
    <w:rsid w:val="00C73576"/>
    <w:rsid w:val="00C7423B"/>
    <w:rsid w:val="00C75E3C"/>
    <w:rsid w:val="00C76033"/>
    <w:rsid w:val="00C917A0"/>
    <w:rsid w:val="00C92122"/>
    <w:rsid w:val="00C93285"/>
    <w:rsid w:val="00C97421"/>
    <w:rsid w:val="00CA383A"/>
    <w:rsid w:val="00CA4254"/>
    <w:rsid w:val="00CA5692"/>
    <w:rsid w:val="00CA6603"/>
    <w:rsid w:val="00CB289D"/>
    <w:rsid w:val="00CB4E22"/>
    <w:rsid w:val="00CB7CE2"/>
    <w:rsid w:val="00CC5651"/>
    <w:rsid w:val="00CD2CE9"/>
    <w:rsid w:val="00CD70CF"/>
    <w:rsid w:val="00CD7B41"/>
    <w:rsid w:val="00CE221C"/>
    <w:rsid w:val="00CF17CC"/>
    <w:rsid w:val="00CF29AC"/>
    <w:rsid w:val="00CF57BF"/>
    <w:rsid w:val="00D00B97"/>
    <w:rsid w:val="00D00CB4"/>
    <w:rsid w:val="00D016EF"/>
    <w:rsid w:val="00D01E6F"/>
    <w:rsid w:val="00D033D7"/>
    <w:rsid w:val="00D079AB"/>
    <w:rsid w:val="00D176C9"/>
    <w:rsid w:val="00D22373"/>
    <w:rsid w:val="00D30012"/>
    <w:rsid w:val="00D33C25"/>
    <w:rsid w:val="00D3424C"/>
    <w:rsid w:val="00D349DB"/>
    <w:rsid w:val="00D365DF"/>
    <w:rsid w:val="00D41B8C"/>
    <w:rsid w:val="00D44F67"/>
    <w:rsid w:val="00D472C5"/>
    <w:rsid w:val="00D473A3"/>
    <w:rsid w:val="00D61777"/>
    <w:rsid w:val="00D6315E"/>
    <w:rsid w:val="00D65624"/>
    <w:rsid w:val="00D70700"/>
    <w:rsid w:val="00D7130B"/>
    <w:rsid w:val="00D745CB"/>
    <w:rsid w:val="00D75921"/>
    <w:rsid w:val="00D770B9"/>
    <w:rsid w:val="00D77B31"/>
    <w:rsid w:val="00D817AB"/>
    <w:rsid w:val="00D81D71"/>
    <w:rsid w:val="00D94934"/>
    <w:rsid w:val="00D95836"/>
    <w:rsid w:val="00D978A8"/>
    <w:rsid w:val="00DA0534"/>
    <w:rsid w:val="00DA114B"/>
    <w:rsid w:val="00DA1CA2"/>
    <w:rsid w:val="00DA27C6"/>
    <w:rsid w:val="00DA2A61"/>
    <w:rsid w:val="00DA4CAA"/>
    <w:rsid w:val="00DB22AA"/>
    <w:rsid w:val="00DB2B4B"/>
    <w:rsid w:val="00DB386C"/>
    <w:rsid w:val="00DB6EF8"/>
    <w:rsid w:val="00DC000B"/>
    <w:rsid w:val="00DC2730"/>
    <w:rsid w:val="00DC3617"/>
    <w:rsid w:val="00DC3917"/>
    <w:rsid w:val="00DC4FE2"/>
    <w:rsid w:val="00DC72BF"/>
    <w:rsid w:val="00DC73AD"/>
    <w:rsid w:val="00DC76DB"/>
    <w:rsid w:val="00DD25DF"/>
    <w:rsid w:val="00DD33DE"/>
    <w:rsid w:val="00DD4E77"/>
    <w:rsid w:val="00DD598C"/>
    <w:rsid w:val="00DD5C3F"/>
    <w:rsid w:val="00DD6A31"/>
    <w:rsid w:val="00DD6F9C"/>
    <w:rsid w:val="00DE1E0C"/>
    <w:rsid w:val="00DE55C0"/>
    <w:rsid w:val="00DF004F"/>
    <w:rsid w:val="00DF45F0"/>
    <w:rsid w:val="00E12255"/>
    <w:rsid w:val="00E12C23"/>
    <w:rsid w:val="00E21620"/>
    <w:rsid w:val="00E30900"/>
    <w:rsid w:val="00E3518D"/>
    <w:rsid w:val="00E51438"/>
    <w:rsid w:val="00E5665B"/>
    <w:rsid w:val="00E56E30"/>
    <w:rsid w:val="00E63DC9"/>
    <w:rsid w:val="00E801EE"/>
    <w:rsid w:val="00E80E80"/>
    <w:rsid w:val="00E8340B"/>
    <w:rsid w:val="00E96298"/>
    <w:rsid w:val="00EA4B2E"/>
    <w:rsid w:val="00EA600F"/>
    <w:rsid w:val="00EA75F0"/>
    <w:rsid w:val="00EB1943"/>
    <w:rsid w:val="00EB5728"/>
    <w:rsid w:val="00EB584A"/>
    <w:rsid w:val="00EC1F9B"/>
    <w:rsid w:val="00ED1644"/>
    <w:rsid w:val="00EE1A81"/>
    <w:rsid w:val="00EE4CAC"/>
    <w:rsid w:val="00EF2371"/>
    <w:rsid w:val="00EF267E"/>
    <w:rsid w:val="00EF436F"/>
    <w:rsid w:val="00EF7B92"/>
    <w:rsid w:val="00F003C3"/>
    <w:rsid w:val="00F01D96"/>
    <w:rsid w:val="00F17C75"/>
    <w:rsid w:val="00F22750"/>
    <w:rsid w:val="00F24755"/>
    <w:rsid w:val="00F25642"/>
    <w:rsid w:val="00F315F1"/>
    <w:rsid w:val="00F35B5D"/>
    <w:rsid w:val="00F36C54"/>
    <w:rsid w:val="00F4005C"/>
    <w:rsid w:val="00F44402"/>
    <w:rsid w:val="00F4498A"/>
    <w:rsid w:val="00F47953"/>
    <w:rsid w:val="00F541C8"/>
    <w:rsid w:val="00F55A83"/>
    <w:rsid w:val="00F55C2E"/>
    <w:rsid w:val="00F57764"/>
    <w:rsid w:val="00F61CDC"/>
    <w:rsid w:val="00F639B6"/>
    <w:rsid w:val="00F63E5F"/>
    <w:rsid w:val="00F64415"/>
    <w:rsid w:val="00F701B5"/>
    <w:rsid w:val="00F733ED"/>
    <w:rsid w:val="00F7510F"/>
    <w:rsid w:val="00F75AA7"/>
    <w:rsid w:val="00F75C3C"/>
    <w:rsid w:val="00F75C6B"/>
    <w:rsid w:val="00F822D0"/>
    <w:rsid w:val="00F8305F"/>
    <w:rsid w:val="00F83EDE"/>
    <w:rsid w:val="00F85641"/>
    <w:rsid w:val="00F85E3F"/>
    <w:rsid w:val="00F961F1"/>
    <w:rsid w:val="00FA3377"/>
    <w:rsid w:val="00FA45CE"/>
    <w:rsid w:val="00FB13FB"/>
    <w:rsid w:val="00FB21AB"/>
    <w:rsid w:val="00FB522F"/>
    <w:rsid w:val="00FC4A66"/>
    <w:rsid w:val="00FC5B91"/>
    <w:rsid w:val="00FC5E69"/>
    <w:rsid w:val="00FC7456"/>
    <w:rsid w:val="00FC7960"/>
    <w:rsid w:val="00FD71ED"/>
    <w:rsid w:val="00FE063A"/>
    <w:rsid w:val="00FE1DFE"/>
    <w:rsid w:val="00FF0DED"/>
    <w:rsid w:val="00FF1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DFE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86B97"/>
    <w:pPr>
      <w:keepNext/>
      <w:spacing w:after="0" w:line="240" w:lineRule="auto"/>
      <w:ind w:firstLine="540"/>
      <w:jc w:val="center"/>
      <w:outlineLvl w:val="0"/>
    </w:pPr>
    <w:rPr>
      <w:rFonts w:ascii="Times New Roman" w:hAnsi="Times New Roman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86B97"/>
    <w:pPr>
      <w:keepNext/>
      <w:spacing w:before="240" w:after="60" w:line="240" w:lineRule="auto"/>
      <w:outlineLvl w:val="2"/>
    </w:pPr>
    <w:rPr>
      <w:rFonts w:ascii="Arial" w:hAnsi="Arial" w:cs="Times New Roman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86B97"/>
    <w:pPr>
      <w:keepNext/>
      <w:spacing w:after="0" w:line="240" w:lineRule="auto"/>
      <w:jc w:val="both"/>
      <w:outlineLvl w:val="3"/>
    </w:pPr>
    <w:rPr>
      <w:rFonts w:ascii="Times New Roman" w:hAnsi="Times New Roman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86B97"/>
    <w:pPr>
      <w:spacing w:before="240" w:after="60" w:line="240" w:lineRule="auto"/>
      <w:outlineLvl w:val="4"/>
    </w:pPr>
    <w:rPr>
      <w:rFonts w:ascii="Times New Roman" w:hAnsi="Times New Roman" w:cs="Times New Roman"/>
      <w:b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86B97"/>
    <w:pPr>
      <w:spacing w:before="240" w:after="60" w:line="240" w:lineRule="auto"/>
      <w:outlineLvl w:val="5"/>
    </w:pPr>
    <w:rPr>
      <w:rFonts w:ascii="Times New Roman" w:hAnsi="Times New Roman" w:cs="Times New Roman"/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86B97"/>
    <w:pPr>
      <w:spacing w:before="240" w:after="60" w:line="240" w:lineRule="auto"/>
      <w:outlineLvl w:val="6"/>
    </w:pPr>
    <w:rPr>
      <w:rFonts w:ascii="Times New Roman" w:hAnsi="Times New Roman" w:cs="Times New Roman"/>
      <w:sz w:val="24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86B97"/>
    <w:pPr>
      <w:spacing w:before="240" w:after="60" w:line="240" w:lineRule="auto"/>
      <w:outlineLvl w:val="7"/>
    </w:pPr>
    <w:rPr>
      <w:rFonts w:ascii="Times New Roman" w:hAnsi="Times New Roman" w:cs="Times New Roman"/>
      <w:i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6B97"/>
    <w:rPr>
      <w:rFonts w:ascii="Times New Roman" w:hAnsi="Times New Roman" w:cs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86B97"/>
    <w:rPr>
      <w:rFonts w:ascii="Arial" w:hAnsi="Arial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86B97"/>
    <w:rPr>
      <w:rFonts w:ascii="Times New Roman" w:hAnsi="Times New Roman" w:cs="Times New Roman"/>
      <w:sz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86B97"/>
    <w:rPr>
      <w:rFonts w:ascii="Times New Roman" w:hAnsi="Times New Roman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86B97"/>
    <w:rPr>
      <w:rFonts w:ascii="Times New Roman" w:hAnsi="Times New Roman" w:cs="Times New Roman"/>
      <w:b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86B97"/>
    <w:rPr>
      <w:rFonts w:ascii="Times New Roman" w:hAnsi="Times New Roman"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86B97"/>
    <w:rPr>
      <w:rFonts w:ascii="Times New Roman" w:hAnsi="Times New Roman" w:cs="Times New Roman"/>
      <w:i/>
      <w:sz w:val="24"/>
    </w:rPr>
  </w:style>
  <w:style w:type="paragraph" w:styleId="ListParagraph">
    <w:name w:val="List Paragraph"/>
    <w:basedOn w:val="Normal"/>
    <w:uiPriority w:val="99"/>
    <w:qFormat/>
    <w:rsid w:val="00986B97"/>
    <w:pPr>
      <w:ind w:left="720" w:firstLine="709"/>
    </w:pPr>
  </w:style>
  <w:style w:type="paragraph" w:styleId="BodyTextIndent">
    <w:name w:val="Body Text Indent"/>
    <w:basedOn w:val="Normal"/>
    <w:link w:val="BodyTextIndentChar"/>
    <w:uiPriority w:val="99"/>
    <w:rsid w:val="00986B97"/>
    <w:pPr>
      <w:spacing w:after="0" w:line="240" w:lineRule="auto"/>
      <w:ind w:firstLine="284"/>
      <w:jc w:val="both"/>
    </w:pPr>
    <w:rPr>
      <w:rFonts w:ascii="Times New Roman" w:hAnsi="Times New Roman" w:cs="Times New Roman"/>
      <w:sz w:val="20"/>
      <w:szCs w:val="20"/>
      <w:u w:val="single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86B97"/>
    <w:rPr>
      <w:rFonts w:ascii="Times New Roman" w:hAnsi="Times New Roman" w:cs="Times New Roman"/>
      <w:sz w:val="20"/>
      <w:u w:val="single"/>
    </w:rPr>
  </w:style>
  <w:style w:type="paragraph" w:styleId="Title">
    <w:name w:val="Title"/>
    <w:basedOn w:val="Normal"/>
    <w:link w:val="TitleChar"/>
    <w:uiPriority w:val="99"/>
    <w:qFormat/>
    <w:rsid w:val="00986B97"/>
    <w:pPr>
      <w:spacing w:after="0" w:line="360" w:lineRule="auto"/>
      <w:jc w:val="center"/>
    </w:pPr>
    <w:rPr>
      <w:rFonts w:ascii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986B97"/>
    <w:rPr>
      <w:rFonts w:ascii="Times New Roman" w:hAnsi="Times New Roman" w:cs="Times New Roman"/>
      <w:b/>
      <w:sz w:val="24"/>
    </w:rPr>
  </w:style>
  <w:style w:type="paragraph" w:styleId="List">
    <w:name w:val="List"/>
    <w:basedOn w:val="Normal"/>
    <w:uiPriority w:val="99"/>
    <w:rsid w:val="00986B97"/>
    <w:pPr>
      <w:spacing w:after="0" w:line="240" w:lineRule="auto"/>
      <w:ind w:left="283" w:hanging="283"/>
    </w:pPr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986B97"/>
    <w:pPr>
      <w:spacing w:after="120" w:line="480" w:lineRule="auto"/>
      <w:ind w:left="283"/>
    </w:pPr>
    <w:rPr>
      <w:rFonts w:ascii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86B97"/>
    <w:rPr>
      <w:rFonts w:ascii="Times New Roman" w:hAnsi="Times New Roman"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986B97"/>
    <w:pPr>
      <w:spacing w:after="120" w:line="480" w:lineRule="auto"/>
    </w:pPr>
    <w:rPr>
      <w:rFonts w:ascii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86B97"/>
    <w:rPr>
      <w:rFonts w:ascii="Times New Roman" w:hAnsi="Times New Roman" w:cs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986B97"/>
    <w:pPr>
      <w:spacing w:after="120" w:line="240" w:lineRule="auto"/>
      <w:ind w:left="283"/>
    </w:pPr>
    <w:rPr>
      <w:rFonts w:ascii="Times New Roman" w:hAnsi="Times New Roman" w:cs="Times New Roman"/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86B97"/>
    <w:rPr>
      <w:rFonts w:ascii="Times New Roman" w:hAnsi="Times New Roman" w:cs="Times New Roman"/>
      <w:sz w:val="16"/>
    </w:rPr>
  </w:style>
  <w:style w:type="paragraph" w:styleId="BodyText3">
    <w:name w:val="Body Text 3"/>
    <w:basedOn w:val="Normal"/>
    <w:link w:val="BodyText3Char"/>
    <w:uiPriority w:val="99"/>
    <w:rsid w:val="00986B97"/>
    <w:pPr>
      <w:spacing w:after="120" w:line="240" w:lineRule="auto"/>
    </w:pPr>
    <w:rPr>
      <w:rFonts w:ascii="Times New Roman" w:hAnsi="Times New Roman" w:cs="Times New Roman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86B97"/>
    <w:rPr>
      <w:rFonts w:ascii="Times New Roman" w:hAnsi="Times New Roman" w:cs="Times New Roman"/>
      <w:sz w:val="16"/>
    </w:rPr>
  </w:style>
  <w:style w:type="paragraph" w:styleId="BlockText">
    <w:name w:val="Block Text"/>
    <w:basedOn w:val="Normal"/>
    <w:uiPriority w:val="99"/>
    <w:rsid w:val="00986B97"/>
    <w:pPr>
      <w:spacing w:after="0" w:line="360" w:lineRule="auto"/>
      <w:ind w:left="-567" w:right="-766" w:firstLine="567"/>
      <w:jc w:val="both"/>
    </w:pPr>
    <w:rPr>
      <w:rFonts w:cs="Times New Roman"/>
      <w:sz w:val="28"/>
      <w:szCs w:val="28"/>
    </w:rPr>
  </w:style>
  <w:style w:type="paragraph" w:customStyle="1" w:styleId="FR2">
    <w:name w:val="FR2"/>
    <w:uiPriority w:val="99"/>
    <w:rsid w:val="00986B97"/>
    <w:pPr>
      <w:widowControl w:val="0"/>
      <w:autoSpaceDE w:val="0"/>
      <w:autoSpaceDN w:val="0"/>
      <w:adjustRightInd w:val="0"/>
      <w:spacing w:before="160" w:line="260" w:lineRule="auto"/>
      <w:ind w:left="80" w:firstLine="720"/>
      <w:jc w:val="both"/>
    </w:pPr>
    <w:rPr>
      <w:sz w:val="28"/>
      <w:szCs w:val="28"/>
    </w:rPr>
  </w:style>
  <w:style w:type="paragraph" w:styleId="PlainText">
    <w:name w:val="Plain Text"/>
    <w:basedOn w:val="Normal"/>
    <w:link w:val="PlainTextChar"/>
    <w:uiPriority w:val="99"/>
    <w:rsid w:val="00986B97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86B97"/>
    <w:rPr>
      <w:rFonts w:ascii="Courier New" w:hAnsi="Courier New" w:cs="Times New Roman"/>
      <w:sz w:val="20"/>
    </w:rPr>
  </w:style>
  <w:style w:type="paragraph" w:styleId="Caption">
    <w:name w:val="caption"/>
    <w:basedOn w:val="Normal"/>
    <w:next w:val="Normal"/>
    <w:uiPriority w:val="99"/>
    <w:qFormat/>
    <w:rsid w:val="00986B97"/>
    <w:pPr>
      <w:widowControl w:val="0"/>
      <w:autoSpaceDE w:val="0"/>
      <w:autoSpaceDN w:val="0"/>
      <w:adjustRightInd w:val="0"/>
      <w:spacing w:before="620" w:after="0" w:line="240" w:lineRule="auto"/>
      <w:ind w:left="4080"/>
    </w:pPr>
    <w:rPr>
      <w:rFonts w:cs="Times New Roman"/>
      <w:sz w:val="28"/>
      <w:szCs w:val="28"/>
    </w:rPr>
  </w:style>
  <w:style w:type="paragraph" w:customStyle="1" w:styleId="FR1">
    <w:name w:val="FR1"/>
    <w:uiPriority w:val="99"/>
    <w:rsid w:val="00986B97"/>
    <w:pPr>
      <w:widowControl w:val="0"/>
      <w:autoSpaceDE w:val="0"/>
      <w:autoSpaceDN w:val="0"/>
      <w:adjustRightInd w:val="0"/>
      <w:spacing w:before="2400"/>
      <w:ind w:left="2640"/>
    </w:pPr>
    <w:rPr>
      <w:b/>
      <w:bCs/>
      <w:sz w:val="32"/>
      <w:szCs w:val="32"/>
    </w:rPr>
  </w:style>
  <w:style w:type="paragraph" w:customStyle="1" w:styleId="FR4">
    <w:name w:val="FR4"/>
    <w:uiPriority w:val="99"/>
    <w:rsid w:val="00986B97"/>
    <w:pPr>
      <w:widowControl w:val="0"/>
      <w:autoSpaceDE w:val="0"/>
      <w:autoSpaceDN w:val="0"/>
      <w:adjustRightInd w:val="0"/>
      <w:spacing w:before="1020"/>
      <w:ind w:left="1000"/>
    </w:pPr>
    <w:rPr>
      <w:rFonts w:ascii="Arial" w:hAnsi="Arial" w:cs="Arial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rsid w:val="00986B97"/>
    <w:pPr>
      <w:spacing w:after="120"/>
    </w:pPr>
    <w:rPr>
      <w:rFonts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86B97"/>
    <w:rPr>
      <w:rFonts w:cs="Times New Roman"/>
    </w:rPr>
  </w:style>
  <w:style w:type="paragraph" w:customStyle="1" w:styleId="a">
    <w:name w:val="Пзагл"/>
    <w:uiPriority w:val="99"/>
    <w:rsid w:val="00986B97"/>
    <w:pPr>
      <w:keepNext/>
      <w:suppressAutoHyphens/>
      <w:spacing w:before="360" w:after="240"/>
      <w:ind w:firstLine="454"/>
    </w:pPr>
    <w:rPr>
      <w:b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431753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431753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31753"/>
    <w:rPr>
      <w:rFonts w:ascii="Times New Roman" w:hAnsi="Times New Roman" w:cs="Times New Roman"/>
      <w:sz w:val="20"/>
    </w:rPr>
  </w:style>
  <w:style w:type="paragraph" w:styleId="Header">
    <w:name w:val="header"/>
    <w:basedOn w:val="Normal"/>
    <w:link w:val="HeaderChar"/>
    <w:uiPriority w:val="99"/>
    <w:rsid w:val="00803C36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03C3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03C36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03C36"/>
    <w:rPr>
      <w:rFonts w:cs="Times New Roman"/>
    </w:rPr>
  </w:style>
  <w:style w:type="character" w:customStyle="1" w:styleId="apple-converted-space">
    <w:name w:val="apple-converted-space"/>
    <w:uiPriority w:val="99"/>
    <w:rsid w:val="002A1F28"/>
  </w:style>
  <w:style w:type="character" w:styleId="Hyperlink">
    <w:name w:val="Hyperlink"/>
    <w:basedOn w:val="DefaultParagraphFont"/>
    <w:uiPriority w:val="99"/>
    <w:semiHidden/>
    <w:locked/>
    <w:rsid w:val="002A1F28"/>
    <w:rPr>
      <w:rFonts w:cs="Times New Roman"/>
      <w:color w:val="0000FF"/>
      <w:u w:val="single"/>
    </w:rPr>
  </w:style>
  <w:style w:type="paragraph" w:styleId="ListBullet">
    <w:name w:val="List Bullet"/>
    <w:basedOn w:val="Normal"/>
    <w:uiPriority w:val="99"/>
    <w:locked/>
    <w:rsid w:val="00492D91"/>
    <w:pPr>
      <w:numPr>
        <w:numId w:val="13"/>
      </w:numPr>
      <w:spacing w:after="0" w:line="240" w:lineRule="auto"/>
      <w:ind w:left="36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4808C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3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2783</TotalTime>
  <Pages>2</Pages>
  <Words>490</Words>
  <Characters>2798</Characters>
  <Application>Microsoft Office Outlook</Application>
  <DocSecurity>0</DocSecurity>
  <Lines>0</Lines>
  <Paragraphs>0</Paragraphs>
  <ScaleCrop>false</ScaleCrop>
  <Company>БГЭУ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 </dc:title>
  <dc:subject/>
  <dc:creator>Людмила</dc:creator>
  <cp:keywords/>
  <dc:description/>
  <cp:lastModifiedBy>user</cp:lastModifiedBy>
  <cp:revision>186</cp:revision>
  <cp:lastPrinted>2017-04-26T15:11:00Z</cp:lastPrinted>
  <dcterms:created xsi:type="dcterms:W3CDTF">2016-12-14T13:05:00Z</dcterms:created>
  <dcterms:modified xsi:type="dcterms:W3CDTF">2017-05-02T14:28:00Z</dcterms:modified>
</cp:coreProperties>
</file>