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32" w:rsidRPr="00BF5B14" w:rsidRDefault="00375832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>УО «Белорусский государственный экономический университет»</w:t>
      </w:r>
    </w:p>
    <w:p w:rsidR="00375832" w:rsidRPr="00BF5B14" w:rsidRDefault="00375832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75832" w:rsidRPr="00BF5B14" w:rsidRDefault="00375832" w:rsidP="00BF5B1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832" w:rsidRPr="00BF5B14" w:rsidRDefault="00375832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 xml:space="preserve">Факультет    </w:t>
      </w:r>
      <w:r w:rsidRPr="00BF5B14">
        <w:rPr>
          <w:color w:val="000000"/>
          <w:sz w:val="28"/>
          <w:szCs w:val="28"/>
          <w:u w:val="single"/>
        </w:rPr>
        <w:t>Международных экономических отношений</w:t>
      </w:r>
    </w:p>
    <w:p w:rsidR="00375832" w:rsidRPr="00BF5B14" w:rsidRDefault="00375832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Кафедра        Экономической теории"/>
        </w:smartTagPr>
        <w:r w:rsidRPr="00BF5B14">
          <w:rPr>
            <w:color w:val="000000"/>
            <w:sz w:val="28"/>
            <w:szCs w:val="28"/>
          </w:rPr>
          <w:t xml:space="preserve">Кафедра        </w:t>
        </w:r>
        <w:r w:rsidRPr="00BF5B14">
          <w:rPr>
            <w:color w:val="000000"/>
            <w:sz w:val="28"/>
            <w:szCs w:val="28"/>
            <w:u w:val="single"/>
          </w:rPr>
          <w:t>Экономической теории</w:t>
        </w:r>
      </w:smartTag>
    </w:p>
    <w:p w:rsidR="00375832" w:rsidRPr="00BF5B14" w:rsidRDefault="00375832" w:rsidP="00BF5B14">
      <w:pPr>
        <w:rPr>
          <w:sz w:val="28"/>
          <w:szCs w:val="28"/>
        </w:rPr>
      </w:pPr>
    </w:p>
    <w:p w:rsidR="00375832" w:rsidRDefault="00375832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5832" w:rsidRDefault="00375832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5832" w:rsidRDefault="00375832" w:rsidP="00BF5B1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75832" w:rsidRDefault="00375832" w:rsidP="00BF5B14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методической </w:t>
      </w:r>
    </w:p>
    <w:p w:rsidR="00375832" w:rsidRPr="00BF5B14" w:rsidRDefault="00375832" w:rsidP="001A79F1">
      <w:pPr>
        <w:spacing w:after="120"/>
        <w:ind w:left="5664"/>
        <w:rPr>
          <w:sz w:val="28"/>
          <w:szCs w:val="28"/>
        </w:rPr>
      </w:pPr>
      <w:r>
        <w:rPr>
          <w:sz w:val="28"/>
          <w:szCs w:val="28"/>
        </w:rPr>
        <w:t>комиссии по специальности</w:t>
      </w:r>
    </w:p>
    <w:p w:rsidR="00375832" w:rsidRDefault="00375832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375832" w:rsidRDefault="00375832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«___»_____________20___ г.</w:t>
      </w:r>
    </w:p>
    <w:p w:rsidR="00375832" w:rsidRDefault="00375832" w:rsidP="00BF5B14">
      <w:pPr>
        <w:rPr>
          <w:sz w:val="28"/>
          <w:szCs w:val="28"/>
        </w:rPr>
      </w:pPr>
    </w:p>
    <w:p w:rsidR="00375832" w:rsidRDefault="00375832" w:rsidP="00BF5B14">
      <w:pPr>
        <w:jc w:val="center"/>
        <w:rPr>
          <w:b/>
          <w:sz w:val="28"/>
          <w:szCs w:val="28"/>
        </w:rPr>
      </w:pPr>
    </w:p>
    <w:p w:rsidR="00375832" w:rsidRDefault="00375832" w:rsidP="00BF5B14">
      <w:pPr>
        <w:jc w:val="center"/>
        <w:rPr>
          <w:b/>
          <w:sz w:val="28"/>
          <w:szCs w:val="28"/>
        </w:rPr>
      </w:pPr>
    </w:p>
    <w:p w:rsidR="00375832" w:rsidRPr="001A79F1" w:rsidRDefault="00375832" w:rsidP="00BF5B14">
      <w:pPr>
        <w:jc w:val="center"/>
        <w:rPr>
          <w:b/>
          <w:sz w:val="28"/>
          <w:szCs w:val="28"/>
        </w:rPr>
      </w:pPr>
      <w:r w:rsidRPr="001A79F1">
        <w:rPr>
          <w:b/>
          <w:sz w:val="28"/>
          <w:szCs w:val="28"/>
        </w:rPr>
        <w:t>УЧЕБНО-МЕТОДИЧЕСКИЙ КОМПЛЕКС</w:t>
      </w:r>
    </w:p>
    <w:p w:rsidR="00375832" w:rsidRPr="001A79F1" w:rsidRDefault="00375832" w:rsidP="00BF5B14">
      <w:pPr>
        <w:jc w:val="center"/>
        <w:rPr>
          <w:b/>
          <w:sz w:val="28"/>
          <w:szCs w:val="28"/>
        </w:rPr>
      </w:pPr>
      <w:r w:rsidRPr="001A79F1">
        <w:rPr>
          <w:b/>
          <w:sz w:val="28"/>
          <w:szCs w:val="28"/>
        </w:rPr>
        <w:t>(ЭЛЕКТРОННЫЙ УЧЕБНО-МЕТОДИЧЕСКИЙ КОМПЛЕКС)</w:t>
      </w:r>
    </w:p>
    <w:p w:rsidR="00375832" w:rsidRPr="001A79F1" w:rsidRDefault="00375832" w:rsidP="00BF5B14">
      <w:pPr>
        <w:jc w:val="center"/>
        <w:rPr>
          <w:b/>
          <w:sz w:val="28"/>
          <w:szCs w:val="28"/>
        </w:rPr>
      </w:pPr>
      <w:r w:rsidRPr="001A79F1">
        <w:rPr>
          <w:b/>
          <w:sz w:val="28"/>
          <w:szCs w:val="28"/>
        </w:rPr>
        <w:t>ПО УЧЕБНОЙ ДИСЦИПЛИНЕ</w:t>
      </w:r>
    </w:p>
    <w:p w:rsidR="00375832" w:rsidRPr="001A79F1" w:rsidRDefault="00375832" w:rsidP="00BF5B14">
      <w:pPr>
        <w:jc w:val="center"/>
        <w:rPr>
          <w:sz w:val="28"/>
          <w:szCs w:val="28"/>
          <w:u w:val="single"/>
        </w:rPr>
      </w:pPr>
    </w:p>
    <w:p w:rsidR="00375832" w:rsidRPr="001A79F1" w:rsidRDefault="00375832" w:rsidP="00BF5B14">
      <w:pPr>
        <w:jc w:val="center"/>
        <w:rPr>
          <w:sz w:val="28"/>
          <w:szCs w:val="28"/>
          <w:u w:val="single"/>
        </w:rPr>
      </w:pPr>
    </w:p>
    <w:p w:rsidR="00375832" w:rsidRPr="001A79F1" w:rsidRDefault="00375832" w:rsidP="00BF5B14">
      <w:pPr>
        <w:jc w:val="center"/>
        <w:rPr>
          <w:sz w:val="28"/>
          <w:szCs w:val="28"/>
          <w:u w:val="single"/>
        </w:rPr>
      </w:pPr>
      <w:r w:rsidRPr="001A79F1">
        <w:rPr>
          <w:sz w:val="28"/>
          <w:szCs w:val="28"/>
          <w:u w:val="single"/>
        </w:rPr>
        <w:t>Экономическая политика зарубежных стран</w:t>
      </w:r>
    </w:p>
    <w:p w:rsidR="00375832" w:rsidRPr="00CB47ED" w:rsidRDefault="00375832" w:rsidP="00CB47ED">
      <w:pPr>
        <w:jc w:val="center"/>
        <w:rPr>
          <w:sz w:val="28"/>
          <w:szCs w:val="28"/>
        </w:rPr>
      </w:pPr>
      <w:r w:rsidRPr="001A79F1">
        <w:rPr>
          <w:sz w:val="28"/>
          <w:szCs w:val="28"/>
        </w:rPr>
        <w:t>для специальности 1-25 01 01 «Экономическая теория»</w:t>
      </w:r>
    </w:p>
    <w:p w:rsidR="00375832" w:rsidRPr="00BF5B14" w:rsidRDefault="00375832" w:rsidP="00CB47ED">
      <w:pPr>
        <w:jc w:val="center"/>
        <w:rPr>
          <w:color w:val="000000"/>
          <w:sz w:val="28"/>
          <w:szCs w:val="28"/>
        </w:rPr>
      </w:pPr>
    </w:p>
    <w:p w:rsidR="00375832" w:rsidRPr="00BF5B14" w:rsidRDefault="00375832" w:rsidP="00BF5B14">
      <w:pPr>
        <w:ind w:firstLine="709"/>
        <w:jc w:val="left"/>
        <w:rPr>
          <w:color w:val="000000"/>
          <w:sz w:val="28"/>
          <w:szCs w:val="28"/>
        </w:rPr>
      </w:pPr>
    </w:p>
    <w:p w:rsidR="00375832" w:rsidRDefault="00375832" w:rsidP="00BF5B14">
      <w:pPr>
        <w:rPr>
          <w:sz w:val="28"/>
          <w:szCs w:val="28"/>
        </w:rPr>
      </w:pPr>
    </w:p>
    <w:p w:rsidR="00375832" w:rsidRDefault="00375832" w:rsidP="00BF5B14">
      <w:pPr>
        <w:rPr>
          <w:sz w:val="28"/>
          <w:szCs w:val="28"/>
        </w:rPr>
      </w:pPr>
    </w:p>
    <w:p w:rsidR="00375832" w:rsidRDefault="00375832" w:rsidP="00BF5B14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 w:rsidRPr="00BF5B14">
        <w:rPr>
          <w:sz w:val="28"/>
          <w:szCs w:val="28"/>
          <w:u w:val="single"/>
        </w:rPr>
        <w:t xml:space="preserve">к.э.н., доцент </w:t>
      </w:r>
      <w:r>
        <w:rPr>
          <w:sz w:val="28"/>
          <w:szCs w:val="28"/>
          <w:u w:val="single"/>
        </w:rPr>
        <w:t>Корольчук А.К.</w:t>
      </w:r>
      <w:bookmarkStart w:id="0" w:name="_GoBack"/>
      <w:bookmarkEnd w:id="0"/>
    </w:p>
    <w:p w:rsidR="00375832" w:rsidRDefault="00375832" w:rsidP="00BF5B14">
      <w:pPr>
        <w:rPr>
          <w:sz w:val="28"/>
          <w:szCs w:val="28"/>
        </w:rPr>
      </w:pPr>
    </w:p>
    <w:p w:rsidR="00375832" w:rsidRDefault="00375832" w:rsidP="00BF5B14">
      <w:pPr>
        <w:rPr>
          <w:sz w:val="28"/>
          <w:szCs w:val="28"/>
        </w:rPr>
      </w:pPr>
    </w:p>
    <w:p w:rsidR="00375832" w:rsidRDefault="00375832" w:rsidP="00BF5B14">
      <w:pPr>
        <w:rPr>
          <w:sz w:val="28"/>
          <w:szCs w:val="28"/>
        </w:rPr>
      </w:pPr>
    </w:p>
    <w:p w:rsidR="00375832" w:rsidRDefault="00375832" w:rsidP="00BF5B14">
      <w:pPr>
        <w:rPr>
          <w:sz w:val="28"/>
          <w:szCs w:val="28"/>
        </w:rPr>
      </w:pPr>
    </w:p>
    <w:p w:rsidR="00375832" w:rsidRDefault="00375832" w:rsidP="00BF5B14">
      <w:pPr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 _________________________ «__» ________ 20__ г.,   протокол № _____</w:t>
      </w:r>
    </w:p>
    <w:p w:rsidR="00375832" w:rsidRDefault="00375832" w:rsidP="00BF5B14">
      <w:pPr>
        <w:jc w:val="center"/>
        <w:rPr>
          <w:sz w:val="28"/>
          <w:szCs w:val="28"/>
        </w:rPr>
      </w:pPr>
    </w:p>
    <w:p w:rsidR="00375832" w:rsidRDefault="00375832" w:rsidP="00BF5B14">
      <w:pPr>
        <w:jc w:val="center"/>
        <w:rPr>
          <w:sz w:val="28"/>
          <w:szCs w:val="28"/>
        </w:rPr>
      </w:pPr>
    </w:p>
    <w:p w:rsidR="00375832" w:rsidRDefault="00375832" w:rsidP="00BF5B14">
      <w:pPr>
        <w:jc w:val="center"/>
        <w:rPr>
          <w:sz w:val="28"/>
          <w:szCs w:val="28"/>
        </w:rPr>
      </w:pPr>
    </w:p>
    <w:p w:rsidR="00375832" w:rsidRDefault="00375832" w:rsidP="00BF5B14">
      <w:pPr>
        <w:jc w:val="center"/>
        <w:rPr>
          <w:sz w:val="28"/>
          <w:szCs w:val="28"/>
        </w:rPr>
      </w:pPr>
    </w:p>
    <w:p w:rsidR="00375832" w:rsidRDefault="00375832" w:rsidP="00BF5B14">
      <w:pPr>
        <w:jc w:val="center"/>
        <w:rPr>
          <w:sz w:val="28"/>
          <w:szCs w:val="28"/>
        </w:rPr>
      </w:pPr>
    </w:p>
    <w:p w:rsidR="00375832" w:rsidRDefault="00375832" w:rsidP="00BF5B14">
      <w:pPr>
        <w:jc w:val="center"/>
        <w:rPr>
          <w:sz w:val="28"/>
          <w:szCs w:val="28"/>
        </w:rPr>
      </w:pPr>
    </w:p>
    <w:p w:rsidR="00375832" w:rsidRDefault="00375832" w:rsidP="00BF5B14">
      <w:pPr>
        <w:jc w:val="center"/>
        <w:rPr>
          <w:sz w:val="28"/>
          <w:szCs w:val="28"/>
        </w:rPr>
      </w:pPr>
    </w:p>
    <w:p w:rsidR="00375832" w:rsidRDefault="00375832" w:rsidP="00BF5B14">
      <w:pPr>
        <w:jc w:val="center"/>
        <w:rPr>
          <w:sz w:val="28"/>
          <w:szCs w:val="28"/>
        </w:rPr>
      </w:pPr>
    </w:p>
    <w:p w:rsidR="00375832" w:rsidRDefault="00375832" w:rsidP="00BF5B14">
      <w:pPr>
        <w:jc w:val="center"/>
        <w:rPr>
          <w:sz w:val="28"/>
          <w:szCs w:val="28"/>
        </w:rPr>
      </w:pPr>
    </w:p>
    <w:p w:rsidR="00375832" w:rsidRPr="00BF5B14" w:rsidRDefault="00375832" w:rsidP="00BF5B14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sectPr w:rsidR="00375832" w:rsidRPr="00BF5B14" w:rsidSect="00BF5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77D"/>
    <w:rsid w:val="00050891"/>
    <w:rsid w:val="000F2CA0"/>
    <w:rsid w:val="001654FF"/>
    <w:rsid w:val="00170D54"/>
    <w:rsid w:val="001747EE"/>
    <w:rsid w:val="001A79F1"/>
    <w:rsid w:val="00220025"/>
    <w:rsid w:val="00233748"/>
    <w:rsid w:val="00237D5A"/>
    <w:rsid w:val="002A0B52"/>
    <w:rsid w:val="00327EEB"/>
    <w:rsid w:val="00345220"/>
    <w:rsid w:val="00360A00"/>
    <w:rsid w:val="00375832"/>
    <w:rsid w:val="003C5103"/>
    <w:rsid w:val="003C5787"/>
    <w:rsid w:val="0044653B"/>
    <w:rsid w:val="00453DA2"/>
    <w:rsid w:val="0047172A"/>
    <w:rsid w:val="0049405E"/>
    <w:rsid w:val="004B19A9"/>
    <w:rsid w:val="004F234D"/>
    <w:rsid w:val="00513A67"/>
    <w:rsid w:val="00517068"/>
    <w:rsid w:val="00545A49"/>
    <w:rsid w:val="00560AC1"/>
    <w:rsid w:val="00575C84"/>
    <w:rsid w:val="005D477D"/>
    <w:rsid w:val="005D6762"/>
    <w:rsid w:val="005F2446"/>
    <w:rsid w:val="006145C9"/>
    <w:rsid w:val="006155BB"/>
    <w:rsid w:val="00620DF9"/>
    <w:rsid w:val="006A1864"/>
    <w:rsid w:val="006B4E1B"/>
    <w:rsid w:val="006E04F8"/>
    <w:rsid w:val="007E5230"/>
    <w:rsid w:val="007F13A1"/>
    <w:rsid w:val="00860444"/>
    <w:rsid w:val="00861C54"/>
    <w:rsid w:val="008A57AC"/>
    <w:rsid w:val="0090499E"/>
    <w:rsid w:val="0091057E"/>
    <w:rsid w:val="009476E5"/>
    <w:rsid w:val="00950901"/>
    <w:rsid w:val="009F5E53"/>
    <w:rsid w:val="00A86479"/>
    <w:rsid w:val="00BE74EC"/>
    <w:rsid w:val="00BF5B14"/>
    <w:rsid w:val="00BF7C89"/>
    <w:rsid w:val="00BF7D64"/>
    <w:rsid w:val="00C64BC3"/>
    <w:rsid w:val="00CB3954"/>
    <w:rsid w:val="00CB47ED"/>
    <w:rsid w:val="00CE2C61"/>
    <w:rsid w:val="00CE43CD"/>
    <w:rsid w:val="00D16404"/>
    <w:rsid w:val="00D72F28"/>
    <w:rsid w:val="00E52009"/>
    <w:rsid w:val="00E606A5"/>
    <w:rsid w:val="00EB1BFE"/>
    <w:rsid w:val="00F67EE4"/>
    <w:rsid w:val="00F711BF"/>
    <w:rsid w:val="00F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4"/>
    <w:pPr>
      <w:jc w:val="both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F5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102</Words>
  <Characters>587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2017-04-26T12:05:00Z</cp:lastPrinted>
  <dcterms:created xsi:type="dcterms:W3CDTF">2016-11-28T12:05:00Z</dcterms:created>
  <dcterms:modified xsi:type="dcterms:W3CDTF">2017-04-26T12:05:00Z</dcterms:modified>
</cp:coreProperties>
</file>