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7DE" w:rsidRPr="00EE3FB7" w:rsidRDefault="001F07DE" w:rsidP="00EE3FB7">
      <w:pPr>
        <w:pStyle w:val="begform"/>
        <w:spacing w:line="276" w:lineRule="auto"/>
        <w:rPr>
          <w:sz w:val="28"/>
          <w:szCs w:val="28"/>
        </w:rPr>
      </w:pPr>
      <w:r w:rsidRPr="00EE3FB7">
        <w:rPr>
          <w:sz w:val="28"/>
          <w:szCs w:val="28"/>
        </w:rPr>
        <w:t>УО «Белорусский государственный экономический университет»</w:t>
      </w:r>
    </w:p>
    <w:p w:rsidR="001F07DE" w:rsidRPr="00EE3FB7" w:rsidRDefault="001F07DE" w:rsidP="00EE3FB7">
      <w:pPr>
        <w:pStyle w:val="newncpi0"/>
        <w:spacing w:line="276" w:lineRule="auto"/>
        <w:jc w:val="center"/>
        <w:rPr>
          <w:b/>
          <w:sz w:val="28"/>
          <w:szCs w:val="28"/>
        </w:rPr>
      </w:pPr>
    </w:p>
    <w:p w:rsidR="001F07DE" w:rsidRPr="00EE3FB7" w:rsidRDefault="001F07DE" w:rsidP="00EE3FB7">
      <w:pPr>
        <w:pStyle w:val="newncpi0"/>
        <w:spacing w:line="276" w:lineRule="auto"/>
        <w:rPr>
          <w:sz w:val="28"/>
          <w:szCs w:val="28"/>
        </w:rPr>
      </w:pPr>
      <w:r w:rsidRPr="00EE3FB7">
        <w:rPr>
          <w:sz w:val="28"/>
          <w:szCs w:val="28"/>
        </w:rPr>
        <w:t>Факультет менеджмента</w:t>
      </w:r>
    </w:p>
    <w:p w:rsidR="001F07DE" w:rsidRPr="00EE3FB7" w:rsidRDefault="001F07DE" w:rsidP="00EE3FB7">
      <w:pPr>
        <w:pStyle w:val="newncpi0"/>
        <w:spacing w:line="276" w:lineRule="auto"/>
        <w:rPr>
          <w:sz w:val="28"/>
          <w:szCs w:val="28"/>
        </w:rPr>
      </w:pPr>
      <w:r w:rsidRPr="00EE3FB7">
        <w:rPr>
          <w:sz w:val="28"/>
          <w:szCs w:val="28"/>
        </w:rPr>
        <w:t>Кафедра организации и управления</w:t>
      </w:r>
    </w:p>
    <w:p w:rsidR="001F07DE" w:rsidRPr="00EE3FB7" w:rsidRDefault="001F07DE" w:rsidP="00EE3FB7">
      <w:pPr>
        <w:pStyle w:val="newncpi"/>
        <w:spacing w:line="276" w:lineRule="auto"/>
        <w:rPr>
          <w:sz w:val="28"/>
          <w:szCs w:val="28"/>
        </w:rPr>
      </w:pPr>
      <w:r w:rsidRPr="00EE3FB7">
        <w:rPr>
          <w:sz w:val="28"/>
          <w:szCs w:val="28"/>
        </w:rPr>
        <w:t> </w:t>
      </w:r>
    </w:p>
    <w:tbl>
      <w:tblPr>
        <w:tblW w:w="3013" w:type="pct"/>
        <w:tblInd w:w="4012" w:type="dxa"/>
        <w:tblCellMar>
          <w:left w:w="0" w:type="dxa"/>
          <w:right w:w="0" w:type="dxa"/>
        </w:tblCellMar>
        <w:tblLook w:val="0000"/>
      </w:tblPr>
      <w:tblGrid>
        <w:gridCol w:w="5633"/>
        <w:gridCol w:w="112"/>
        <w:gridCol w:w="70"/>
      </w:tblGrid>
      <w:tr w:rsidR="001F07DE" w:rsidRPr="00EE3FB7" w:rsidTr="008C44C2">
        <w:trPr>
          <w:trHeight w:val="434"/>
        </w:trPr>
        <w:tc>
          <w:tcPr>
            <w:tcW w:w="484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F07DE" w:rsidRPr="00EE3FB7" w:rsidRDefault="001F07DE" w:rsidP="008C44C2">
            <w:pPr>
              <w:pStyle w:val="newncpi0"/>
              <w:spacing w:line="276" w:lineRule="auto"/>
              <w:jc w:val="center"/>
            </w:pPr>
            <w:r w:rsidRPr="00EE3FB7">
              <w:rPr>
                <w:sz w:val="28"/>
                <w:szCs w:val="28"/>
              </w:rPr>
              <w:t>СОГЛАСОВАНО</w:t>
            </w:r>
          </w:p>
        </w:tc>
        <w:tc>
          <w:tcPr>
            <w:tcW w:w="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F07DE" w:rsidRPr="00EE3FB7" w:rsidRDefault="001F07DE" w:rsidP="008C44C2">
            <w:pPr>
              <w:pStyle w:val="newncpi0"/>
              <w:spacing w:line="276" w:lineRule="auto"/>
              <w:jc w:val="center"/>
            </w:pPr>
          </w:p>
        </w:tc>
        <w:tc>
          <w:tcPr>
            <w:tcW w:w="6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F07DE" w:rsidRPr="00EE3FB7" w:rsidRDefault="001F07DE" w:rsidP="008C44C2">
            <w:pPr>
              <w:pStyle w:val="newncpi0"/>
              <w:spacing w:line="276" w:lineRule="auto"/>
            </w:pPr>
          </w:p>
        </w:tc>
      </w:tr>
      <w:tr w:rsidR="001F07DE" w:rsidRPr="00EE3FB7" w:rsidTr="008C44C2">
        <w:trPr>
          <w:trHeight w:val="867"/>
        </w:trPr>
        <w:tc>
          <w:tcPr>
            <w:tcW w:w="484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F07DE" w:rsidRPr="00EE3FB7" w:rsidRDefault="001F07DE" w:rsidP="008C44C2">
            <w:pPr>
              <w:pStyle w:val="newncpi0"/>
              <w:spacing w:line="276" w:lineRule="auto"/>
              <w:jc w:val="center"/>
            </w:pPr>
            <w:r w:rsidRPr="00EE3FB7">
              <w:rPr>
                <w:sz w:val="28"/>
                <w:szCs w:val="28"/>
              </w:rPr>
              <w:t>Председатель методической</w:t>
            </w:r>
          </w:p>
          <w:p w:rsidR="001F07DE" w:rsidRPr="00EE3FB7" w:rsidRDefault="001F07DE" w:rsidP="008C44C2">
            <w:pPr>
              <w:pStyle w:val="newncpi0"/>
              <w:spacing w:line="276" w:lineRule="auto"/>
              <w:jc w:val="center"/>
            </w:pPr>
            <w:r w:rsidRPr="00EE3FB7">
              <w:rPr>
                <w:sz w:val="28"/>
                <w:szCs w:val="28"/>
              </w:rPr>
              <w:t>комиссии по специальности</w:t>
            </w:r>
            <w:r w:rsidRPr="00EE3FB7">
              <w:rPr>
                <w:sz w:val="22"/>
                <w:szCs w:val="22"/>
              </w:rPr>
              <w:t>*</w:t>
            </w:r>
          </w:p>
          <w:p w:rsidR="001F07DE" w:rsidRPr="00EE3FB7" w:rsidRDefault="001F07DE" w:rsidP="008C44C2">
            <w:pPr>
              <w:pStyle w:val="newncpi0"/>
              <w:spacing w:line="276" w:lineRule="auto"/>
              <w:jc w:val="center"/>
            </w:pPr>
            <w:r w:rsidRPr="00EE3FB7">
              <w:rPr>
                <w:sz w:val="28"/>
                <w:szCs w:val="28"/>
              </w:rPr>
              <w:t xml:space="preserve">_____________ Н.П. Беляцкий </w:t>
            </w:r>
          </w:p>
        </w:tc>
        <w:tc>
          <w:tcPr>
            <w:tcW w:w="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F07DE" w:rsidRPr="00EE3FB7" w:rsidRDefault="001F07DE" w:rsidP="008C44C2">
            <w:pPr>
              <w:pStyle w:val="newncpi0"/>
              <w:spacing w:line="276" w:lineRule="auto"/>
              <w:jc w:val="center"/>
            </w:pPr>
          </w:p>
        </w:tc>
        <w:tc>
          <w:tcPr>
            <w:tcW w:w="6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F07DE" w:rsidRPr="00EE3FB7" w:rsidRDefault="001F07DE" w:rsidP="008C44C2">
            <w:pPr>
              <w:pStyle w:val="newncpi0"/>
              <w:spacing w:line="276" w:lineRule="auto"/>
              <w:ind w:left="24"/>
            </w:pPr>
          </w:p>
        </w:tc>
      </w:tr>
      <w:tr w:rsidR="001F07DE" w:rsidRPr="00EE3FB7" w:rsidTr="008C44C2">
        <w:trPr>
          <w:trHeight w:val="434"/>
        </w:trPr>
        <w:tc>
          <w:tcPr>
            <w:tcW w:w="484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F07DE" w:rsidRPr="00EE3FB7" w:rsidRDefault="001F07DE" w:rsidP="008C44C2">
            <w:pPr>
              <w:pStyle w:val="newncpi0"/>
              <w:spacing w:line="276" w:lineRule="auto"/>
            </w:pPr>
            <w:r w:rsidRPr="00EE3FB7">
              <w:rPr>
                <w:sz w:val="28"/>
                <w:szCs w:val="28"/>
              </w:rPr>
              <w:t xml:space="preserve">                   «__» ________ 20__ г. </w:t>
            </w:r>
          </w:p>
        </w:tc>
        <w:tc>
          <w:tcPr>
            <w:tcW w:w="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F07DE" w:rsidRPr="00EE3FB7" w:rsidRDefault="001F07DE" w:rsidP="008C44C2">
            <w:pPr>
              <w:pStyle w:val="newncpi0"/>
              <w:spacing w:line="276" w:lineRule="auto"/>
            </w:pPr>
            <w:r w:rsidRPr="00EE3FB7">
              <w:rPr>
                <w:sz w:val="28"/>
                <w:szCs w:val="28"/>
              </w:rPr>
              <w:t> </w:t>
            </w:r>
          </w:p>
        </w:tc>
        <w:tc>
          <w:tcPr>
            <w:tcW w:w="6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F07DE" w:rsidRPr="00EE3FB7" w:rsidRDefault="001F07DE" w:rsidP="008C44C2">
            <w:pPr>
              <w:pStyle w:val="newncpi0"/>
              <w:spacing w:line="276" w:lineRule="auto"/>
              <w:jc w:val="right"/>
            </w:pPr>
          </w:p>
        </w:tc>
      </w:tr>
    </w:tbl>
    <w:p w:rsidR="001F07DE" w:rsidRPr="00EE3FB7" w:rsidRDefault="001F07DE" w:rsidP="00EE3FB7">
      <w:pPr>
        <w:pStyle w:val="newncpi"/>
        <w:spacing w:line="276" w:lineRule="auto"/>
        <w:rPr>
          <w:sz w:val="28"/>
          <w:szCs w:val="28"/>
        </w:rPr>
      </w:pPr>
      <w:r w:rsidRPr="00EE3FB7">
        <w:rPr>
          <w:sz w:val="28"/>
          <w:szCs w:val="28"/>
        </w:rPr>
        <w:t> </w:t>
      </w:r>
    </w:p>
    <w:p w:rsidR="001F07DE" w:rsidRPr="00EE3FB7" w:rsidRDefault="001F07DE" w:rsidP="00EE3FB7">
      <w:pPr>
        <w:pStyle w:val="newncpi"/>
        <w:spacing w:line="276" w:lineRule="auto"/>
        <w:rPr>
          <w:sz w:val="28"/>
          <w:szCs w:val="28"/>
        </w:rPr>
      </w:pPr>
      <w:r w:rsidRPr="00EE3FB7">
        <w:rPr>
          <w:sz w:val="28"/>
          <w:szCs w:val="28"/>
        </w:rPr>
        <w:t> </w:t>
      </w:r>
    </w:p>
    <w:p w:rsidR="001F07DE" w:rsidRPr="00EE3FB7" w:rsidRDefault="001F07DE" w:rsidP="00EE3FB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1F07DE" w:rsidRPr="00EE3FB7" w:rsidRDefault="001F07DE" w:rsidP="00EE3FB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EE3FB7">
        <w:rPr>
          <w:rFonts w:ascii="Times New Roman" w:hAnsi="Times New Roman"/>
          <w:b/>
          <w:sz w:val="28"/>
          <w:szCs w:val="28"/>
        </w:rPr>
        <w:t>УЧЕБНО-МЕТОДИЧЕСКИЙ КОМПЛЕКС</w:t>
      </w:r>
      <w:r w:rsidRPr="00EE3FB7">
        <w:rPr>
          <w:rFonts w:ascii="Times New Roman" w:hAnsi="Times New Roman"/>
          <w:sz w:val="28"/>
          <w:szCs w:val="28"/>
        </w:rPr>
        <w:t xml:space="preserve"> </w:t>
      </w:r>
    </w:p>
    <w:p w:rsidR="001F07DE" w:rsidRPr="00EE3FB7" w:rsidRDefault="001F07DE" w:rsidP="00EE3FB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EE3FB7">
        <w:rPr>
          <w:rFonts w:ascii="Times New Roman" w:hAnsi="Times New Roman"/>
          <w:b/>
          <w:sz w:val="28"/>
          <w:szCs w:val="28"/>
        </w:rPr>
        <w:t>(ЭЛЕКТРОННЫЙ УЧЕБНО-МЕТОДИЧЕСКИЙ КОМПЛЕКС)</w:t>
      </w:r>
    </w:p>
    <w:p w:rsidR="001F07DE" w:rsidRPr="00EE3FB7" w:rsidRDefault="001F07DE" w:rsidP="00EE3FB7">
      <w:pPr>
        <w:pStyle w:val="titlep"/>
        <w:spacing w:before="0" w:after="0" w:line="276" w:lineRule="auto"/>
        <w:rPr>
          <w:sz w:val="30"/>
          <w:szCs w:val="30"/>
        </w:rPr>
      </w:pPr>
      <w:r w:rsidRPr="00EE3FB7">
        <w:rPr>
          <w:sz w:val="28"/>
          <w:szCs w:val="28"/>
        </w:rPr>
        <w:t>ПО УЧЕБНОЙ ДИСЦИПЛИНЕ</w:t>
      </w:r>
    </w:p>
    <w:p w:rsidR="001F07DE" w:rsidRPr="00EE3FB7" w:rsidRDefault="001F07DE" w:rsidP="00EE3FB7">
      <w:pPr>
        <w:pStyle w:val="undline"/>
        <w:spacing w:line="276" w:lineRule="auto"/>
        <w:jc w:val="center"/>
        <w:rPr>
          <w:sz w:val="32"/>
          <w:szCs w:val="32"/>
        </w:rPr>
      </w:pPr>
    </w:p>
    <w:p w:rsidR="001F07DE" w:rsidRPr="00EE3FB7" w:rsidRDefault="001F07DE" w:rsidP="00EE3FB7">
      <w:pPr>
        <w:pStyle w:val="undline"/>
        <w:spacing w:line="276" w:lineRule="auto"/>
        <w:jc w:val="center"/>
        <w:rPr>
          <w:sz w:val="32"/>
          <w:szCs w:val="32"/>
        </w:rPr>
      </w:pPr>
    </w:p>
    <w:p w:rsidR="001F07DE" w:rsidRPr="00EE3FB7" w:rsidRDefault="001F07DE" w:rsidP="00EE3FB7">
      <w:pPr>
        <w:pStyle w:val="undline"/>
        <w:spacing w:line="276" w:lineRule="auto"/>
        <w:jc w:val="center"/>
        <w:rPr>
          <w:b/>
          <w:caps/>
          <w:sz w:val="28"/>
          <w:szCs w:val="28"/>
        </w:rPr>
      </w:pPr>
      <w:r w:rsidRPr="00EE3FB7">
        <w:rPr>
          <w:b/>
          <w:caps/>
          <w:sz w:val="28"/>
          <w:szCs w:val="28"/>
        </w:rPr>
        <w:t>ИННОВАЦИОННЫЙ МЕНЕДЖМЕНТ</w:t>
      </w:r>
    </w:p>
    <w:p w:rsidR="001F07DE" w:rsidRPr="00EE3FB7" w:rsidRDefault="001F07DE" w:rsidP="00EE3FB7">
      <w:pPr>
        <w:pStyle w:val="undline"/>
        <w:spacing w:line="276" w:lineRule="auto"/>
        <w:jc w:val="center"/>
        <w:rPr>
          <w:caps/>
          <w:sz w:val="32"/>
          <w:szCs w:val="32"/>
        </w:rPr>
      </w:pPr>
    </w:p>
    <w:p w:rsidR="001F07DE" w:rsidRPr="00EE3FB7" w:rsidRDefault="001F07DE" w:rsidP="00EE3FB7">
      <w:pPr>
        <w:pStyle w:val="newncpi0"/>
        <w:spacing w:line="276" w:lineRule="auto"/>
        <w:rPr>
          <w:sz w:val="28"/>
          <w:szCs w:val="28"/>
        </w:rPr>
      </w:pPr>
    </w:p>
    <w:p w:rsidR="001F07DE" w:rsidRPr="00EE3FB7" w:rsidRDefault="001F07DE" w:rsidP="00EE3FB7">
      <w:pPr>
        <w:pStyle w:val="Heading4"/>
        <w:ind w:left="175" w:firstLine="34"/>
        <w:rPr>
          <w:b w:val="0"/>
          <w:sz w:val="28"/>
          <w:szCs w:val="28"/>
        </w:rPr>
      </w:pPr>
      <w:r w:rsidRPr="00EE3FB7">
        <w:rPr>
          <w:b w:val="0"/>
          <w:sz w:val="28"/>
          <w:szCs w:val="28"/>
        </w:rPr>
        <w:t xml:space="preserve">для специальности:  </w:t>
      </w:r>
    </w:p>
    <w:p w:rsidR="001F07DE" w:rsidRPr="00EE3FB7" w:rsidRDefault="001F07DE" w:rsidP="00EE3FB7">
      <w:pPr>
        <w:pStyle w:val="newncpi0"/>
        <w:spacing w:line="276" w:lineRule="auto"/>
        <w:jc w:val="center"/>
        <w:rPr>
          <w:sz w:val="28"/>
          <w:szCs w:val="28"/>
        </w:rPr>
      </w:pPr>
      <w:r w:rsidRPr="00EE3FB7">
        <w:rPr>
          <w:sz w:val="28"/>
          <w:szCs w:val="28"/>
          <w:lang w:eastAsia="be-BY"/>
        </w:rPr>
        <w:t>1-26 02 02 «Менеджмент (по направлениям)»</w:t>
      </w:r>
      <w:r w:rsidRPr="00EE3FB7">
        <w:rPr>
          <w:sz w:val="28"/>
          <w:szCs w:val="28"/>
        </w:rPr>
        <w:t xml:space="preserve"> </w:t>
      </w:r>
    </w:p>
    <w:p w:rsidR="001F07DE" w:rsidRPr="00EE3FB7" w:rsidRDefault="001F07DE" w:rsidP="00EE3FB7">
      <w:pPr>
        <w:pStyle w:val="newncpi0"/>
        <w:spacing w:line="276" w:lineRule="auto"/>
        <w:rPr>
          <w:sz w:val="28"/>
          <w:szCs w:val="28"/>
        </w:rPr>
      </w:pPr>
    </w:p>
    <w:p w:rsidR="001F07DE" w:rsidRPr="00EE3FB7" w:rsidRDefault="001F07DE" w:rsidP="00EE3FB7">
      <w:pPr>
        <w:pStyle w:val="newncpi0"/>
        <w:spacing w:line="276" w:lineRule="auto"/>
        <w:rPr>
          <w:sz w:val="28"/>
          <w:szCs w:val="28"/>
        </w:rPr>
      </w:pPr>
    </w:p>
    <w:p w:rsidR="001F07DE" w:rsidRPr="00EE3FB7" w:rsidRDefault="001F07DE" w:rsidP="00EE3FB7">
      <w:pPr>
        <w:jc w:val="both"/>
        <w:rPr>
          <w:rFonts w:ascii="Times New Roman" w:hAnsi="Times New Roman"/>
        </w:rPr>
      </w:pPr>
      <w:r w:rsidRPr="00EE3FB7">
        <w:rPr>
          <w:rFonts w:ascii="Times New Roman" w:hAnsi="Times New Roman"/>
        </w:rPr>
        <w:t>Составители:  профессор кафедры организации и управления учреждения образования «Белорусский государственный экономический университет», доктор технических наук, профессор Руденков В.М.; ассистент кафедры организации и управления учреждения образования «Белорусский государственный экономический университет» Зубик Д.В., ассистент кафедры организации и управления учреждения образования «Белорусский государственный экономический университет» Огинская А.В.</w:t>
      </w:r>
    </w:p>
    <w:p w:rsidR="001F07DE" w:rsidRPr="00EE3FB7" w:rsidRDefault="001F07DE" w:rsidP="00EE3FB7">
      <w:pPr>
        <w:pStyle w:val="newncpi0"/>
        <w:spacing w:line="276" w:lineRule="auto"/>
        <w:rPr>
          <w:sz w:val="28"/>
          <w:szCs w:val="28"/>
        </w:rPr>
      </w:pPr>
    </w:p>
    <w:p w:rsidR="001F07DE" w:rsidRPr="00EE3FB7" w:rsidRDefault="001F07DE" w:rsidP="00EE3F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FB7">
        <w:rPr>
          <w:rFonts w:ascii="Times New Roman" w:hAnsi="Times New Roman"/>
          <w:sz w:val="28"/>
          <w:szCs w:val="28"/>
        </w:rPr>
        <w:t>Рассмотрено и утверждено на заседании научно-методического совета БГЭУ  _________________________ «__» __________ 20__ г., протокол № _____</w:t>
      </w:r>
    </w:p>
    <w:p w:rsidR="001F07DE" w:rsidRDefault="001F07DE" w:rsidP="00955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7DE" w:rsidRDefault="001F07DE" w:rsidP="00955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7DE" w:rsidRDefault="001F07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F07DE" w:rsidRPr="00141B59" w:rsidRDefault="001F07DE" w:rsidP="00141B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1B59">
        <w:rPr>
          <w:rFonts w:ascii="Times New Roman" w:hAnsi="Times New Roman"/>
          <w:b/>
          <w:sz w:val="28"/>
          <w:szCs w:val="28"/>
        </w:rPr>
        <w:t>Введение</w:t>
      </w:r>
    </w:p>
    <w:p w:rsidR="001F07DE" w:rsidRPr="007A00D3" w:rsidRDefault="001F07DE" w:rsidP="00141B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07DE" w:rsidRPr="00924E8C" w:rsidRDefault="001F07DE" w:rsidP="00924E8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24E8C">
        <w:rPr>
          <w:rFonts w:ascii="Times New Roman" w:hAnsi="Times New Roman"/>
          <w:sz w:val="28"/>
          <w:szCs w:val="28"/>
        </w:rPr>
        <w:t xml:space="preserve">Появление  в  учебных  планах </w:t>
      </w:r>
      <w:r>
        <w:rPr>
          <w:rFonts w:ascii="Times New Roman" w:hAnsi="Times New Roman"/>
          <w:sz w:val="28"/>
          <w:szCs w:val="28"/>
        </w:rPr>
        <w:t>ВУЗ</w:t>
      </w:r>
      <w:r w:rsidRPr="00924E8C">
        <w:rPr>
          <w:rFonts w:ascii="Times New Roman" w:hAnsi="Times New Roman"/>
          <w:sz w:val="28"/>
          <w:szCs w:val="28"/>
        </w:rPr>
        <w:t>ов дисциплины "Инновационный менеджмент" продиктовано требованиями жизни. Инновационные процессы, их вопло</w:t>
      </w:r>
      <w:r>
        <w:rPr>
          <w:rFonts w:ascii="Times New Roman" w:hAnsi="Times New Roman"/>
          <w:sz w:val="28"/>
          <w:szCs w:val="28"/>
        </w:rPr>
        <w:t>щение в новых продуктах и техни</w:t>
      </w:r>
      <w:r w:rsidRPr="00924E8C">
        <w:rPr>
          <w:rFonts w:ascii="Times New Roman" w:hAnsi="Times New Roman"/>
          <w:sz w:val="28"/>
          <w:szCs w:val="28"/>
        </w:rPr>
        <w:t>ке является основой экономического развития.</w:t>
      </w:r>
    </w:p>
    <w:p w:rsidR="001F07DE" w:rsidRPr="00924E8C" w:rsidRDefault="001F07DE" w:rsidP="00924E8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24E8C">
        <w:rPr>
          <w:rFonts w:ascii="Times New Roman" w:hAnsi="Times New Roman"/>
          <w:sz w:val="28"/>
          <w:szCs w:val="28"/>
        </w:rPr>
        <w:t>Инновационный процесс представляет собой подготовку и осуществление инновационных изменени</w:t>
      </w:r>
      <w:r>
        <w:rPr>
          <w:rFonts w:ascii="Times New Roman" w:hAnsi="Times New Roman"/>
          <w:sz w:val="28"/>
          <w:szCs w:val="28"/>
        </w:rPr>
        <w:t>и. Он складывается из взаимосвя</w:t>
      </w:r>
      <w:r w:rsidRPr="00924E8C">
        <w:rPr>
          <w:rFonts w:ascii="Times New Roman" w:hAnsi="Times New Roman"/>
          <w:sz w:val="28"/>
          <w:szCs w:val="28"/>
        </w:rPr>
        <w:t>занных фаз, образующих единое комплексное целое. В результате этого процесса появляется реализованное</w:t>
      </w:r>
      <w:r>
        <w:rPr>
          <w:rFonts w:ascii="Times New Roman" w:hAnsi="Times New Roman"/>
          <w:sz w:val="28"/>
          <w:szCs w:val="28"/>
        </w:rPr>
        <w:t>, использованное изменение - ин</w:t>
      </w:r>
      <w:r w:rsidRPr="00924E8C">
        <w:rPr>
          <w:rFonts w:ascii="Times New Roman" w:hAnsi="Times New Roman"/>
          <w:sz w:val="28"/>
          <w:szCs w:val="28"/>
        </w:rPr>
        <w:t xml:space="preserve">новация. Современные инновационные процессы достаточно сложны и требуют проведении анализа закономерностей их развития. Для этого необходимы специалисты, занимающиеся различными </w:t>
      </w:r>
      <w:r>
        <w:rPr>
          <w:rFonts w:ascii="Times New Roman" w:hAnsi="Times New Roman"/>
          <w:sz w:val="28"/>
          <w:szCs w:val="28"/>
        </w:rPr>
        <w:t>организацион</w:t>
      </w:r>
      <w:r w:rsidRPr="00924E8C">
        <w:rPr>
          <w:rFonts w:ascii="Times New Roman" w:hAnsi="Times New Roman"/>
          <w:sz w:val="28"/>
          <w:szCs w:val="28"/>
        </w:rPr>
        <w:t>но-экономическими аспектами н</w:t>
      </w:r>
      <w:r>
        <w:rPr>
          <w:rFonts w:ascii="Times New Roman" w:hAnsi="Times New Roman"/>
          <w:sz w:val="28"/>
          <w:szCs w:val="28"/>
        </w:rPr>
        <w:t>ововведений, - инновационные ме</w:t>
      </w:r>
      <w:r w:rsidRPr="00924E8C">
        <w:rPr>
          <w:rFonts w:ascii="Times New Roman" w:hAnsi="Times New Roman"/>
          <w:sz w:val="28"/>
          <w:szCs w:val="28"/>
        </w:rPr>
        <w:t>неджеры.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E8C">
        <w:rPr>
          <w:rFonts w:ascii="Times New Roman" w:hAnsi="Times New Roman"/>
          <w:sz w:val="28"/>
          <w:szCs w:val="28"/>
        </w:rPr>
        <w:t>Инновационные менеджеры должны обладать научно-техническим и экономико-психологическим потенциалом, им нужны инженерно-экономические знания.</w:t>
      </w:r>
    </w:p>
    <w:p w:rsidR="001F07DE" w:rsidRDefault="001F07DE" w:rsidP="00924E8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24E8C">
        <w:rPr>
          <w:rFonts w:ascii="Times New Roman" w:hAnsi="Times New Roman"/>
          <w:sz w:val="28"/>
          <w:szCs w:val="28"/>
        </w:rPr>
        <w:t>Инновационные менеджеры могут действовать в различных организационных структурах (академии наук, вузы, научные общества, исследовательские организации, кон</w:t>
      </w:r>
      <w:r>
        <w:rPr>
          <w:rFonts w:ascii="Times New Roman" w:hAnsi="Times New Roman"/>
          <w:sz w:val="28"/>
          <w:szCs w:val="28"/>
        </w:rPr>
        <w:t>структорские бюро и др.), выпол</w:t>
      </w:r>
      <w:r w:rsidRPr="00924E8C">
        <w:rPr>
          <w:rFonts w:ascii="Times New Roman" w:hAnsi="Times New Roman"/>
          <w:sz w:val="28"/>
          <w:szCs w:val="28"/>
        </w:rPr>
        <w:t>няя функции создании творческих к</w:t>
      </w:r>
      <w:r>
        <w:rPr>
          <w:rFonts w:ascii="Times New Roman" w:hAnsi="Times New Roman"/>
          <w:sz w:val="28"/>
          <w:szCs w:val="28"/>
        </w:rPr>
        <w:t>оллективов, поиска и распростра</w:t>
      </w:r>
      <w:r w:rsidRPr="00924E8C">
        <w:rPr>
          <w:rFonts w:ascii="Times New Roman" w:hAnsi="Times New Roman"/>
          <w:sz w:val="28"/>
          <w:szCs w:val="28"/>
        </w:rPr>
        <w:t>нения новшеств, формирования порт</w:t>
      </w:r>
      <w:r>
        <w:rPr>
          <w:rFonts w:ascii="Times New Roman" w:hAnsi="Times New Roman"/>
          <w:sz w:val="28"/>
          <w:szCs w:val="28"/>
        </w:rPr>
        <w:t>феля заказов на научные исследо</w:t>
      </w:r>
      <w:r w:rsidRPr="00924E8C">
        <w:rPr>
          <w:rFonts w:ascii="Times New Roman" w:hAnsi="Times New Roman"/>
          <w:sz w:val="28"/>
          <w:szCs w:val="28"/>
        </w:rPr>
        <w:t>вания и разработки. Кроме этого, они управляют научными коллективами, занимаются координацией н</w:t>
      </w:r>
      <w:r>
        <w:rPr>
          <w:rFonts w:ascii="Times New Roman" w:hAnsi="Times New Roman"/>
          <w:sz w:val="28"/>
          <w:szCs w:val="28"/>
        </w:rPr>
        <w:t>аучных исследований и должны об</w:t>
      </w:r>
      <w:r w:rsidRPr="00924E8C">
        <w:rPr>
          <w:rFonts w:ascii="Times New Roman" w:hAnsi="Times New Roman"/>
          <w:sz w:val="28"/>
          <w:szCs w:val="28"/>
        </w:rPr>
        <w:t>ладать качествами традиционного менеджера и ученого-исследователя, а также быть квалифицированными экономистами, способными оценить эффективность нововведений.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E8C">
        <w:rPr>
          <w:rFonts w:ascii="Times New Roman" w:hAnsi="Times New Roman"/>
          <w:sz w:val="28"/>
          <w:szCs w:val="28"/>
        </w:rPr>
        <w:t xml:space="preserve">Новый сложный этап экономики требует подготовки специалистов по </w:t>
      </w:r>
      <w:r>
        <w:rPr>
          <w:rFonts w:ascii="Times New Roman" w:hAnsi="Times New Roman"/>
          <w:sz w:val="28"/>
          <w:szCs w:val="28"/>
        </w:rPr>
        <w:t>инновационному менеджменту, вла</w:t>
      </w:r>
      <w:r w:rsidRPr="00924E8C">
        <w:rPr>
          <w:rFonts w:ascii="Times New Roman" w:hAnsi="Times New Roman"/>
          <w:sz w:val="28"/>
          <w:szCs w:val="28"/>
        </w:rPr>
        <w:t>деющих методами управления науч</w:t>
      </w:r>
      <w:r>
        <w:rPr>
          <w:rFonts w:ascii="Times New Roman" w:hAnsi="Times New Roman"/>
          <w:sz w:val="28"/>
          <w:szCs w:val="28"/>
        </w:rPr>
        <w:t>ными коллективами, исследования</w:t>
      </w:r>
      <w:r w:rsidRPr="00924E8C">
        <w:rPr>
          <w:rFonts w:ascii="Times New Roman" w:hAnsi="Times New Roman"/>
          <w:sz w:val="28"/>
          <w:szCs w:val="28"/>
        </w:rPr>
        <w:t>ми и разработками и способных работать на рынке нововведений</w:t>
      </w:r>
      <w:r>
        <w:rPr>
          <w:rFonts w:ascii="Times New Roman" w:hAnsi="Times New Roman"/>
          <w:sz w:val="28"/>
          <w:szCs w:val="28"/>
        </w:rPr>
        <w:t xml:space="preserve"> – что и составляет цель и задачи настоящего курса. </w:t>
      </w:r>
    </w:p>
    <w:p w:rsidR="001F07DE" w:rsidRDefault="001F07DE" w:rsidP="00924E8C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7A00D3">
        <w:rPr>
          <w:rFonts w:ascii="Times New Roman" w:hAnsi="Times New Roman"/>
          <w:sz w:val="28"/>
          <w:szCs w:val="28"/>
        </w:rPr>
        <w:t>Электронный учебно-методический комплекс по дисциплине</w:t>
      </w:r>
      <w:r>
        <w:rPr>
          <w:rFonts w:ascii="Times New Roman" w:hAnsi="Times New Roman"/>
          <w:sz w:val="28"/>
          <w:szCs w:val="28"/>
        </w:rPr>
        <w:t xml:space="preserve"> «Инновационный менеджмент»</w:t>
      </w:r>
      <w:r w:rsidRPr="007A00D3">
        <w:rPr>
          <w:rFonts w:ascii="Times New Roman" w:hAnsi="Times New Roman"/>
          <w:sz w:val="28"/>
          <w:szCs w:val="28"/>
        </w:rPr>
        <w:t xml:space="preserve"> разработан в соответствии со стандартами утвержденными Министерством образования Республики Беларусь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7A00D3">
        <w:rPr>
          <w:rFonts w:ascii="Times New Roman" w:hAnsi="Times New Roman"/>
          <w:sz w:val="28"/>
          <w:szCs w:val="28"/>
        </w:rPr>
        <w:t>предназначен для оказания помощи в изучении основных положений теории и практики менеджмента.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Он включает четыре части:</w:t>
      </w:r>
    </w:p>
    <w:p w:rsidR="001F07DE" w:rsidRPr="00360EE6" w:rsidRDefault="001F07DE" w:rsidP="00005F67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60EE6">
        <w:rPr>
          <w:rFonts w:ascii="Times New Roman" w:hAnsi="Times New Roman"/>
          <w:bCs/>
          <w:sz w:val="28"/>
          <w:szCs w:val="28"/>
        </w:rPr>
        <w:t>учебно-программную документацию, представленную</w:t>
      </w:r>
      <w:r>
        <w:rPr>
          <w:rFonts w:ascii="Times New Roman" w:hAnsi="Times New Roman"/>
          <w:bCs/>
          <w:sz w:val="28"/>
          <w:szCs w:val="28"/>
        </w:rPr>
        <w:t xml:space="preserve"> соответствующей учебной программой</w:t>
      </w:r>
      <w:r w:rsidRPr="00360EE6">
        <w:rPr>
          <w:rFonts w:ascii="Times New Roman" w:hAnsi="Times New Roman"/>
          <w:bCs/>
          <w:sz w:val="28"/>
          <w:szCs w:val="28"/>
        </w:rPr>
        <w:t>;</w:t>
      </w:r>
    </w:p>
    <w:p w:rsidR="001F07DE" w:rsidRPr="00360EE6" w:rsidRDefault="001F07DE" w:rsidP="00005F67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60EE6">
        <w:rPr>
          <w:rFonts w:ascii="Times New Roman" w:hAnsi="Times New Roman"/>
          <w:bCs/>
          <w:sz w:val="28"/>
          <w:szCs w:val="28"/>
        </w:rPr>
        <w:t>учебно-методическую документацию, представленную</w:t>
      </w:r>
      <w:r>
        <w:rPr>
          <w:rFonts w:ascii="Times New Roman" w:hAnsi="Times New Roman"/>
          <w:bCs/>
          <w:sz w:val="28"/>
          <w:szCs w:val="28"/>
        </w:rPr>
        <w:t xml:space="preserve"> учебником; а также </w:t>
      </w:r>
      <w:r w:rsidRPr="00360EE6">
        <w:rPr>
          <w:rFonts w:ascii="Times New Roman" w:hAnsi="Times New Roman"/>
          <w:bCs/>
          <w:sz w:val="28"/>
          <w:szCs w:val="28"/>
        </w:rPr>
        <w:t>методическими материалами по семинарским занятиям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360EE6">
        <w:rPr>
          <w:rFonts w:ascii="Times New Roman" w:hAnsi="Times New Roman"/>
          <w:bCs/>
          <w:sz w:val="28"/>
          <w:szCs w:val="28"/>
        </w:rPr>
        <w:t xml:space="preserve">темами </w:t>
      </w:r>
      <w:r>
        <w:rPr>
          <w:rFonts w:ascii="Times New Roman" w:hAnsi="Times New Roman"/>
          <w:bCs/>
          <w:sz w:val="28"/>
          <w:szCs w:val="28"/>
        </w:rPr>
        <w:t>курсовых и эссе</w:t>
      </w:r>
      <w:r w:rsidRPr="00360EE6">
        <w:rPr>
          <w:rFonts w:ascii="Times New Roman" w:hAnsi="Times New Roman"/>
          <w:bCs/>
          <w:sz w:val="28"/>
          <w:szCs w:val="28"/>
        </w:rPr>
        <w:t>;</w:t>
      </w:r>
    </w:p>
    <w:p w:rsidR="001F07DE" w:rsidRPr="00360EE6" w:rsidRDefault="001F07DE" w:rsidP="00360EE6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60EE6">
        <w:rPr>
          <w:rFonts w:ascii="Times New Roman" w:hAnsi="Times New Roman"/>
          <w:bCs/>
          <w:sz w:val="28"/>
          <w:szCs w:val="28"/>
        </w:rPr>
        <w:t>методическими материалами для контроля знаний студентов представлен</w:t>
      </w:r>
      <w:r>
        <w:rPr>
          <w:rFonts w:ascii="Times New Roman" w:hAnsi="Times New Roman"/>
          <w:bCs/>
          <w:sz w:val="28"/>
          <w:szCs w:val="28"/>
        </w:rPr>
        <w:t>ными экзаменацио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нными вопросами, образцами тестов</w:t>
      </w:r>
      <w:r w:rsidRPr="00360EE6">
        <w:rPr>
          <w:rFonts w:ascii="Times New Roman" w:hAnsi="Times New Roman"/>
          <w:bCs/>
          <w:sz w:val="28"/>
          <w:szCs w:val="28"/>
        </w:rPr>
        <w:t>;</w:t>
      </w:r>
    </w:p>
    <w:p w:rsidR="001F07DE" w:rsidRPr="00360EE6" w:rsidRDefault="001F07DE" w:rsidP="00360EE6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0EE6">
        <w:rPr>
          <w:rFonts w:ascii="Times New Roman" w:hAnsi="Times New Roman"/>
          <w:bCs/>
          <w:sz w:val="28"/>
          <w:szCs w:val="28"/>
        </w:rPr>
        <w:t>вспомогательными материалами, представленными списком рекомендуемой литературы</w:t>
      </w:r>
      <w:r>
        <w:rPr>
          <w:rFonts w:ascii="Times New Roman" w:hAnsi="Times New Roman"/>
          <w:bCs/>
          <w:sz w:val="28"/>
          <w:szCs w:val="28"/>
        </w:rPr>
        <w:t>, словарем терминов</w:t>
      </w:r>
      <w:r w:rsidRPr="00360EE6">
        <w:rPr>
          <w:rFonts w:ascii="Times New Roman" w:hAnsi="Times New Roman"/>
          <w:bCs/>
          <w:sz w:val="28"/>
          <w:szCs w:val="28"/>
        </w:rPr>
        <w:t>.</w:t>
      </w:r>
    </w:p>
    <w:sectPr w:rsidR="001F07DE" w:rsidRPr="00360EE6" w:rsidSect="009245DF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7DE" w:rsidRDefault="001F07DE" w:rsidP="00D56EC3">
      <w:pPr>
        <w:spacing w:after="0" w:line="240" w:lineRule="auto"/>
      </w:pPr>
      <w:r>
        <w:separator/>
      </w:r>
    </w:p>
  </w:endnote>
  <w:endnote w:type="continuationSeparator" w:id="0">
    <w:p w:rsidR="001F07DE" w:rsidRDefault="001F07DE" w:rsidP="00D56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7DE" w:rsidRPr="00D56EC3" w:rsidRDefault="001F07DE">
    <w:pPr>
      <w:pStyle w:val="Footer"/>
      <w:jc w:val="right"/>
      <w:rPr>
        <w:rFonts w:ascii="Times New Roman" w:hAnsi="Times New Roman"/>
        <w:sz w:val="28"/>
        <w:szCs w:val="28"/>
      </w:rPr>
    </w:pPr>
  </w:p>
  <w:p w:rsidR="001F07DE" w:rsidRDefault="001F07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7DE" w:rsidRDefault="001F07DE" w:rsidP="00D56EC3">
      <w:pPr>
        <w:spacing w:after="0" w:line="240" w:lineRule="auto"/>
      </w:pPr>
      <w:r>
        <w:separator/>
      </w:r>
    </w:p>
  </w:footnote>
  <w:footnote w:type="continuationSeparator" w:id="0">
    <w:p w:rsidR="001F07DE" w:rsidRDefault="001F07DE" w:rsidP="00D56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428"/>
    <w:multiLevelType w:val="hybridMultilevel"/>
    <w:tmpl w:val="DC00A62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32EA6659"/>
    <w:multiLevelType w:val="hybridMultilevel"/>
    <w:tmpl w:val="68ACFAA8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E363B3A"/>
    <w:multiLevelType w:val="hybridMultilevel"/>
    <w:tmpl w:val="D0DAEF44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45DF"/>
    <w:rsid w:val="00005F67"/>
    <w:rsid w:val="00026BE8"/>
    <w:rsid w:val="00071EEC"/>
    <w:rsid w:val="00141B59"/>
    <w:rsid w:val="00154083"/>
    <w:rsid w:val="00173C3B"/>
    <w:rsid w:val="001F07DE"/>
    <w:rsid w:val="002062ED"/>
    <w:rsid w:val="00224150"/>
    <w:rsid w:val="00262374"/>
    <w:rsid w:val="002C4BD1"/>
    <w:rsid w:val="002D13BE"/>
    <w:rsid w:val="00317148"/>
    <w:rsid w:val="00360EE6"/>
    <w:rsid w:val="00371038"/>
    <w:rsid w:val="003B434C"/>
    <w:rsid w:val="004961B3"/>
    <w:rsid w:val="004A2310"/>
    <w:rsid w:val="00555CF4"/>
    <w:rsid w:val="00641FB3"/>
    <w:rsid w:val="006727AB"/>
    <w:rsid w:val="006F4F7B"/>
    <w:rsid w:val="007441D8"/>
    <w:rsid w:val="007605A1"/>
    <w:rsid w:val="00770A6B"/>
    <w:rsid w:val="007A00D3"/>
    <w:rsid w:val="007B68C0"/>
    <w:rsid w:val="007D2F8F"/>
    <w:rsid w:val="007F3B98"/>
    <w:rsid w:val="007F6D82"/>
    <w:rsid w:val="0081326B"/>
    <w:rsid w:val="00816138"/>
    <w:rsid w:val="008305EC"/>
    <w:rsid w:val="00833C22"/>
    <w:rsid w:val="00863797"/>
    <w:rsid w:val="008B701F"/>
    <w:rsid w:val="008C44C2"/>
    <w:rsid w:val="008C7F44"/>
    <w:rsid w:val="009245DF"/>
    <w:rsid w:val="00924E8C"/>
    <w:rsid w:val="009554DF"/>
    <w:rsid w:val="009568EE"/>
    <w:rsid w:val="009B1D8F"/>
    <w:rsid w:val="009B7156"/>
    <w:rsid w:val="00A961AB"/>
    <w:rsid w:val="00AC3DBC"/>
    <w:rsid w:val="00C23478"/>
    <w:rsid w:val="00CA609C"/>
    <w:rsid w:val="00D56EC3"/>
    <w:rsid w:val="00D572C5"/>
    <w:rsid w:val="00EE3FB7"/>
    <w:rsid w:val="00F51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D82"/>
    <w:pPr>
      <w:spacing w:after="200" w:line="276" w:lineRule="auto"/>
    </w:pPr>
  </w:style>
  <w:style w:type="paragraph" w:styleId="Heading4">
    <w:name w:val="heading 4"/>
    <w:basedOn w:val="Normal"/>
    <w:next w:val="Normal"/>
    <w:link w:val="Heading4Char1"/>
    <w:uiPriority w:val="99"/>
    <w:qFormat/>
    <w:locked/>
    <w:rsid w:val="00EE3FB7"/>
    <w:pPr>
      <w:keepNext/>
      <w:tabs>
        <w:tab w:val="left" w:pos="3402"/>
      </w:tabs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020F71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7A00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D56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56EC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56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56EC3"/>
    <w:rPr>
      <w:rFonts w:cs="Times New Roman"/>
    </w:rPr>
  </w:style>
  <w:style w:type="paragraph" w:customStyle="1" w:styleId="newncpi">
    <w:name w:val="newncpi"/>
    <w:basedOn w:val="Normal"/>
    <w:uiPriority w:val="99"/>
    <w:rsid w:val="00EE3FB7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titlep">
    <w:name w:val="titlep"/>
    <w:basedOn w:val="Normal"/>
    <w:uiPriority w:val="99"/>
    <w:rsid w:val="00EE3FB7"/>
    <w:pPr>
      <w:spacing w:before="240" w:after="24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newncpi0">
    <w:name w:val="newncpi0"/>
    <w:basedOn w:val="Normal"/>
    <w:uiPriority w:val="99"/>
    <w:rsid w:val="00EE3FB7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undline">
    <w:name w:val="undline"/>
    <w:basedOn w:val="Normal"/>
    <w:uiPriority w:val="99"/>
    <w:rsid w:val="00EE3FB7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Heading4Char1">
    <w:name w:val="Heading 4 Char1"/>
    <w:link w:val="Heading4"/>
    <w:uiPriority w:val="99"/>
    <w:semiHidden/>
    <w:locked/>
    <w:rsid w:val="00EE3FB7"/>
    <w:rPr>
      <w:b/>
      <w:sz w:val="24"/>
      <w:lang w:val="ru-RU" w:eastAsia="ru-RU"/>
    </w:rPr>
  </w:style>
  <w:style w:type="paragraph" w:customStyle="1" w:styleId="begform">
    <w:name w:val="begform"/>
    <w:basedOn w:val="Normal"/>
    <w:uiPriority w:val="99"/>
    <w:rsid w:val="00EE3FB7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EE3FB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3</Pages>
  <Words>530</Words>
  <Characters>3027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koiu</cp:lastModifiedBy>
  <cp:revision>4</cp:revision>
  <cp:lastPrinted>2016-12-05T11:04:00Z</cp:lastPrinted>
  <dcterms:created xsi:type="dcterms:W3CDTF">2016-12-05T05:44:00Z</dcterms:created>
  <dcterms:modified xsi:type="dcterms:W3CDTF">2016-12-05T11:06:00Z</dcterms:modified>
</cp:coreProperties>
</file>